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5056" w14:textId="5D75CC2F" w:rsidR="00AC174E" w:rsidRPr="00F0548A" w:rsidRDefault="0001579F" w:rsidP="3A0F6A33">
      <w:pPr>
        <w:jc w:val="right"/>
        <w:rPr>
          <w:rFonts w:asciiTheme="minorHAnsi" w:hAnsiTheme="minorHAnsi" w:cstheme="minorBidi"/>
          <w:sz w:val="20"/>
        </w:rPr>
      </w:pPr>
      <w:r>
        <w:br/>
      </w:r>
      <w:r w:rsidRPr="3A0F6A33">
        <w:rPr>
          <w:rFonts w:asciiTheme="minorHAnsi" w:hAnsiTheme="minorHAnsi" w:cstheme="minorBidi"/>
          <w:sz w:val="16"/>
          <w:szCs w:val="16"/>
        </w:rPr>
        <w:t xml:space="preserve">Unntatt offentlighet, jfr. </w:t>
      </w:r>
      <w:r w:rsidR="006D1DC8" w:rsidRPr="3A0F6A33">
        <w:rPr>
          <w:rFonts w:asciiTheme="minorHAnsi" w:hAnsiTheme="minorHAnsi" w:cstheme="minorBidi"/>
          <w:sz w:val="16"/>
          <w:szCs w:val="16"/>
        </w:rPr>
        <w:t>Offl. § 13</w:t>
      </w:r>
      <w:r w:rsidRPr="3A0F6A33">
        <w:rPr>
          <w:rFonts w:asciiTheme="minorHAnsi" w:hAnsiTheme="minorHAnsi" w:cstheme="minorBidi"/>
          <w:sz w:val="16"/>
          <w:szCs w:val="16"/>
        </w:rPr>
        <w:t>, jfr. Fvl. § 13</w:t>
      </w:r>
      <w:r w:rsidRPr="3A0F6A33">
        <w:rPr>
          <w:rFonts w:asciiTheme="minorHAnsi" w:hAnsiTheme="minorHAnsi" w:cstheme="minorBidi"/>
          <w:sz w:val="20"/>
        </w:rPr>
        <w:t xml:space="preserve"> </w:t>
      </w:r>
    </w:p>
    <w:p w14:paraId="47B81507" w14:textId="00E4DAA9" w:rsidR="008948F4" w:rsidRPr="00F0548A" w:rsidRDefault="008948F4" w:rsidP="3A0F6A33">
      <w:pPr>
        <w:rPr>
          <w:rFonts w:asciiTheme="minorHAnsi" w:hAnsiTheme="minorHAnsi" w:cstheme="minorBidi"/>
        </w:rPr>
      </w:pPr>
    </w:p>
    <w:p w14:paraId="642FAB6C" w14:textId="68007EB1" w:rsidR="008948F4" w:rsidRPr="00F0548A" w:rsidRDefault="008948F4" w:rsidP="008948F4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F0548A">
        <w:rPr>
          <w:rFonts w:asciiTheme="minorHAnsi" w:hAnsiTheme="minorHAnsi" w:cstheme="minorHAnsi"/>
          <w:b/>
          <w:bCs/>
          <w:sz w:val="36"/>
          <w:szCs w:val="36"/>
        </w:rPr>
        <w:t xml:space="preserve">Pedagogisk rapport skole </w:t>
      </w:r>
      <w:r w:rsidRPr="00F0548A">
        <w:rPr>
          <w:rFonts w:asciiTheme="minorHAnsi" w:hAnsiTheme="minorHAnsi" w:cstheme="minorHAnsi"/>
          <w:sz w:val="36"/>
          <w:szCs w:val="36"/>
        </w:rPr>
        <w:tab/>
      </w:r>
      <w:r w:rsidRPr="00F0548A">
        <w:rPr>
          <w:rFonts w:asciiTheme="minorHAnsi" w:hAnsiTheme="minorHAnsi" w:cstheme="minorHAnsi"/>
          <w:sz w:val="22"/>
          <w:szCs w:val="22"/>
        </w:rPr>
        <w:tab/>
        <w:t> </w:t>
      </w:r>
    </w:p>
    <w:p w14:paraId="13D0430D" w14:textId="77777777" w:rsidR="008948F4" w:rsidRPr="00F0548A" w:rsidRDefault="008948F4" w:rsidP="00BD710F">
      <w:pPr>
        <w:rPr>
          <w:rFonts w:asciiTheme="minorHAnsi" w:hAnsiTheme="minorHAnsi" w:cstheme="minorHAnsi"/>
          <w:sz w:val="20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745"/>
        <w:gridCol w:w="1539"/>
        <w:gridCol w:w="3206"/>
      </w:tblGrid>
      <w:tr w:rsidR="008948F4" w:rsidRPr="00F0548A" w14:paraId="3373880D" w14:textId="77777777" w:rsidTr="00A92199">
        <w:tc>
          <w:tcPr>
            <w:tcW w:w="6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90405" w14:textId="77777777" w:rsidR="008948F4" w:rsidRPr="00F0548A" w:rsidRDefault="008948F4" w:rsidP="008948F4">
            <w:pPr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F0548A">
              <w:rPr>
                <w:rFonts w:asciiTheme="minorHAnsi" w:hAnsiTheme="minorHAnsi" w:cstheme="minorHAnsi"/>
                <w:b/>
                <w:bCs/>
                <w:sz w:val="20"/>
              </w:rPr>
              <w:t>Elevens navn:</w:t>
            </w:r>
            <w:r w:rsidRPr="00F0548A">
              <w:rPr>
                <w:rFonts w:asciiTheme="minorHAnsi" w:hAnsiTheme="minorHAnsi" w:cstheme="minorHAnsi"/>
                <w:sz w:val="20"/>
              </w:rPr>
              <w:t> </w:t>
            </w:r>
          </w:p>
          <w:p w14:paraId="6A0BF36E" w14:textId="77777777" w:rsidR="008948F4" w:rsidRPr="00F0548A" w:rsidRDefault="008948F4" w:rsidP="008948F4">
            <w:pPr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F0548A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32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6A4F7" w14:textId="77777777" w:rsidR="008948F4" w:rsidRPr="00F0548A" w:rsidRDefault="008948F4" w:rsidP="008948F4">
            <w:pPr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F0548A">
              <w:rPr>
                <w:rFonts w:asciiTheme="minorHAnsi" w:hAnsiTheme="minorHAnsi" w:cstheme="minorHAnsi"/>
                <w:b/>
                <w:bCs/>
                <w:sz w:val="20"/>
              </w:rPr>
              <w:t>Født:</w:t>
            </w:r>
            <w:r w:rsidRPr="00F0548A">
              <w:rPr>
                <w:rFonts w:asciiTheme="minorHAnsi" w:hAnsiTheme="minorHAnsi" w:cstheme="minorHAnsi"/>
                <w:sz w:val="20"/>
              </w:rPr>
              <w:t> </w:t>
            </w:r>
          </w:p>
        </w:tc>
      </w:tr>
      <w:tr w:rsidR="008948F4" w:rsidRPr="00F0548A" w14:paraId="04050777" w14:textId="77777777" w:rsidTr="00A92199">
        <w:tc>
          <w:tcPr>
            <w:tcW w:w="6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718E9" w14:textId="77777777" w:rsidR="008948F4" w:rsidRPr="00F0548A" w:rsidRDefault="008948F4" w:rsidP="008948F4">
            <w:pPr>
              <w:textAlignment w:val="baseline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0548A">
              <w:rPr>
                <w:rFonts w:asciiTheme="minorHAnsi" w:hAnsiTheme="minorHAnsi" w:cstheme="minorHAnsi"/>
                <w:b/>
                <w:bCs/>
                <w:sz w:val="20"/>
              </w:rPr>
              <w:t>Skole:</w:t>
            </w:r>
          </w:p>
          <w:p w14:paraId="46C399B5" w14:textId="77777777" w:rsidR="008948F4" w:rsidRPr="00F0548A" w:rsidRDefault="008948F4" w:rsidP="008948F4">
            <w:pPr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F0548A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C805B" w14:textId="77777777" w:rsidR="008948F4" w:rsidRPr="00F0548A" w:rsidRDefault="008948F4" w:rsidP="008948F4">
            <w:pPr>
              <w:textAlignment w:val="baseline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0548A">
              <w:rPr>
                <w:rFonts w:asciiTheme="minorHAnsi" w:hAnsiTheme="minorHAnsi" w:cstheme="minorHAnsi"/>
                <w:b/>
                <w:bCs/>
                <w:sz w:val="20"/>
              </w:rPr>
              <w:t>Trinn:</w:t>
            </w:r>
          </w:p>
        </w:tc>
      </w:tr>
      <w:tr w:rsidR="00EC3110" w:rsidRPr="00F0548A" w14:paraId="5906246E" w14:textId="77777777">
        <w:tc>
          <w:tcPr>
            <w:tcW w:w="4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DEF80" w14:textId="681B6E04" w:rsidR="00EC3110" w:rsidRPr="00F0548A" w:rsidRDefault="00EC3110" w:rsidP="008948F4">
            <w:pPr>
              <w:textAlignment w:val="baseline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0548A">
              <w:rPr>
                <w:rFonts w:asciiTheme="minorHAnsi" w:hAnsiTheme="minorHAnsi" w:cstheme="minorHAnsi"/>
                <w:b/>
                <w:bCs/>
                <w:sz w:val="20"/>
              </w:rPr>
              <w:t xml:space="preserve">Rapporten er utarbeidet av: </w:t>
            </w:r>
          </w:p>
          <w:p w14:paraId="4A190B2D" w14:textId="77777777" w:rsidR="00EC3110" w:rsidRPr="00F0548A" w:rsidRDefault="00EC3110" w:rsidP="008948F4">
            <w:pPr>
              <w:textAlignment w:val="baselin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6707D" w14:textId="77777777" w:rsidR="00EC3110" w:rsidRPr="00F0548A" w:rsidRDefault="00EC3110" w:rsidP="008948F4">
            <w:pPr>
              <w:textAlignment w:val="baseline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0548A">
              <w:rPr>
                <w:rFonts w:asciiTheme="minorHAnsi" w:hAnsiTheme="minorHAnsi" w:cstheme="minorHAnsi"/>
                <w:b/>
                <w:bCs/>
                <w:sz w:val="20"/>
              </w:rPr>
              <w:t>Dato:</w:t>
            </w:r>
          </w:p>
        </w:tc>
      </w:tr>
    </w:tbl>
    <w:p w14:paraId="5BB07291" w14:textId="02777DE4" w:rsidR="00CF0262" w:rsidRPr="00F0548A" w:rsidRDefault="001A6CF1" w:rsidP="00BD710F">
      <w:pPr>
        <w:rPr>
          <w:rFonts w:asciiTheme="minorHAnsi" w:hAnsiTheme="minorHAnsi" w:cstheme="minorHAnsi"/>
          <w:b/>
          <w:bCs/>
          <w:sz w:val="20"/>
        </w:rPr>
      </w:pPr>
      <w:r w:rsidRPr="00F0548A">
        <w:rPr>
          <w:rFonts w:asciiTheme="minorHAnsi" w:hAnsiTheme="minorHAnsi" w:cstheme="minorHAnsi"/>
          <w:b/>
          <w:bCs/>
          <w:sz w:val="20"/>
        </w:rPr>
        <w:t xml:space="preserve">NB! Ved </w:t>
      </w:r>
      <w:r w:rsidR="00B00EE2">
        <w:rPr>
          <w:rFonts w:asciiTheme="minorHAnsi" w:hAnsiTheme="minorHAnsi" w:cstheme="minorHAnsi"/>
          <w:b/>
          <w:bCs/>
          <w:sz w:val="20"/>
        </w:rPr>
        <w:t xml:space="preserve">forespørsel om sakkyndig vurdering må pedagogisk rapport </w:t>
      </w:r>
      <w:r w:rsidRPr="00F0548A">
        <w:rPr>
          <w:rFonts w:asciiTheme="minorHAnsi" w:hAnsiTheme="minorHAnsi" w:cstheme="minorHAnsi"/>
          <w:b/>
          <w:bCs/>
          <w:sz w:val="20"/>
        </w:rPr>
        <w:t>gjennomgås med fo</w:t>
      </w:r>
      <w:r w:rsidR="00150E56">
        <w:rPr>
          <w:rFonts w:asciiTheme="minorHAnsi" w:hAnsiTheme="minorHAnsi" w:cstheme="minorHAnsi"/>
          <w:b/>
          <w:bCs/>
          <w:sz w:val="20"/>
        </w:rPr>
        <w:t>resatte.</w:t>
      </w:r>
    </w:p>
    <w:p w14:paraId="4682D676" w14:textId="294F3A8A" w:rsidR="00FD2923" w:rsidRPr="00F0548A" w:rsidRDefault="00FD2923" w:rsidP="00BD710F">
      <w:pPr>
        <w:rPr>
          <w:rFonts w:asciiTheme="minorHAnsi" w:hAnsiTheme="minorHAnsi" w:cstheme="minorHAnsi"/>
          <w:sz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17"/>
        <w:gridCol w:w="6124"/>
      </w:tblGrid>
      <w:tr w:rsidR="00B23A6E" w:rsidRPr="00F0548A" w14:paraId="451F1C54" w14:textId="77777777" w:rsidTr="666F77F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8955D09" w14:textId="5716F49C" w:rsidR="00B23A6E" w:rsidRPr="00F0548A" w:rsidRDefault="006445F9" w:rsidP="005240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50E56">
              <w:rPr>
                <w:rFonts w:asciiTheme="minorHAnsi" w:hAnsiTheme="minorHAnsi" w:cstheme="minorHAnsi"/>
                <w:b/>
                <w:sz w:val="20"/>
              </w:rPr>
              <w:t>Årsak til forespørsel</w:t>
            </w:r>
            <w:r w:rsidR="00150E56">
              <w:rPr>
                <w:rFonts w:asciiTheme="minorHAnsi" w:hAnsiTheme="minorHAnsi" w:cstheme="minorHAnsi"/>
                <w:b/>
                <w:sz w:val="20"/>
              </w:rPr>
              <w:t xml:space="preserve"> om sakkyndig vurdering </w:t>
            </w:r>
          </w:p>
        </w:tc>
      </w:tr>
      <w:tr w:rsidR="00B23A6E" w:rsidRPr="00F0548A" w14:paraId="0A00BF57" w14:textId="77777777" w:rsidTr="666F77F7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8E983C" w14:textId="53497DEB" w:rsidR="00B23A6E" w:rsidRPr="00F0548A" w:rsidRDefault="00B23A6E" w:rsidP="00E4577F">
            <w:pPr>
              <w:rPr>
                <w:rFonts w:asciiTheme="minorHAnsi" w:hAnsiTheme="minorHAnsi" w:cstheme="minorHAnsi"/>
                <w:sz w:val="20"/>
              </w:rPr>
            </w:pPr>
            <w:r w:rsidRPr="00F0548A">
              <w:rPr>
                <w:rFonts w:asciiTheme="minorHAnsi" w:hAnsiTheme="minorHAnsi" w:cstheme="minorHAnsi"/>
                <w:sz w:val="20"/>
              </w:rPr>
              <w:t>Hvilke fag</w:t>
            </w:r>
            <w:r w:rsidR="00B5495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0548A">
              <w:rPr>
                <w:rFonts w:asciiTheme="minorHAnsi" w:hAnsiTheme="minorHAnsi" w:cstheme="minorHAnsi"/>
                <w:sz w:val="20"/>
              </w:rPr>
              <w:t>vurderes eleven å ikke ha tilfredsstillende utbytte av opplæringen?</w:t>
            </w:r>
            <w:r w:rsidR="006B3C9D" w:rsidRPr="00F0548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07D8" w14:textId="77777777" w:rsidR="00B23A6E" w:rsidRPr="00F0548A" w:rsidRDefault="00B23A6E" w:rsidP="005240D2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11AF" w:rsidRPr="00F0548A" w14:paraId="334257FD" w14:textId="77777777" w:rsidTr="666F77F7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EB2788" w14:textId="3247CE70" w:rsidR="00F411AF" w:rsidRPr="00F0548A" w:rsidRDefault="44EA7C2F" w:rsidP="666F77F7">
            <w:pPr>
              <w:rPr>
                <w:rFonts w:asciiTheme="minorHAnsi" w:hAnsiTheme="minorHAnsi" w:cstheme="minorBidi"/>
                <w:sz w:val="20"/>
              </w:rPr>
            </w:pPr>
            <w:r w:rsidRPr="666F77F7">
              <w:rPr>
                <w:rFonts w:asciiTheme="minorHAnsi" w:hAnsiTheme="minorHAnsi" w:cstheme="minorBidi"/>
                <w:sz w:val="20"/>
              </w:rPr>
              <w:t xml:space="preserve">Eleven skal tas med på råd ved </w:t>
            </w:r>
            <w:r w:rsidR="69EF9FDA" w:rsidRPr="666F77F7">
              <w:rPr>
                <w:rFonts w:asciiTheme="minorHAnsi" w:hAnsiTheme="minorHAnsi" w:cstheme="minorBidi"/>
                <w:sz w:val="20"/>
              </w:rPr>
              <w:t>forespørsel</w:t>
            </w:r>
            <w:r w:rsidRPr="666F77F7">
              <w:rPr>
                <w:rFonts w:asciiTheme="minorHAnsi" w:hAnsiTheme="minorHAnsi" w:cstheme="minorBidi"/>
                <w:sz w:val="20"/>
              </w:rPr>
              <w:t xml:space="preserve"> til PPT. Beskriv hvordan dette er gjort</w:t>
            </w:r>
            <w:r w:rsidR="00150E56" w:rsidRPr="666F77F7">
              <w:rPr>
                <w:rFonts w:asciiTheme="minorHAnsi" w:hAnsiTheme="minorHAnsi" w:cstheme="minorBidi"/>
                <w:sz w:val="20"/>
              </w:rPr>
              <w:t>.</w:t>
            </w:r>
          </w:p>
        </w:tc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8710" w14:textId="77777777" w:rsidR="00F411AF" w:rsidRPr="00F0548A" w:rsidRDefault="00F411AF" w:rsidP="005240D2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F64A5" w:rsidRPr="00F0548A" w14:paraId="14658E6A" w14:textId="77777777" w:rsidTr="666F77F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CA7E8C" w14:textId="7AFA3B9A" w:rsidR="001F64A5" w:rsidRPr="00F0548A" w:rsidRDefault="007C719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S</w:t>
            </w:r>
            <w:r w:rsidR="001F64A5" w:rsidRPr="007C7198">
              <w:rPr>
                <w:rFonts w:asciiTheme="minorHAnsi" w:hAnsiTheme="minorHAnsi" w:cstheme="minorHAnsi"/>
                <w:b/>
                <w:bCs/>
                <w:sz w:val="20"/>
              </w:rPr>
              <w:t xml:space="preserve">kolens vurdering av eleven </w:t>
            </w:r>
          </w:p>
        </w:tc>
      </w:tr>
      <w:tr w:rsidR="001F64A5" w:rsidRPr="00F0548A" w14:paraId="142EC411" w14:textId="77777777" w:rsidTr="666F77F7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52BE9" w14:textId="77777777" w:rsidR="001F64A5" w:rsidRPr="00F0548A" w:rsidRDefault="001F64A5">
            <w:pPr>
              <w:rPr>
                <w:rFonts w:asciiTheme="minorHAnsi" w:hAnsiTheme="minorHAnsi" w:cstheme="minorHAnsi"/>
                <w:sz w:val="20"/>
              </w:rPr>
            </w:pPr>
            <w:r w:rsidRPr="00F0548A">
              <w:rPr>
                <w:rFonts w:asciiTheme="minorHAnsi" w:hAnsiTheme="minorHAnsi" w:cstheme="minorHAnsi"/>
                <w:sz w:val="20"/>
              </w:rPr>
              <w:t>Elevens sterke sider</w:t>
            </w:r>
          </w:p>
          <w:p w14:paraId="2242545A" w14:textId="77777777" w:rsidR="001F64A5" w:rsidRPr="00F0548A" w:rsidRDefault="001F64A5">
            <w:pPr>
              <w:rPr>
                <w:rFonts w:asciiTheme="minorHAnsi" w:hAnsiTheme="minorHAnsi" w:cstheme="minorHAnsi"/>
                <w:sz w:val="20"/>
              </w:rPr>
            </w:pPr>
          </w:p>
          <w:p w14:paraId="65AAB7D7" w14:textId="77777777" w:rsidR="001F64A5" w:rsidRPr="00F0548A" w:rsidRDefault="001F64A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A751" w14:textId="77777777" w:rsidR="001F64A5" w:rsidRPr="00F0548A" w:rsidRDefault="001F64A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F64A5" w:rsidRPr="00F0548A" w14:paraId="5E8AA23F" w14:textId="77777777" w:rsidTr="666F77F7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247A65" w14:textId="77777777" w:rsidR="001F64A5" w:rsidRPr="00F0548A" w:rsidRDefault="001F64A5">
            <w:pPr>
              <w:rPr>
                <w:rFonts w:asciiTheme="minorHAnsi" w:hAnsiTheme="minorHAnsi" w:cstheme="minorHAnsi"/>
                <w:sz w:val="20"/>
              </w:rPr>
            </w:pPr>
            <w:r w:rsidRPr="00F0548A">
              <w:rPr>
                <w:rFonts w:asciiTheme="minorHAnsi" w:hAnsiTheme="minorHAnsi" w:cstheme="minorHAnsi"/>
                <w:sz w:val="20"/>
              </w:rPr>
              <w:t>Elevens trivsel og motivasjon</w:t>
            </w:r>
          </w:p>
          <w:p w14:paraId="4F7853B3" w14:textId="77777777" w:rsidR="001F64A5" w:rsidRPr="00F0548A" w:rsidRDefault="001F64A5">
            <w:pPr>
              <w:rPr>
                <w:rFonts w:asciiTheme="minorHAnsi" w:hAnsiTheme="minorHAnsi" w:cstheme="minorHAnsi"/>
                <w:sz w:val="20"/>
              </w:rPr>
            </w:pPr>
          </w:p>
          <w:p w14:paraId="562FE027" w14:textId="77777777" w:rsidR="001F64A5" w:rsidRPr="00F0548A" w:rsidRDefault="001F64A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281D" w14:textId="77777777" w:rsidR="001F64A5" w:rsidRPr="00F0548A" w:rsidRDefault="001F64A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F64A5" w:rsidRPr="00F0548A" w14:paraId="6D79C864" w14:textId="77777777" w:rsidTr="666F77F7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B6644" w14:textId="77777777" w:rsidR="001F64A5" w:rsidRPr="00F0548A" w:rsidRDefault="001F64A5">
            <w:pPr>
              <w:rPr>
                <w:rFonts w:asciiTheme="minorHAnsi" w:hAnsiTheme="minorHAnsi" w:cstheme="minorHAnsi"/>
                <w:sz w:val="20"/>
              </w:rPr>
            </w:pPr>
            <w:r w:rsidRPr="00F0548A">
              <w:rPr>
                <w:rFonts w:asciiTheme="minorHAnsi" w:hAnsiTheme="minorHAnsi" w:cstheme="minorHAnsi"/>
                <w:sz w:val="20"/>
              </w:rPr>
              <w:t>Konsentrasjon og oppmerksomhet: </w:t>
            </w:r>
          </w:p>
          <w:p w14:paraId="346F019D" w14:textId="77777777" w:rsidR="001F64A5" w:rsidRPr="00F0548A" w:rsidRDefault="001F64A5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</w:rPr>
            </w:pPr>
            <w:r w:rsidRPr="00F0548A">
              <w:rPr>
                <w:rFonts w:asciiTheme="minorHAnsi" w:hAnsiTheme="minorHAnsi" w:cstheme="minorHAnsi"/>
                <w:sz w:val="20"/>
              </w:rPr>
              <w:t>Stabilt eller varierende</w:t>
            </w:r>
          </w:p>
          <w:p w14:paraId="219DC5BE" w14:textId="77777777" w:rsidR="001F64A5" w:rsidRPr="00F0548A" w:rsidRDefault="001F64A5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</w:rPr>
            </w:pPr>
            <w:r w:rsidRPr="00F0548A">
              <w:rPr>
                <w:rFonts w:asciiTheme="minorHAnsi" w:hAnsiTheme="minorHAnsi" w:cstheme="minorHAnsi"/>
                <w:sz w:val="20"/>
              </w:rPr>
              <w:t>Overgangssituasjoner</w:t>
            </w:r>
          </w:p>
          <w:p w14:paraId="3CB7DE78" w14:textId="77777777" w:rsidR="001F64A5" w:rsidRPr="00F0548A" w:rsidRDefault="001F64A5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</w:rPr>
            </w:pPr>
            <w:r w:rsidRPr="00F0548A">
              <w:rPr>
                <w:rFonts w:asciiTheme="minorHAnsi" w:hAnsiTheme="minorHAnsi" w:cstheme="minorHAnsi"/>
                <w:sz w:val="20"/>
              </w:rPr>
              <w:t>Felles og individuelle beskjeder</w:t>
            </w:r>
          </w:p>
          <w:p w14:paraId="74DE7044" w14:textId="77777777" w:rsidR="001F64A5" w:rsidRPr="00F0548A" w:rsidRDefault="001F64A5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</w:rPr>
            </w:pPr>
            <w:r w:rsidRPr="00F0548A">
              <w:rPr>
                <w:rFonts w:asciiTheme="minorHAnsi" w:hAnsiTheme="minorHAnsi" w:cstheme="minorHAnsi"/>
                <w:sz w:val="20"/>
              </w:rPr>
              <w:t>Oppmerksomhet og utholdenhet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D645" w14:textId="77777777" w:rsidR="001F64A5" w:rsidRPr="00F0548A" w:rsidRDefault="001F64A5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  <w:tr w:rsidR="001F64A5" w:rsidRPr="00F0548A" w14:paraId="62D20354" w14:textId="77777777" w:rsidTr="666F77F7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098E6C" w14:textId="77777777" w:rsidR="001F64A5" w:rsidRPr="00F0548A" w:rsidRDefault="001F64A5">
            <w:pPr>
              <w:rPr>
                <w:rFonts w:asciiTheme="minorHAnsi" w:hAnsiTheme="minorHAnsi" w:cstheme="minorHAnsi"/>
                <w:sz w:val="20"/>
              </w:rPr>
            </w:pPr>
            <w:r w:rsidRPr="00F0548A">
              <w:rPr>
                <w:rFonts w:asciiTheme="minorHAnsi" w:hAnsiTheme="minorHAnsi" w:cstheme="minorHAnsi"/>
                <w:sz w:val="20"/>
              </w:rPr>
              <w:t>Fravær</w:t>
            </w:r>
          </w:p>
          <w:p w14:paraId="2DA9CD3B" w14:textId="77777777" w:rsidR="001F64A5" w:rsidRPr="00F0548A" w:rsidRDefault="001F64A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1DFB" w14:textId="7F997CDB" w:rsidR="001F64A5" w:rsidRPr="00F0548A" w:rsidRDefault="001F64A5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F0548A">
              <w:rPr>
                <w:rFonts w:asciiTheme="minorHAnsi" w:hAnsiTheme="minorHAnsi" w:cstheme="minorHAnsi"/>
                <w:color w:val="0070C0"/>
                <w:sz w:val="20"/>
              </w:rPr>
              <w:t xml:space="preserve">Har skolen fulgt kommunens fraværsrutiner? Hvis «ja» fyll ut mer informasjon i </w:t>
            </w:r>
            <w:r w:rsidR="0000404B" w:rsidRPr="00F0548A">
              <w:rPr>
                <w:rFonts w:asciiTheme="minorHAnsi" w:hAnsiTheme="minorHAnsi" w:cstheme="minorHAnsi"/>
                <w:color w:val="0070C0"/>
                <w:sz w:val="20"/>
              </w:rPr>
              <w:t>«</w:t>
            </w:r>
            <w:r w:rsidRPr="00F0548A">
              <w:rPr>
                <w:rFonts w:asciiTheme="minorHAnsi" w:hAnsiTheme="minorHAnsi" w:cstheme="minorHAnsi"/>
                <w:color w:val="0070C0"/>
                <w:sz w:val="20"/>
              </w:rPr>
              <w:t>vedlegg til pedagogisk rapport</w:t>
            </w:r>
            <w:r w:rsidR="0000404B" w:rsidRPr="00F0548A">
              <w:rPr>
                <w:rFonts w:asciiTheme="minorHAnsi" w:hAnsiTheme="minorHAnsi" w:cstheme="minorHAnsi"/>
                <w:color w:val="0070C0"/>
                <w:sz w:val="20"/>
              </w:rPr>
              <w:t>»</w:t>
            </w:r>
            <w:r w:rsidRPr="00F0548A">
              <w:rPr>
                <w:rFonts w:asciiTheme="minorHAnsi" w:hAnsiTheme="minorHAnsi" w:cstheme="minorHAnsi"/>
                <w:color w:val="0070C0"/>
                <w:sz w:val="20"/>
              </w:rPr>
              <w:t xml:space="preserve"> bakerst i denne malen.</w:t>
            </w:r>
          </w:p>
          <w:p w14:paraId="51025DB7" w14:textId="77777777" w:rsidR="001F64A5" w:rsidRPr="00F0548A" w:rsidRDefault="001F64A5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</w:tbl>
    <w:p w14:paraId="7B118C56" w14:textId="2581316A" w:rsidR="3A0F6A33" w:rsidRDefault="3A0F6A33" w:rsidP="3A0F6A33">
      <w:pPr>
        <w:rPr>
          <w:rFonts w:asciiTheme="minorHAnsi" w:hAnsiTheme="minorHAnsi" w:cstheme="minorBidi"/>
          <w:sz w:val="20"/>
          <w:highlight w:val="yellow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124"/>
      </w:tblGrid>
      <w:tr w:rsidR="00511692" w:rsidRPr="00F0548A" w14:paraId="4C9B6D72" w14:textId="77777777" w:rsidTr="00A92199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CB8ADF" w14:textId="1BACE823" w:rsidR="00511692" w:rsidRPr="00F0548A" w:rsidRDefault="00A61D0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highlight w:val="green"/>
              </w:rPr>
            </w:pPr>
            <w:r w:rsidRPr="00150E56">
              <w:rPr>
                <w:rFonts w:asciiTheme="minorHAnsi" w:hAnsiTheme="minorHAnsi" w:cstheme="minorHAnsi"/>
                <w:b/>
                <w:bCs/>
                <w:sz w:val="20"/>
              </w:rPr>
              <w:t>Systematiske t</w:t>
            </w:r>
            <w:r w:rsidR="00511692" w:rsidRPr="00150E56">
              <w:rPr>
                <w:rFonts w:asciiTheme="minorHAnsi" w:hAnsiTheme="minorHAnsi" w:cstheme="minorHAnsi"/>
                <w:b/>
                <w:bCs/>
                <w:sz w:val="20"/>
              </w:rPr>
              <w:t>iltak</w:t>
            </w:r>
            <w:r w:rsidR="00511692" w:rsidRPr="00E328DC">
              <w:rPr>
                <w:rFonts w:asciiTheme="minorHAnsi" w:hAnsiTheme="minorHAnsi" w:cstheme="minorHAnsi"/>
                <w:b/>
                <w:bCs/>
                <w:sz w:val="20"/>
              </w:rPr>
              <w:t xml:space="preserve"> som har vært prøvd ut innenfor ordinær opplæring, jfr. Opplæringslovens § 5-4</w:t>
            </w:r>
          </w:p>
        </w:tc>
      </w:tr>
      <w:tr w:rsidR="00511692" w:rsidRPr="00F0548A" w14:paraId="311F1C26" w14:textId="77777777" w:rsidTr="00E328D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C7C3" w14:textId="4C8D8B68" w:rsidR="000B5BFA" w:rsidRPr="00150E56" w:rsidRDefault="00A017C2" w:rsidP="00511692">
            <w:pPr>
              <w:rPr>
                <w:rFonts w:asciiTheme="minorHAnsi" w:hAnsiTheme="minorHAnsi" w:cstheme="minorHAnsi"/>
                <w:sz w:val="20"/>
              </w:rPr>
            </w:pPr>
            <w:r w:rsidRPr="00150E56">
              <w:rPr>
                <w:rFonts w:asciiTheme="minorHAnsi" w:hAnsiTheme="minorHAnsi" w:cstheme="minorHAnsi"/>
                <w:sz w:val="20"/>
              </w:rPr>
              <w:t>Beskriv</w:t>
            </w:r>
            <w:r w:rsidR="00A61D0D" w:rsidRPr="00150E56">
              <w:rPr>
                <w:rFonts w:asciiTheme="minorHAnsi" w:hAnsiTheme="minorHAnsi" w:cstheme="minorHAnsi"/>
                <w:sz w:val="20"/>
              </w:rPr>
              <w:t xml:space="preserve"> mål</w:t>
            </w:r>
            <w:r w:rsidR="005D38CA" w:rsidRPr="00150E56">
              <w:rPr>
                <w:rFonts w:asciiTheme="minorHAnsi" w:hAnsiTheme="minorHAnsi" w:cstheme="minorHAnsi"/>
                <w:sz w:val="20"/>
              </w:rPr>
              <w:t xml:space="preserve"> og evaluering </w:t>
            </w:r>
            <w:r w:rsidR="0044007D" w:rsidRPr="00150E56">
              <w:rPr>
                <w:rFonts w:asciiTheme="minorHAnsi" w:hAnsiTheme="minorHAnsi" w:cstheme="minorHAnsi"/>
                <w:sz w:val="20"/>
              </w:rPr>
              <w:t xml:space="preserve">av </w:t>
            </w:r>
            <w:r w:rsidRPr="00150E56">
              <w:rPr>
                <w:rFonts w:asciiTheme="minorHAnsi" w:hAnsiTheme="minorHAnsi" w:cstheme="minorHAnsi"/>
                <w:sz w:val="20"/>
              </w:rPr>
              <w:t>tiltak</w:t>
            </w:r>
            <w:r w:rsidR="0043029E" w:rsidRPr="00150E56">
              <w:rPr>
                <w:rFonts w:asciiTheme="minorHAnsi" w:hAnsiTheme="minorHAnsi" w:cstheme="minorHAnsi"/>
                <w:sz w:val="20"/>
              </w:rPr>
              <w:t>, s</w:t>
            </w:r>
            <w:r w:rsidR="000B5BFA" w:rsidRPr="00150E56">
              <w:rPr>
                <w:rFonts w:asciiTheme="minorHAnsi" w:hAnsiTheme="minorHAnsi" w:cstheme="minorHAnsi"/>
                <w:sz w:val="20"/>
              </w:rPr>
              <w:t xml:space="preserve">om f.eks.: </w:t>
            </w:r>
          </w:p>
          <w:p w14:paraId="665F4AD0" w14:textId="47B91DFA" w:rsidR="007E7ED4" w:rsidRPr="00150E56" w:rsidRDefault="000B5BFA" w:rsidP="000B5BFA">
            <w:pPr>
              <w:rPr>
                <w:rFonts w:asciiTheme="minorHAnsi" w:hAnsiTheme="minorHAnsi" w:cstheme="minorHAnsi"/>
                <w:sz w:val="20"/>
              </w:rPr>
            </w:pPr>
            <w:r w:rsidRPr="00150E56">
              <w:rPr>
                <w:rFonts w:asciiTheme="minorHAnsi" w:hAnsiTheme="minorHAnsi" w:cstheme="minorHAnsi"/>
                <w:sz w:val="20"/>
              </w:rPr>
              <w:t xml:space="preserve">- </w:t>
            </w:r>
            <w:r w:rsidR="007E7ED4" w:rsidRPr="00150E56">
              <w:rPr>
                <w:rFonts w:asciiTheme="minorHAnsi" w:hAnsiTheme="minorHAnsi" w:cstheme="minorHAnsi"/>
                <w:sz w:val="20"/>
              </w:rPr>
              <w:t>Tidlig innsats (opplæringsloven § 4-1)</w:t>
            </w:r>
          </w:p>
          <w:p w14:paraId="5018BEA0" w14:textId="7649B77C" w:rsidR="00511692" w:rsidRPr="00E328DC" w:rsidRDefault="000B5BFA" w:rsidP="00511692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150E56">
              <w:rPr>
                <w:rFonts w:asciiTheme="minorHAnsi" w:hAnsiTheme="minorHAnsi" w:cstheme="minorHAnsi"/>
                <w:i/>
                <w:iCs/>
                <w:sz w:val="20"/>
              </w:rPr>
              <w:t xml:space="preserve">- </w:t>
            </w:r>
            <w:r w:rsidR="00BA6E00" w:rsidRPr="00150E56">
              <w:rPr>
                <w:rFonts w:asciiTheme="minorHAnsi" w:hAnsiTheme="minorHAnsi" w:cstheme="minorHAnsi"/>
                <w:sz w:val="20"/>
              </w:rPr>
              <w:t>L</w:t>
            </w:r>
            <w:r w:rsidR="00511692" w:rsidRPr="00150E56">
              <w:rPr>
                <w:rFonts w:asciiTheme="minorHAnsi" w:hAnsiTheme="minorHAnsi" w:cstheme="minorHAnsi"/>
                <w:sz w:val="20"/>
              </w:rPr>
              <w:t xml:space="preserve">ese- regnekurs, læringsmiljøarbeid, </w:t>
            </w:r>
            <w:r w:rsidR="00467634" w:rsidRPr="00150E56">
              <w:rPr>
                <w:rFonts w:asciiTheme="minorHAnsi" w:hAnsiTheme="minorHAnsi" w:cstheme="minorHAnsi"/>
                <w:sz w:val="20"/>
              </w:rPr>
              <w:t xml:space="preserve">samtaler, </w:t>
            </w:r>
            <w:r w:rsidR="00511692" w:rsidRPr="00150E56">
              <w:rPr>
                <w:rFonts w:asciiTheme="minorHAnsi" w:hAnsiTheme="minorHAnsi" w:cstheme="minorHAnsi"/>
                <w:sz w:val="20"/>
              </w:rPr>
              <w:t>drøfting med PPT, oppfølging av kartlegging/prøver, hjelpemidler osv.</w:t>
            </w:r>
            <w:r w:rsidR="00511692" w:rsidRPr="00E328DC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</w:p>
          <w:p w14:paraId="1DA1A66B" w14:textId="2EF5664D" w:rsidR="00511692" w:rsidRPr="007E7ED4" w:rsidRDefault="0051169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FB4" w14:textId="77777777" w:rsidR="00511692" w:rsidRPr="00F0548A" w:rsidRDefault="00511692">
            <w:pPr>
              <w:rPr>
                <w:rFonts w:asciiTheme="minorHAnsi" w:hAnsiTheme="minorHAnsi" w:cstheme="minorHAnsi"/>
                <w:sz w:val="20"/>
                <w:highlight w:val="green"/>
              </w:rPr>
            </w:pPr>
          </w:p>
        </w:tc>
      </w:tr>
    </w:tbl>
    <w:p w14:paraId="3263DD7D" w14:textId="77777777" w:rsidR="00534E73" w:rsidRDefault="00534E73" w:rsidP="00BD710F">
      <w:pPr>
        <w:rPr>
          <w:rFonts w:asciiTheme="minorHAnsi" w:hAnsiTheme="minorHAnsi" w:cstheme="minorHAnsi"/>
          <w:sz w:val="20"/>
        </w:rPr>
      </w:pPr>
    </w:p>
    <w:p w14:paraId="567A7C9E" w14:textId="77777777" w:rsidR="00055391" w:rsidRDefault="00055391" w:rsidP="00BD710F">
      <w:pPr>
        <w:rPr>
          <w:rFonts w:asciiTheme="minorHAnsi" w:hAnsiTheme="minorHAnsi" w:cstheme="minorHAnsi"/>
          <w:sz w:val="20"/>
        </w:rPr>
      </w:pPr>
    </w:p>
    <w:p w14:paraId="3A8CA34D" w14:textId="77777777" w:rsidR="00055391" w:rsidRDefault="00055391" w:rsidP="00BD710F">
      <w:pPr>
        <w:rPr>
          <w:rFonts w:asciiTheme="minorHAnsi" w:hAnsiTheme="minorHAnsi" w:cstheme="minorHAnsi"/>
          <w:sz w:val="20"/>
        </w:rPr>
      </w:pPr>
    </w:p>
    <w:p w14:paraId="1A0B2F1F" w14:textId="77777777" w:rsidR="00A349A3" w:rsidRPr="00F0548A" w:rsidRDefault="00A349A3" w:rsidP="00BD710F">
      <w:pPr>
        <w:rPr>
          <w:rFonts w:asciiTheme="minorHAnsi" w:hAnsiTheme="minorHAnsi" w:cstheme="minorHAnsi"/>
          <w:sz w:val="20"/>
        </w:rPr>
      </w:pPr>
    </w:p>
    <w:p w14:paraId="3F97014B" w14:textId="2BC17DDE" w:rsidR="00573A0A" w:rsidRPr="00A349A3" w:rsidRDefault="00E80464" w:rsidP="00BD710F">
      <w:pPr>
        <w:rPr>
          <w:rFonts w:asciiTheme="minorHAnsi" w:hAnsiTheme="minorHAnsi" w:cstheme="minorHAnsi"/>
          <w:b/>
          <w:bCs/>
          <w:color w:val="0070C0"/>
          <w:szCs w:val="24"/>
        </w:rPr>
      </w:pPr>
      <w:r w:rsidRPr="00150E56">
        <w:rPr>
          <w:rFonts w:asciiTheme="minorHAnsi" w:hAnsiTheme="minorHAnsi" w:cstheme="minorHAnsi"/>
          <w:b/>
          <w:bCs/>
          <w:color w:val="0070C0"/>
          <w:szCs w:val="24"/>
        </w:rPr>
        <w:lastRenderedPageBreak/>
        <w:t>Fyll</w:t>
      </w:r>
      <w:r w:rsidR="00345DE6" w:rsidRPr="00150E56">
        <w:rPr>
          <w:rFonts w:asciiTheme="minorHAnsi" w:hAnsiTheme="minorHAnsi" w:cstheme="minorHAnsi"/>
          <w:b/>
          <w:bCs/>
          <w:color w:val="0070C0"/>
          <w:szCs w:val="24"/>
        </w:rPr>
        <w:t xml:space="preserve"> </w:t>
      </w:r>
      <w:r w:rsidR="00345DE6" w:rsidRPr="00C305C6">
        <w:rPr>
          <w:rFonts w:asciiTheme="minorHAnsi" w:hAnsiTheme="minorHAnsi" w:cstheme="minorHAnsi"/>
          <w:b/>
          <w:bCs/>
          <w:color w:val="0070C0"/>
          <w:szCs w:val="24"/>
        </w:rPr>
        <w:t>ut</w:t>
      </w:r>
      <w:r w:rsidRPr="00C305C6">
        <w:rPr>
          <w:rFonts w:asciiTheme="minorHAnsi" w:hAnsiTheme="minorHAnsi" w:cstheme="minorHAnsi"/>
          <w:b/>
          <w:bCs/>
          <w:color w:val="0070C0"/>
          <w:szCs w:val="24"/>
        </w:rPr>
        <w:t xml:space="preserve"> </w:t>
      </w:r>
      <w:r w:rsidRPr="00150E56">
        <w:rPr>
          <w:rFonts w:asciiTheme="minorHAnsi" w:hAnsiTheme="minorHAnsi" w:cstheme="minorHAnsi"/>
          <w:b/>
          <w:bCs/>
          <w:color w:val="0070C0"/>
          <w:szCs w:val="24"/>
          <w:u w:val="single"/>
        </w:rPr>
        <w:t>kun</w:t>
      </w:r>
      <w:r w:rsidRPr="00C305C6">
        <w:rPr>
          <w:rFonts w:asciiTheme="minorHAnsi" w:hAnsiTheme="minorHAnsi" w:cstheme="minorHAnsi"/>
          <w:b/>
          <w:bCs/>
          <w:color w:val="0070C0"/>
          <w:szCs w:val="24"/>
        </w:rPr>
        <w:t xml:space="preserve"> </w:t>
      </w:r>
      <w:r w:rsidR="00B10485" w:rsidRPr="00C305C6">
        <w:rPr>
          <w:rFonts w:asciiTheme="minorHAnsi" w:hAnsiTheme="minorHAnsi" w:cstheme="minorHAnsi"/>
          <w:b/>
          <w:bCs/>
          <w:color w:val="0070C0"/>
          <w:szCs w:val="24"/>
        </w:rPr>
        <w:t>i fag</w:t>
      </w:r>
      <w:r w:rsidR="00B10485" w:rsidRPr="00150E56">
        <w:rPr>
          <w:rFonts w:asciiTheme="minorHAnsi" w:hAnsiTheme="minorHAnsi" w:cstheme="minorHAnsi"/>
          <w:b/>
          <w:bCs/>
          <w:color w:val="0070C0"/>
          <w:szCs w:val="24"/>
        </w:rPr>
        <w:t xml:space="preserve"> der</w:t>
      </w:r>
      <w:r w:rsidR="00B10485" w:rsidRPr="00F0548A">
        <w:rPr>
          <w:rFonts w:asciiTheme="minorHAnsi" w:hAnsiTheme="minorHAnsi" w:cstheme="minorHAnsi"/>
          <w:b/>
          <w:bCs/>
          <w:color w:val="0070C0"/>
          <w:szCs w:val="24"/>
        </w:rPr>
        <w:t xml:space="preserve"> skolen vurderer at eleven ikke har tilfredsstillende utbytte</w:t>
      </w:r>
      <w:r w:rsidR="009C15E3" w:rsidRPr="00F0548A">
        <w:rPr>
          <w:rFonts w:asciiTheme="minorHAnsi" w:hAnsiTheme="minorHAnsi" w:cstheme="minorHAnsi"/>
          <w:b/>
          <w:bCs/>
          <w:color w:val="0070C0"/>
          <w:szCs w:val="24"/>
        </w:rPr>
        <w:t>.</w:t>
      </w:r>
    </w:p>
    <w:p w14:paraId="4F371D59" w14:textId="77777777" w:rsidR="007F0A92" w:rsidRPr="00F0548A" w:rsidRDefault="007F0A92" w:rsidP="007F0A92">
      <w:pPr>
        <w:rPr>
          <w:rFonts w:asciiTheme="minorHAnsi" w:hAnsiTheme="minorHAnsi" w:cstheme="minorHAnsi"/>
          <w:vanish/>
          <w:sz w:val="20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6663"/>
      </w:tblGrid>
      <w:tr w:rsidR="00D76864" w:rsidRPr="00F0548A" w14:paraId="5F931A0E" w14:textId="77777777" w:rsidTr="3A0F6A33"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6DCE61" w14:textId="77777777" w:rsidR="00340FA4" w:rsidRPr="00F0548A" w:rsidRDefault="00C8447D" w:rsidP="0097112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548A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E4697D" w:rsidRPr="00F0548A">
              <w:rPr>
                <w:rFonts w:asciiTheme="minorHAnsi" w:hAnsiTheme="minorHAnsi" w:cstheme="minorHAnsi"/>
                <w:b/>
                <w:sz w:val="22"/>
                <w:szCs w:val="22"/>
              </w:rPr>
              <w:t>leven</w:t>
            </w:r>
            <w:r w:rsidR="009512F8" w:rsidRPr="00F0548A">
              <w:rPr>
                <w:rFonts w:asciiTheme="minorHAnsi" w:hAnsiTheme="minorHAnsi" w:cstheme="minorHAnsi"/>
                <w:b/>
                <w:sz w:val="22"/>
                <w:szCs w:val="22"/>
              </w:rPr>
              <w:t>s faglige fungering</w:t>
            </w:r>
          </w:p>
        </w:tc>
      </w:tr>
      <w:tr w:rsidR="00D76864" w:rsidRPr="00F0548A" w14:paraId="359CE2D8" w14:textId="77777777" w:rsidTr="3A0F6A33"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95B7B7B" w14:textId="77777777" w:rsidR="00932CD1" w:rsidRPr="00F0548A" w:rsidRDefault="00932CD1" w:rsidP="004C151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0548A">
              <w:rPr>
                <w:rFonts w:asciiTheme="minorHAnsi" w:hAnsiTheme="minorHAnsi" w:cstheme="minorHAnsi"/>
                <w:b/>
                <w:sz w:val="20"/>
              </w:rPr>
              <w:t>Norsk</w:t>
            </w:r>
          </w:p>
        </w:tc>
      </w:tr>
      <w:tr w:rsidR="00AE5417" w:rsidRPr="00F0548A" w14:paraId="2B691B41" w14:textId="77777777" w:rsidTr="3A0F6A3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64289" w14:textId="77777777" w:rsidR="00B24000" w:rsidRDefault="00932CD1">
            <w:pPr>
              <w:rPr>
                <w:rFonts w:asciiTheme="minorHAnsi" w:hAnsiTheme="minorHAnsi" w:cstheme="minorHAnsi"/>
                <w:sz w:val="20"/>
              </w:rPr>
            </w:pPr>
            <w:r w:rsidRPr="00F0548A">
              <w:rPr>
                <w:rFonts w:asciiTheme="minorHAnsi" w:hAnsiTheme="minorHAnsi" w:cstheme="minorHAnsi"/>
                <w:sz w:val="20"/>
              </w:rPr>
              <w:t>Navn på faglærer</w:t>
            </w:r>
          </w:p>
          <w:p w14:paraId="37E0A943" w14:textId="2A17604D" w:rsidR="00A349A3" w:rsidRPr="00F0548A" w:rsidRDefault="00A349A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A4941" w14:textId="77777777" w:rsidR="001022F5" w:rsidRPr="00F0548A" w:rsidRDefault="001022F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6864" w:rsidRPr="00F0548A" w14:paraId="5A795D4E" w14:textId="77777777" w:rsidTr="3A0F6A33"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B7C8" w14:textId="77777777" w:rsidR="003758D2" w:rsidRPr="00F0548A" w:rsidRDefault="003758D2" w:rsidP="002457A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0548A">
              <w:rPr>
                <w:rFonts w:asciiTheme="minorHAnsi" w:hAnsiTheme="minorHAnsi" w:cstheme="minorHAnsi"/>
                <w:b/>
                <w:sz w:val="20"/>
              </w:rPr>
              <w:t>Vurdering av elevens måloppnåelse</w:t>
            </w:r>
          </w:p>
        </w:tc>
      </w:tr>
      <w:tr w:rsidR="00AE5417" w:rsidRPr="00F0548A" w14:paraId="1684F006" w14:textId="77777777" w:rsidTr="3A0F6A3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43358F" w14:textId="77777777" w:rsidR="00ED5B80" w:rsidRPr="00E81689" w:rsidRDefault="00ED5B80" w:rsidP="00ED5B80">
            <w:pPr>
              <w:rPr>
                <w:rFonts w:asciiTheme="minorHAnsi" w:hAnsiTheme="minorHAnsi" w:cstheme="minorHAnsi"/>
                <w:sz w:val="20"/>
              </w:rPr>
            </w:pPr>
            <w:r w:rsidRPr="00E81689">
              <w:rPr>
                <w:rFonts w:asciiTheme="minorHAnsi" w:hAnsiTheme="minorHAnsi" w:cstheme="minorHAnsi"/>
                <w:sz w:val="20"/>
              </w:rPr>
              <w:t>Følger eleven kompetansemål for trinnet?</w:t>
            </w:r>
          </w:p>
          <w:p w14:paraId="1B197A2D" w14:textId="38BAFE0D" w:rsidR="00273C18" w:rsidRPr="00E81689" w:rsidRDefault="74B5531C" w:rsidP="00404049">
            <w:pPr>
              <w:rPr>
                <w:rFonts w:asciiTheme="minorHAnsi" w:hAnsiTheme="minorHAnsi" w:cstheme="minorHAnsi"/>
                <w:sz w:val="20"/>
              </w:rPr>
            </w:pPr>
            <w:r w:rsidRPr="3A0F6A33">
              <w:rPr>
                <w:rFonts w:asciiTheme="minorHAnsi" w:hAnsiTheme="minorHAnsi" w:cstheme="minorBidi"/>
                <w:sz w:val="20"/>
              </w:rPr>
              <w:t>Hvis «ja», hvilken grad av måloppnåelse</w:t>
            </w:r>
            <w:r w:rsidR="2274B543" w:rsidRPr="3A0F6A33">
              <w:rPr>
                <w:rFonts w:asciiTheme="minorHAnsi" w:hAnsiTheme="minorHAnsi" w:cstheme="minorBidi"/>
                <w:sz w:val="20"/>
              </w:rPr>
              <w:t xml:space="preserve"> (lav, middels</w:t>
            </w:r>
            <w:r w:rsidR="5034B03A" w:rsidRPr="3A0F6A33">
              <w:rPr>
                <w:rFonts w:asciiTheme="minorHAnsi" w:hAnsiTheme="minorHAnsi" w:cstheme="minorBidi"/>
                <w:sz w:val="20"/>
              </w:rPr>
              <w:t xml:space="preserve"> og</w:t>
            </w:r>
            <w:r w:rsidR="2274B543" w:rsidRPr="3A0F6A33">
              <w:rPr>
                <w:rFonts w:asciiTheme="minorHAnsi" w:hAnsiTheme="minorHAnsi" w:cstheme="minorBidi"/>
                <w:sz w:val="20"/>
              </w:rPr>
              <w:t xml:space="preserve"> høy)</w:t>
            </w:r>
            <w:r w:rsidRPr="3A0F6A33">
              <w:rPr>
                <w:rFonts w:asciiTheme="minorHAnsi" w:hAnsiTheme="minorHAnsi" w:cstheme="minorBidi"/>
                <w:sz w:val="20"/>
              </w:rPr>
              <w:t xml:space="preserve">? </w:t>
            </w:r>
          </w:p>
          <w:p w14:paraId="73EBE6DB" w14:textId="77777777" w:rsidR="002F10C6" w:rsidRPr="00E81689" w:rsidRDefault="00ED5B80" w:rsidP="00404049">
            <w:pPr>
              <w:rPr>
                <w:rFonts w:asciiTheme="minorHAnsi" w:hAnsiTheme="minorHAnsi" w:cstheme="minorHAnsi"/>
                <w:sz w:val="20"/>
              </w:rPr>
            </w:pPr>
            <w:r w:rsidRPr="00E81689">
              <w:rPr>
                <w:rFonts w:asciiTheme="minorHAnsi" w:hAnsiTheme="minorHAnsi" w:cstheme="minorHAnsi"/>
                <w:sz w:val="20"/>
              </w:rPr>
              <w:t>Hvis «nei»</w:t>
            </w:r>
            <w:r w:rsidR="002F10C6" w:rsidRPr="00E81689">
              <w:rPr>
                <w:rFonts w:asciiTheme="minorHAnsi" w:hAnsiTheme="minorHAnsi" w:cstheme="minorHAnsi"/>
                <w:sz w:val="20"/>
              </w:rPr>
              <w:t>:</w:t>
            </w:r>
          </w:p>
          <w:p w14:paraId="4D19C405" w14:textId="0865F978" w:rsidR="00404049" w:rsidRPr="00E81689" w:rsidRDefault="00F7104E" w:rsidP="666F77F7">
            <w:pPr>
              <w:rPr>
                <w:rFonts w:asciiTheme="minorHAnsi" w:hAnsiTheme="minorHAnsi" w:cstheme="minorBidi"/>
                <w:sz w:val="20"/>
              </w:rPr>
            </w:pPr>
            <w:r w:rsidRPr="666F77F7">
              <w:rPr>
                <w:rFonts w:asciiTheme="minorHAnsi" w:hAnsiTheme="minorHAnsi" w:cstheme="minorBidi"/>
                <w:sz w:val="20"/>
              </w:rPr>
              <w:t xml:space="preserve">- </w:t>
            </w:r>
            <w:r w:rsidR="002F10C6" w:rsidRPr="666F77F7">
              <w:rPr>
                <w:rFonts w:asciiTheme="minorHAnsi" w:hAnsiTheme="minorHAnsi" w:cstheme="minorBidi"/>
                <w:sz w:val="20"/>
              </w:rPr>
              <w:t>H</w:t>
            </w:r>
            <w:r w:rsidR="00404049" w:rsidRPr="666F77F7">
              <w:rPr>
                <w:rFonts w:asciiTheme="minorHAnsi" w:hAnsiTheme="minorHAnsi" w:cstheme="minorBidi"/>
                <w:sz w:val="20"/>
              </w:rPr>
              <w:t xml:space="preserve">vilke </w:t>
            </w:r>
            <w:r w:rsidR="62F00D13" w:rsidRPr="666F77F7">
              <w:rPr>
                <w:rFonts w:asciiTheme="minorHAnsi" w:hAnsiTheme="minorHAnsi" w:cstheme="minorBidi"/>
                <w:sz w:val="20"/>
              </w:rPr>
              <w:t>kompetanse</w:t>
            </w:r>
            <w:r w:rsidR="00404049" w:rsidRPr="666F77F7">
              <w:rPr>
                <w:rFonts w:asciiTheme="minorHAnsi" w:hAnsiTheme="minorHAnsi" w:cstheme="minorBidi"/>
                <w:sz w:val="20"/>
              </w:rPr>
              <w:t>mål vurderes det at eleven ikke når?</w:t>
            </w:r>
            <w:r w:rsidR="00273C18" w:rsidRPr="666F77F7">
              <w:rPr>
                <w:rFonts w:asciiTheme="minorHAnsi" w:hAnsiTheme="minorHAnsi" w:cstheme="minorBidi"/>
                <w:sz w:val="20"/>
              </w:rPr>
              <w:t xml:space="preserve"> </w:t>
            </w:r>
          </w:p>
          <w:p w14:paraId="3B5BF04C" w14:textId="648138C2" w:rsidR="00404049" w:rsidRPr="00F0548A" w:rsidRDefault="00F7104E" w:rsidP="00ED5B80">
            <w:pPr>
              <w:rPr>
                <w:rFonts w:asciiTheme="minorHAnsi" w:hAnsiTheme="minorHAnsi" w:cstheme="minorHAnsi"/>
                <w:sz w:val="20"/>
              </w:rPr>
            </w:pPr>
            <w:r w:rsidRPr="00E81689">
              <w:rPr>
                <w:rFonts w:asciiTheme="minorHAnsi" w:hAnsiTheme="minorHAnsi" w:cstheme="minorHAnsi"/>
                <w:sz w:val="20"/>
              </w:rPr>
              <w:t xml:space="preserve">- </w:t>
            </w:r>
            <w:r w:rsidR="002F10C6" w:rsidRPr="00E81689">
              <w:rPr>
                <w:rFonts w:asciiTheme="minorHAnsi" w:hAnsiTheme="minorHAnsi" w:cstheme="minorHAnsi"/>
                <w:sz w:val="20"/>
              </w:rPr>
              <w:t xml:space="preserve">Hvilke mål </w:t>
            </w:r>
            <w:r w:rsidRPr="00E81689">
              <w:rPr>
                <w:rFonts w:asciiTheme="minorHAnsi" w:hAnsiTheme="minorHAnsi" w:cstheme="minorHAnsi"/>
                <w:sz w:val="20"/>
              </w:rPr>
              <w:t>vurderes som realistiske?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E67E7" w14:textId="77777777" w:rsidR="003758D2" w:rsidRPr="00F0548A" w:rsidRDefault="003758D2" w:rsidP="004C151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6864" w:rsidRPr="00F0548A" w14:paraId="0364FD4B" w14:textId="77777777" w:rsidTr="3A0F6A33"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CD85C" w14:textId="77777777" w:rsidR="003758D2" w:rsidRPr="00F0548A" w:rsidRDefault="003758D2" w:rsidP="00F2292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0548A">
              <w:rPr>
                <w:rFonts w:asciiTheme="minorHAnsi" w:hAnsiTheme="minorHAnsi" w:cstheme="minorHAnsi"/>
                <w:b/>
                <w:sz w:val="20"/>
              </w:rPr>
              <w:t>Kompetansen i faget</w:t>
            </w:r>
          </w:p>
        </w:tc>
      </w:tr>
      <w:tr w:rsidR="00D76864" w:rsidRPr="00F0548A" w14:paraId="0E88FFDD" w14:textId="77777777" w:rsidTr="3A0F6A3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5626D" w14:textId="0AF13FBC" w:rsidR="00BD710F" w:rsidRPr="00A07720" w:rsidRDefault="00E77AFB">
            <w:pPr>
              <w:rPr>
                <w:rFonts w:asciiTheme="minorHAnsi" w:hAnsiTheme="minorHAnsi" w:cstheme="minorHAnsi"/>
                <w:sz w:val="20"/>
              </w:rPr>
            </w:pPr>
            <w:r w:rsidRPr="00A07720">
              <w:rPr>
                <w:rFonts w:asciiTheme="minorHAnsi" w:hAnsiTheme="minorHAnsi" w:cstheme="minorHAnsi"/>
                <w:sz w:val="20"/>
              </w:rPr>
              <w:t>Hvordan er elevens fonologiske bevissthet og bokstav</w:t>
            </w:r>
            <w:r w:rsidR="0052748B">
              <w:rPr>
                <w:rFonts w:asciiTheme="minorHAnsi" w:hAnsiTheme="minorHAnsi" w:cstheme="minorHAnsi"/>
                <w:sz w:val="20"/>
              </w:rPr>
              <w:t>-</w:t>
            </w:r>
            <w:r w:rsidRPr="00A07720">
              <w:rPr>
                <w:rFonts w:asciiTheme="minorHAnsi" w:hAnsiTheme="minorHAnsi" w:cstheme="minorHAnsi"/>
                <w:sz w:val="20"/>
              </w:rPr>
              <w:t xml:space="preserve"> og lydkunnskap? </w:t>
            </w:r>
            <w:r w:rsidR="00B70C3B">
              <w:rPr>
                <w:rFonts w:asciiTheme="minorHAnsi" w:hAnsiTheme="minorHAnsi" w:cstheme="minorHAnsi"/>
                <w:sz w:val="20"/>
              </w:rPr>
              <w:t>Begreper og g</w:t>
            </w:r>
            <w:r w:rsidRPr="00A07720">
              <w:rPr>
                <w:rFonts w:asciiTheme="minorHAnsi" w:hAnsiTheme="minorHAnsi" w:cstheme="minorHAnsi"/>
                <w:sz w:val="20"/>
              </w:rPr>
              <w:t>enerell språkforståelse.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8DEF" w14:textId="77777777" w:rsidR="00BD710F" w:rsidRPr="00F0548A" w:rsidRDefault="00BD710F">
            <w:pPr>
              <w:rPr>
                <w:rFonts w:asciiTheme="minorHAnsi" w:hAnsiTheme="minorHAnsi" w:cstheme="minorHAnsi"/>
                <w:sz w:val="20"/>
              </w:rPr>
            </w:pPr>
          </w:p>
          <w:p w14:paraId="1B52C149" w14:textId="77777777" w:rsidR="00AD1DE1" w:rsidRPr="00F0548A" w:rsidRDefault="00AD1DE1">
            <w:pPr>
              <w:rPr>
                <w:rFonts w:asciiTheme="minorHAnsi" w:hAnsiTheme="minorHAnsi" w:cstheme="minorHAnsi"/>
                <w:sz w:val="20"/>
              </w:rPr>
            </w:pPr>
          </w:p>
          <w:p w14:paraId="605DEE3A" w14:textId="5E41BF3F" w:rsidR="00AD1DE1" w:rsidRPr="00F0548A" w:rsidRDefault="00AD1DE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6864" w:rsidRPr="00F0548A" w14:paraId="40A34006" w14:textId="77777777" w:rsidTr="3A0F6A3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0EFE8F" w14:textId="77777777" w:rsidR="00BD710F" w:rsidRDefault="0076794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Muntlige ferdigheter: </w:t>
            </w:r>
          </w:p>
          <w:p w14:paraId="256EE550" w14:textId="0533D999" w:rsidR="00151333" w:rsidRPr="006E00D9" w:rsidRDefault="006D668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Lytte, fortelle, samtale, </w:t>
            </w:r>
            <w:r w:rsidR="002A3FE6">
              <w:rPr>
                <w:rFonts w:asciiTheme="minorHAnsi" w:hAnsiTheme="minorHAnsi" w:cstheme="minorHAnsi"/>
                <w:sz w:val="20"/>
              </w:rPr>
              <w:t>framføre</w:t>
            </w:r>
            <w:r w:rsidR="00A37581">
              <w:rPr>
                <w:rFonts w:asciiTheme="minorHAnsi" w:hAnsiTheme="minorHAnsi" w:cstheme="minorHAnsi"/>
                <w:sz w:val="20"/>
              </w:rPr>
              <w:t>, samhandle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04C2" w14:textId="77777777" w:rsidR="00BD710F" w:rsidRPr="00F0548A" w:rsidRDefault="00BD710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6864" w:rsidRPr="00F0548A" w14:paraId="434BEFDD" w14:textId="77777777" w:rsidTr="3A0F6A3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278B7F" w14:textId="77777777" w:rsidR="00630052" w:rsidRDefault="0076794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Leseferdigheter: </w:t>
            </w:r>
          </w:p>
          <w:p w14:paraId="7D19B298" w14:textId="04FEBED1" w:rsidR="00BD710F" w:rsidRPr="006E00D9" w:rsidRDefault="00DE64C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</w:t>
            </w:r>
            <w:r w:rsidR="007879CD" w:rsidRPr="006E00D9">
              <w:rPr>
                <w:rFonts w:asciiTheme="minorHAnsi" w:hAnsiTheme="minorHAnsi" w:cstheme="minorHAnsi"/>
                <w:sz w:val="20"/>
              </w:rPr>
              <w:t>esehastighet, leseforståelse, lytteforståelse og leselyst</w:t>
            </w:r>
            <w:r w:rsidR="006E00D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3B61" w14:textId="77777777" w:rsidR="00DC2D71" w:rsidRPr="00F0548A" w:rsidRDefault="00DC2D71" w:rsidP="00142CC5">
            <w:pPr>
              <w:rPr>
                <w:rFonts w:asciiTheme="minorHAnsi" w:hAnsiTheme="minorHAnsi" w:cstheme="minorHAnsi"/>
                <w:sz w:val="20"/>
              </w:rPr>
            </w:pPr>
          </w:p>
          <w:p w14:paraId="78F58CDB" w14:textId="77777777" w:rsidR="00AD1DE1" w:rsidRPr="00F0548A" w:rsidRDefault="00AD1DE1" w:rsidP="00142CC5">
            <w:pPr>
              <w:rPr>
                <w:rFonts w:asciiTheme="minorHAnsi" w:hAnsiTheme="minorHAnsi" w:cstheme="minorHAnsi"/>
                <w:sz w:val="20"/>
              </w:rPr>
            </w:pPr>
          </w:p>
          <w:p w14:paraId="5DE55DCA" w14:textId="3B9FB528" w:rsidR="00AD1DE1" w:rsidRPr="00F0548A" w:rsidRDefault="00AD1DE1" w:rsidP="00142CC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6864" w:rsidRPr="00F0548A" w14:paraId="11A8763C" w14:textId="77777777" w:rsidTr="3A0F6A3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5277B" w14:textId="45EFEB41" w:rsidR="00340FA4" w:rsidRPr="006E00D9" w:rsidRDefault="006E00D9" w:rsidP="0064107D">
            <w:pPr>
              <w:rPr>
                <w:rFonts w:asciiTheme="minorHAnsi" w:hAnsiTheme="minorHAnsi" w:cstheme="minorHAnsi"/>
                <w:sz w:val="20"/>
              </w:rPr>
            </w:pPr>
            <w:r w:rsidRPr="006E00D9">
              <w:rPr>
                <w:rFonts w:asciiTheme="minorHAnsi" w:hAnsiTheme="minorHAnsi" w:cstheme="minorHAnsi"/>
                <w:sz w:val="20"/>
              </w:rPr>
              <w:t>S</w:t>
            </w:r>
            <w:r w:rsidR="008E05BB">
              <w:rPr>
                <w:rFonts w:asciiTheme="minorHAnsi" w:hAnsiTheme="minorHAnsi" w:cstheme="minorHAnsi"/>
                <w:sz w:val="20"/>
              </w:rPr>
              <w:t xml:space="preserve">kriveferdigheter: </w:t>
            </w:r>
            <w:r w:rsidR="00DE64C7">
              <w:rPr>
                <w:rFonts w:asciiTheme="minorHAnsi" w:hAnsiTheme="minorHAnsi" w:cstheme="minorHAnsi"/>
                <w:sz w:val="20"/>
              </w:rPr>
              <w:t>F</w:t>
            </w:r>
            <w:r w:rsidR="00FF6B2B" w:rsidRPr="006E00D9">
              <w:rPr>
                <w:rFonts w:asciiTheme="minorHAnsi" w:hAnsiTheme="minorHAnsi" w:cstheme="minorHAnsi"/>
                <w:sz w:val="20"/>
              </w:rPr>
              <w:t>ormuleringsevne, skriveglede og rettskrivingsferdigheter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4165" w14:textId="77777777" w:rsidR="00340FA4" w:rsidRPr="00F0548A" w:rsidRDefault="00340FA4" w:rsidP="0064107D">
            <w:pPr>
              <w:rPr>
                <w:rFonts w:asciiTheme="minorHAnsi" w:hAnsiTheme="minorHAnsi" w:cstheme="minorHAnsi"/>
                <w:sz w:val="20"/>
              </w:rPr>
            </w:pPr>
          </w:p>
          <w:p w14:paraId="1A9E0E9B" w14:textId="77777777" w:rsidR="00AD1DE1" w:rsidRPr="00F0548A" w:rsidRDefault="00AD1DE1" w:rsidP="0064107D">
            <w:pPr>
              <w:rPr>
                <w:rFonts w:asciiTheme="minorHAnsi" w:hAnsiTheme="minorHAnsi" w:cstheme="minorHAnsi"/>
                <w:sz w:val="20"/>
              </w:rPr>
            </w:pPr>
          </w:p>
          <w:p w14:paraId="3B71A3DF" w14:textId="77777777" w:rsidR="00340FA4" w:rsidRPr="00F0548A" w:rsidRDefault="00340FA4" w:rsidP="0064107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E05BB" w:rsidRPr="00F0548A" w14:paraId="3333226B" w14:textId="77777777" w:rsidTr="3A0F6A3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EB5A2" w14:textId="77777777" w:rsidR="00630052" w:rsidRPr="000F3CE2" w:rsidRDefault="19D4F21F" w:rsidP="3A0F6A33">
            <w:pPr>
              <w:rPr>
                <w:rFonts w:asciiTheme="minorHAnsi" w:hAnsiTheme="minorHAnsi" w:cstheme="minorBidi"/>
                <w:sz w:val="20"/>
              </w:rPr>
            </w:pPr>
            <w:r w:rsidRPr="3A0F6A33">
              <w:rPr>
                <w:rFonts w:asciiTheme="minorHAnsi" w:hAnsiTheme="minorHAnsi" w:cstheme="minorBidi"/>
                <w:sz w:val="20"/>
              </w:rPr>
              <w:t xml:space="preserve">Digitale ferdigheter: </w:t>
            </w:r>
          </w:p>
          <w:p w14:paraId="215A187B" w14:textId="2D6D3CDD" w:rsidR="008E05BB" w:rsidRPr="006E00D9" w:rsidRDefault="7D8D6AFD" w:rsidP="3A0F6A33">
            <w:pPr>
              <w:rPr>
                <w:rFonts w:asciiTheme="minorHAnsi" w:hAnsiTheme="minorHAnsi" w:cstheme="minorBidi"/>
                <w:sz w:val="20"/>
              </w:rPr>
            </w:pPr>
            <w:r w:rsidRPr="3A0F6A33">
              <w:rPr>
                <w:rFonts w:asciiTheme="minorHAnsi" w:hAnsiTheme="minorHAnsi" w:cstheme="minorBidi"/>
                <w:sz w:val="20"/>
              </w:rPr>
              <w:t>T</w:t>
            </w:r>
            <w:r w:rsidR="57F3B9AB" w:rsidRPr="3A0F6A33">
              <w:rPr>
                <w:rFonts w:asciiTheme="minorHAnsi" w:hAnsiTheme="minorHAnsi" w:cstheme="minorBidi"/>
                <w:sz w:val="20"/>
              </w:rPr>
              <w:t>ou</w:t>
            </w:r>
            <w:r w:rsidR="2875654C" w:rsidRPr="3A0F6A33">
              <w:rPr>
                <w:rFonts w:asciiTheme="minorHAnsi" w:hAnsiTheme="minorHAnsi" w:cstheme="minorBidi"/>
                <w:sz w:val="20"/>
              </w:rPr>
              <w:t xml:space="preserve">ch-metode, diktering, opplesningsfunksjon, stavekontroll osv.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F044" w14:textId="77777777" w:rsidR="008E05BB" w:rsidRPr="00F0548A" w:rsidRDefault="008E05BB" w:rsidP="0064107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6864" w:rsidRPr="00F0548A" w14:paraId="7192B73C" w14:textId="77777777" w:rsidTr="3A0F6A33"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6CC9592" w14:textId="77777777" w:rsidR="00BD710F" w:rsidRPr="00F0548A" w:rsidRDefault="00BD710F" w:rsidP="00DB061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0548A">
              <w:rPr>
                <w:rFonts w:asciiTheme="minorHAnsi" w:hAnsiTheme="minorHAnsi" w:cstheme="minorHAnsi"/>
                <w:b/>
                <w:sz w:val="20"/>
              </w:rPr>
              <w:t>Matematikk</w:t>
            </w:r>
          </w:p>
        </w:tc>
      </w:tr>
      <w:tr w:rsidR="00AE5417" w:rsidRPr="00F0548A" w14:paraId="395C5ED7" w14:textId="77777777" w:rsidTr="3A0F6A3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8C77A7" w14:textId="77777777" w:rsidR="00932CD1" w:rsidRPr="00F0548A" w:rsidRDefault="00932CD1" w:rsidP="004C1511">
            <w:pPr>
              <w:rPr>
                <w:rFonts w:asciiTheme="minorHAnsi" w:hAnsiTheme="minorHAnsi" w:cstheme="minorHAnsi"/>
                <w:sz w:val="20"/>
              </w:rPr>
            </w:pPr>
            <w:r w:rsidRPr="00F0548A">
              <w:rPr>
                <w:rFonts w:asciiTheme="minorHAnsi" w:hAnsiTheme="minorHAnsi" w:cstheme="minorHAnsi"/>
                <w:sz w:val="20"/>
              </w:rPr>
              <w:t>Navn på faglærer</w:t>
            </w:r>
          </w:p>
          <w:p w14:paraId="3BD70913" w14:textId="77777777" w:rsidR="00932CD1" w:rsidRPr="00F0548A" w:rsidRDefault="00932CD1" w:rsidP="004C151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3FBB6" w14:textId="77777777" w:rsidR="00932CD1" w:rsidRPr="00F0548A" w:rsidRDefault="00932CD1" w:rsidP="004C151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6864" w:rsidRPr="00F0548A" w14:paraId="7475EEEA" w14:textId="77777777" w:rsidTr="3A0F6A33"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261FD" w14:textId="77777777" w:rsidR="00076268" w:rsidRPr="00F0548A" w:rsidRDefault="00076268" w:rsidP="004C151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0548A">
              <w:rPr>
                <w:rFonts w:asciiTheme="minorHAnsi" w:hAnsiTheme="minorHAnsi" w:cstheme="minorHAnsi"/>
                <w:b/>
                <w:sz w:val="20"/>
              </w:rPr>
              <w:t>Vurdering av elevens måloppnåelse</w:t>
            </w:r>
          </w:p>
        </w:tc>
      </w:tr>
      <w:tr w:rsidR="00AE5417" w:rsidRPr="00F0548A" w14:paraId="35B39E6B" w14:textId="77777777" w:rsidTr="3A0F6A3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D254C" w14:textId="77777777" w:rsidR="00E21E68" w:rsidRPr="00760E01" w:rsidRDefault="00E21E68" w:rsidP="00E21E68">
            <w:pPr>
              <w:rPr>
                <w:rFonts w:asciiTheme="minorHAnsi" w:hAnsiTheme="minorHAnsi" w:cstheme="minorHAnsi"/>
                <w:sz w:val="20"/>
              </w:rPr>
            </w:pPr>
            <w:r w:rsidRPr="00760E01">
              <w:rPr>
                <w:rFonts w:asciiTheme="minorHAnsi" w:hAnsiTheme="minorHAnsi" w:cstheme="minorHAnsi"/>
                <w:sz w:val="20"/>
              </w:rPr>
              <w:t>Følger eleven kompetansemål for trinnet?</w:t>
            </w:r>
          </w:p>
          <w:p w14:paraId="5EE8468D" w14:textId="6C341782" w:rsidR="00E21E68" w:rsidRPr="00760E01" w:rsidRDefault="0772A2F5" w:rsidP="3A0F6A33">
            <w:pPr>
              <w:rPr>
                <w:rFonts w:asciiTheme="minorHAnsi" w:hAnsiTheme="minorHAnsi" w:cstheme="minorBidi"/>
                <w:sz w:val="20"/>
              </w:rPr>
            </w:pPr>
            <w:r w:rsidRPr="3A0F6A33">
              <w:rPr>
                <w:rFonts w:asciiTheme="minorHAnsi" w:hAnsiTheme="minorHAnsi" w:cstheme="minorBidi"/>
                <w:sz w:val="20"/>
              </w:rPr>
              <w:t>Hvis «ja», hvilken grad av måloppnåelse (lav, middels</w:t>
            </w:r>
            <w:r w:rsidR="65BF0C59" w:rsidRPr="3A0F6A33">
              <w:rPr>
                <w:rFonts w:asciiTheme="minorHAnsi" w:hAnsiTheme="minorHAnsi" w:cstheme="minorBidi"/>
                <w:sz w:val="20"/>
              </w:rPr>
              <w:t xml:space="preserve"> og</w:t>
            </w:r>
            <w:r w:rsidRPr="3A0F6A33">
              <w:rPr>
                <w:rFonts w:asciiTheme="minorHAnsi" w:hAnsiTheme="minorHAnsi" w:cstheme="minorBidi"/>
                <w:sz w:val="20"/>
              </w:rPr>
              <w:t xml:space="preserve"> høy)? </w:t>
            </w:r>
          </w:p>
          <w:p w14:paraId="0FE77ECB" w14:textId="77777777" w:rsidR="00E21E68" w:rsidRPr="00760E01" w:rsidRDefault="00E21E68" w:rsidP="00E21E68">
            <w:pPr>
              <w:rPr>
                <w:rFonts w:asciiTheme="minorHAnsi" w:hAnsiTheme="minorHAnsi" w:cstheme="minorHAnsi"/>
                <w:sz w:val="20"/>
              </w:rPr>
            </w:pPr>
            <w:r w:rsidRPr="00760E01">
              <w:rPr>
                <w:rFonts w:asciiTheme="minorHAnsi" w:hAnsiTheme="minorHAnsi" w:cstheme="minorHAnsi"/>
                <w:sz w:val="20"/>
              </w:rPr>
              <w:t>Hvis «nei»:</w:t>
            </w:r>
          </w:p>
          <w:p w14:paraId="6EB59518" w14:textId="654F13CE" w:rsidR="00E21E68" w:rsidRPr="00760E01" w:rsidRDefault="006332BC" w:rsidP="666F77F7">
            <w:pPr>
              <w:rPr>
                <w:rFonts w:asciiTheme="minorHAnsi" w:hAnsiTheme="minorHAnsi" w:cstheme="minorBidi"/>
                <w:sz w:val="20"/>
              </w:rPr>
            </w:pPr>
            <w:r w:rsidRPr="666F77F7">
              <w:rPr>
                <w:rFonts w:asciiTheme="minorHAnsi" w:hAnsiTheme="minorHAnsi" w:cstheme="minorBidi"/>
                <w:sz w:val="20"/>
              </w:rPr>
              <w:t xml:space="preserve">- </w:t>
            </w:r>
            <w:r w:rsidR="00E21E68" w:rsidRPr="666F77F7">
              <w:rPr>
                <w:rFonts w:asciiTheme="minorHAnsi" w:hAnsiTheme="minorHAnsi" w:cstheme="minorBidi"/>
                <w:sz w:val="20"/>
              </w:rPr>
              <w:t xml:space="preserve">Hvilke </w:t>
            </w:r>
            <w:r w:rsidR="7329A28C" w:rsidRPr="666F77F7">
              <w:rPr>
                <w:rFonts w:asciiTheme="minorHAnsi" w:hAnsiTheme="minorHAnsi" w:cstheme="minorBidi"/>
                <w:sz w:val="20"/>
              </w:rPr>
              <w:t>kompetansemål</w:t>
            </w:r>
            <w:r w:rsidR="00E21E68" w:rsidRPr="666F77F7">
              <w:rPr>
                <w:rFonts w:asciiTheme="minorHAnsi" w:hAnsiTheme="minorHAnsi" w:cstheme="minorBidi"/>
                <w:sz w:val="20"/>
              </w:rPr>
              <w:t xml:space="preserve"> </w:t>
            </w:r>
          </w:p>
          <w:p w14:paraId="3EF7F6FB" w14:textId="6CF2FF20" w:rsidR="00E21E68" w:rsidRPr="00760E01" w:rsidRDefault="00E21E68" w:rsidP="666F77F7">
            <w:pPr>
              <w:rPr>
                <w:rFonts w:asciiTheme="minorHAnsi" w:hAnsiTheme="minorHAnsi" w:cstheme="minorBidi"/>
                <w:sz w:val="20"/>
              </w:rPr>
            </w:pPr>
            <w:r w:rsidRPr="666F77F7">
              <w:rPr>
                <w:rFonts w:asciiTheme="minorHAnsi" w:hAnsiTheme="minorHAnsi" w:cstheme="minorBidi"/>
                <w:sz w:val="20"/>
              </w:rPr>
              <w:t xml:space="preserve">vurderes det at eleven ikke når? </w:t>
            </w:r>
          </w:p>
          <w:p w14:paraId="4FF24616" w14:textId="49CACEBA" w:rsidR="00076268" w:rsidRPr="00760E01" w:rsidRDefault="00E21E68" w:rsidP="00E21E68">
            <w:pPr>
              <w:rPr>
                <w:rFonts w:asciiTheme="minorHAnsi" w:hAnsiTheme="minorHAnsi" w:cstheme="minorHAnsi"/>
                <w:sz w:val="20"/>
              </w:rPr>
            </w:pPr>
            <w:r w:rsidRPr="00760E01">
              <w:rPr>
                <w:rFonts w:asciiTheme="minorHAnsi" w:hAnsiTheme="minorHAnsi" w:cstheme="minorHAnsi"/>
                <w:sz w:val="20"/>
              </w:rPr>
              <w:t xml:space="preserve">- Hvilke mål vurderes som realistiske?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7A9A3" w14:textId="77777777" w:rsidR="00076268" w:rsidRPr="00F0548A" w:rsidRDefault="00076268" w:rsidP="004C151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6864" w:rsidRPr="00F0548A" w14:paraId="144BEBC8" w14:textId="77777777" w:rsidTr="3A0F6A33"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1B365" w14:textId="77777777" w:rsidR="00265044" w:rsidRPr="00F0548A" w:rsidRDefault="00265044" w:rsidP="004C151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0548A">
              <w:rPr>
                <w:rFonts w:asciiTheme="minorHAnsi" w:hAnsiTheme="minorHAnsi" w:cstheme="minorHAnsi"/>
                <w:b/>
                <w:sz w:val="20"/>
              </w:rPr>
              <w:lastRenderedPageBreak/>
              <w:t>Kompetansen i faget</w:t>
            </w:r>
          </w:p>
        </w:tc>
      </w:tr>
      <w:tr w:rsidR="00D76864" w:rsidRPr="00F0548A" w14:paraId="2DCEEF95" w14:textId="77777777" w:rsidTr="3A0F6A3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CBC6C" w14:textId="77777777" w:rsidR="00F012B8" w:rsidRPr="00836E33" w:rsidRDefault="00F012B8" w:rsidP="00F012B8">
            <w:pPr>
              <w:rPr>
                <w:rFonts w:asciiTheme="minorHAnsi" w:hAnsiTheme="minorHAnsi" w:cstheme="minorHAnsi"/>
                <w:sz w:val="20"/>
              </w:rPr>
            </w:pPr>
            <w:r w:rsidRPr="00836E33">
              <w:rPr>
                <w:rFonts w:asciiTheme="minorHAnsi" w:hAnsiTheme="minorHAnsi" w:cstheme="minorHAnsi"/>
                <w:sz w:val="20"/>
              </w:rPr>
              <w:t>Forståelse for grunnleggende matematiske begreper</w:t>
            </w:r>
          </w:p>
          <w:p w14:paraId="039CEECD" w14:textId="4C990E36" w:rsidR="00D4105D" w:rsidRPr="0093400C" w:rsidRDefault="0093400C" w:rsidP="0093400C">
            <w:pPr>
              <w:rPr>
                <w:rFonts w:asciiTheme="minorHAnsi" w:hAnsiTheme="minorHAnsi" w:cstheme="minorHAnsi"/>
                <w:sz w:val="20"/>
              </w:rPr>
            </w:pPr>
            <w:r w:rsidRPr="0093400C">
              <w:rPr>
                <w:rFonts w:asciiTheme="minorHAnsi" w:hAnsiTheme="minorHAnsi" w:cstheme="minorHAnsi"/>
                <w:sz w:val="20"/>
              </w:rPr>
              <w:t>-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012B8" w:rsidRPr="0093400C">
              <w:rPr>
                <w:rFonts w:asciiTheme="minorHAnsi" w:hAnsiTheme="minorHAnsi" w:cstheme="minorHAnsi"/>
                <w:sz w:val="20"/>
              </w:rPr>
              <w:t>preposisjoner/plass, form og størrelse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D4D6" w14:textId="77777777" w:rsidR="00D4105D" w:rsidRPr="00F0548A" w:rsidRDefault="00D4105D" w:rsidP="00142CC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6864" w:rsidRPr="00F0548A" w14:paraId="2DC7985D" w14:textId="77777777" w:rsidTr="3A0F6A3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B6B1A" w14:textId="54A60501" w:rsidR="00643AA5" w:rsidRPr="00836E33" w:rsidRDefault="00290176" w:rsidP="00333CC3">
            <w:pPr>
              <w:rPr>
                <w:rFonts w:asciiTheme="minorHAnsi" w:hAnsiTheme="minorHAnsi" w:cstheme="minorHAnsi"/>
                <w:sz w:val="20"/>
              </w:rPr>
            </w:pPr>
            <w:r w:rsidRPr="00836E33">
              <w:rPr>
                <w:rFonts w:asciiTheme="minorHAnsi" w:hAnsiTheme="minorHAnsi" w:cstheme="minorHAnsi"/>
                <w:sz w:val="20"/>
              </w:rPr>
              <w:t>Tallkunnskap, tallforståelse og tallrekkefølge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BA15" w14:textId="77777777" w:rsidR="00643AA5" w:rsidRPr="00F0548A" w:rsidRDefault="00643AA5" w:rsidP="00142CC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6864" w:rsidRPr="00F0548A" w14:paraId="0AE019B3" w14:textId="77777777" w:rsidTr="3A0F6A3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341F6E" w14:textId="77777777" w:rsidR="001014BE" w:rsidRPr="00836E33" w:rsidRDefault="001014BE" w:rsidP="001014BE">
            <w:pPr>
              <w:rPr>
                <w:rFonts w:asciiTheme="minorHAnsi" w:hAnsiTheme="minorHAnsi" w:cstheme="minorHAnsi"/>
                <w:sz w:val="20"/>
              </w:rPr>
            </w:pPr>
            <w:r w:rsidRPr="00836E33">
              <w:rPr>
                <w:rFonts w:asciiTheme="minorHAnsi" w:hAnsiTheme="minorHAnsi" w:cstheme="minorHAnsi"/>
                <w:sz w:val="20"/>
              </w:rPr>
              <w:t>Ferdigheter innen de fire regneartene</w:t>
            </w:r>
          </w:p>
          <w:p w14:paraId="198CB3D3" w14:textId="53C1E91E" w:rsidR="00643AA5" w:rsidRPr="00836E33" w:rsidRDefault="00FA64AC" w:rsidP="00FA64AC">
            <w:pPr>
              <w:rPr>
                <w:rFonts w:asciiTheme="minorHAnsi" w:hAnsiTheme="minorHAnsi" w:cstheme="minorHAnsi"/>
                <w:sz w:val="20"/>
              </w:rPr>
            </w:pPr>
            <w:r w:rsidRPr="00836E33">
              <w:rPr>
                <w:rFonts w:asciiTheme="minorHAnsi" w:hAnsiTheme="minorHAnsi" w:cstheme="minorHAnsi"/>
                <w:sz w:val="20"/>
              </w:rPr>
              <w:t xml:space="preserve">- </w:t>
            </w:r>
            <w:r w:rsidR="001014BE" w:rsidRPr="00836E33">
              <w:rPr>
                <w:rFonts w:asciiTheme="minorHAnsi" w:hAnsiTheme="minorHAnsi" w:cstheme="minorHAnsi"/>
                <w:sz w:val="20"/>
              </w:rPr>
              <w:t>addisjon, subtraksjon, multiplikasjon og divisjon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5887" w14:textId="77777777" w:rsidR="00643AA5" w:rsidRPr="00F0548A" w:rsidRDefault="00643AA5" w:rsidP="00142CC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6864" w:rsidRPr="00F0548A" w14:paraId="47D92D5D" w14:textId="77777777" w:rsidTr="3A0F6A3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08601" w14:textId="77777777" w:rsidR="00AA34C0" w:rsidRPr="00836E33" w:rsidRDefault="00AA34C0" w:rsidP="00AA34C0">
            <w:pPr>
              <w:rPr>
                <w:rFonts w:asciiTheme="minorHAnsi" w:hAnsiTheme="minorHAnsi" w:cstheme="minorHAnsi"/>
                <w:sz w:val="20"/>
              </w:rPr>
            </w:pPr>
            <w:r w:rsidRPr="00836E33">
              <w:rPr>
                <w:rFonts w:asciiTheme="minorHAnsi" w:hAnsiTheme="minorHAnsi" w:cstheme="minorHAnsi"/>
                <w:sz w:val="20"/>
              </w:rPr>
              <w:t>Målesystemer og enheter</w:t>
            </w:r>
          </w:p>
          <w:p w14:paraId="73F1D2D7" w14:textId="117A16D7" w:rsidR="00AA34C0" w:rsidRPr="00836E33" w:rsidRDefault="00AA34C0" w:rsidP="00AA34C0">
            <w:pPr>
              <w:rPr>
                <w:rFonts w:asciiTheme="minorHAnsi" w:hAnsiTheme="minorHAnsi" w:cstheme="minorHAnsi"/>
                <w:sz w:val="20"/>
              </w:rPr>
            </w:pPr>
            <w:r w:rsidRPr="00836E33">
              <w:rPr>
                <w:rFonts w:asciiTheme="minorHAnsi" w:hAnsiTheme="minorHAnsi" w:cstheme="minorHAnsi"/>
                <w:sz w:val="20"/>
              </w:rPr>
              <w:t>-</w:t>
            </w:r>
            <w:r w:rsidR="00FA64AC" w:rsidRPr="00836E3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36E33">
              <w:rPr>
                <w:rFonts w:asciiTheme="minorHAnsi" w:hAnsiTheme="minorHAnsi" w:cstheme="minorHAnsi"/>
                <w:sz w:val="20"/>
              </w:rPr>
              <w:t>vekt, mengde og lengde</w:t>
            </w:r>
          </w:p>
          <w:p w14:paraId="1F327353" w14:textId="13CB0216" w:rsidR="00AA34C0" w:rsidRPr="00836E33" w:rsidRDefault="00AA34C0" w:rsidP="00AA34C0">
            <w:pPr>
              <w:rPr>
                <w:rFonts w:asciiTheme="minorHAnsi" w:hAnsiTheme="minorHAnsi" w:cstheme="minorHAnsi"/>
                <w:sz w:val="20"/>
              </w:rPr>
            </w:pPr>
            <w:r w:rsidRPr="00836E33">
              <w:rPr>
                <w:rFonts w:asciiTheme="minorHAnsi" w:hAnsiTheme="minorHAnsi" w:cstheme="minorHAnsi"/>
                <w:sz w:val="20"/>
              </w:rPr>
              <w:t>-</w:t>
            </w:r>
            <w:r w:rsidR="00FA64AC" w:rsidRPr="00836E3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36E33">
              <w:rPr>
                <w:rFonts w:asciiTheme="minorHAnsi" w:hAnsiTheme="minorHAnsi" w:cstheme="minorHAnsi"/>
                <w:sz w:val="20"/>
              </w:rPr>
              <w:t>tid (klokke og kalender)</w:t>
            </w:r>
          </w:p>
          <w:p w14:paraId="34D4130A" w14:textId="6E1BC082" w:rsidR="0043170F" w:rsidRPr="00836E33" w:rsidRDefault="00AA34C0" w:rsidP="00AA34C0">
            <w:pPr>
              <w:rPr>
                <w:rFonts w:asciiTheme="minorHAnsi" w:hAnsiTheme="minorHAnsi" w:cstheme="minorHAnsi"/>
                <w:sz w:val="20"/>
              </w:rPr>
            </w:pPr>
            <w:r w:rsidRPr="00836E33">
              <w:rPr>
                <w:rFonts w:asciiTheme="minorHAnsi" w:hAnsiTheme="minorHAnsi" w:cstheme="minorHAnsi"/>
                <w:sz w:val="20"/>
              </w:rPr>
              <w:t>-</w:t>
            </w:r>
            <w:r w:rsidR="00FA64AC" w:rsidRPr="00836E3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36E33">
              <w:rPr>
                <w:rFonts w:asciiTheme="minorHAnsi" w:hAnsiTheme="minorHAnsi" w:cstheme="minorHAnsi"/>
                <w:sz w:val="20"/>
              </w:rPr>
              <w:t>penger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3190" w14:textId="77777777" w:rsidR="006712C0" w:rsidRPr="00F0548A" w:rsidRDefault="006712C0" w:rsidP="00142CC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6864" w:rsidRPr="00F0548A" w14:paraId="01FB301E" w14:textId="77777777" w:rsidTr="3A0F6A3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53CF9" w14:textId="77777777" w:rsidR="00E3309A" w:rsidRPr="00836E33" w:rsidRDefault="00E3309A" w:rsidP="00E3309A">
            <w:pPr>
              <w:rPr>
                <w:rFonts w:asciiTheme="minorHAnsi" w:hAnsiTheme="minorHAnsi" w:cstheme="minorHAnsi"/>
                <w:sz w:val="20"/>
              </w:rPr>
            </w:pPr>
            <w:r w:rsidRPr="00836E33">
              <w:rPr>
                <w:rFonts w:asciiTheme="minorHAnsi" w:hAnsiTheme="minorHAnsi" w:cstheme="minorHAnsi"/>
                <w:sz w:val="20"/>
              </w:rPr>
              <w:t xml:space="preserve">Tekstoppgaver </w:t>
            </w:r>
          </w:p>
          <w:p w14:paraId="3AE0E1EB" w14:textId="3AD4634D" w:rsidR="00E3309A" w:rsidRPr="009C1BB3" w:rsidRDefault="009C1BB3" w:rsidP="009C1BB3">
            <w:pPr>
              <w:rPr>
                <w:rFonts w:asciiTheme="minorHAnsi" w:hAnsiTheme="minorHAnsi" w:cstheme="minorHAnsi"/>
                <w:sz w:val="20"/>
              </w:rPr>
            </w:pPr>
            <w:r w:rsidRPr="009C1BB3">
              <w:rPr>
                <w:rFonts w:asciiTheme="minorHAnsi" w:hAnsiTheme="minorHAnsi" w:cstheme="minorHAnsi"/>
                <w:sz w:val="20"/>
              </w:rPr>
              <w:t>-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3309A" w:rsidRPr="009C1BB3">
              <w:rPr>
                <w:rFonts w:asciiTheme="minorHAnsi" w:hAnsiTheme="minorHAnsi" w:cstheme="minorHAnsi"/>
                <w:sz w:val="20"/>
              </w:rPr>
              <w:t xml:space="preserve">Hvordan mestrer eleven tekstoppgaver? </w:t>
            </w:r>
          </w:p>
          <w:p w14:paraId="329C20BF" w14:textId="1EAFE811" w:rsidR="00AD1DE1" w:rsidRPr="00836E33" w:rsidRDefault="009C1BB3" w:rsidP="00E3309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- </w:t>
            </w:r>
            <w:r w:rsidR="00E3309A" w:rsidRPr="00836E33">
              <w:rPr>
                <w:rFonts w:asciiTheme="minorHAnsi" w:hAnsiTheme="minorHAnsi" w:cstheme="minorHAnsi"/>
                <w:sz w:val="20"/>
              </w:rPr>
              <w:t>Logisk evne (forståelse for hvilke operasjoner som skal brukes?)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1DA6" w14:textId="77777777" w:rsidR="00D46763" w:rsidRPr="00F0548A" w:rsidRDefault="00D46763" w:rsidP="00142CC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6864" w:rsidRPr="00F0548A" w14:paraId="29BA5493" w14:textId="77777777" w:rsidTr="3A0F6A3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73D32" w14:textId="6990CC79" w:rsidR="003F302D" w:rsidRPr="00836E33" w:rsidRDefault="007F71F5" w:rsidP="00333CC3">
            <w:pPr>
              <w:rPr>
                <w:rFonts w:asciiTheme="minorHAnsi" w:hAnsiTheme="minorHAnsi" w:cstheme="minorHAnsi"/>
                <w:sz w:val="20"/>
              </w:rPr>
            </w:pPr>
            <w:r w:rsidRPr="00836E33">
              <w:rPr>
                <w:rFonts w:asciiTheme="minorHAnsi" w:hAnsiTheme="minorHAnsi" w:cstheme="minorHAnsi"/>
                <w:sz w:val="20"/>
              </w:rPr>
              <w:t>Geometri, statistikk og algebra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93CF" w14:textId="77777777" w:rsidR="003F302D" w:rsidRPr="00F0548A" w:rsidRDefault="003F302D" w:rsidP="00142CC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D03C9" w:rsidRPr="00F0548A" w14:paraId="6FF5687E" w14:textId="77777777" w:rsidTr="3A0F6A3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6E60C" w14:textId="77777777" w:rsidR="00ED03C9" w:rsidRPr="000F3CE2" w:rsidRDefault="29D1C973" w:rsidP="3A0F6A33">
            <w:pPr>
              <w:rPr>
                <w:rFonts w:asciiTheme="minorHAnsi" w:hAnsiTheme="minorHAnsi" w:cstheme="minorBidi"/>
                <w:sz w:val="20"/>
              </w:rPr>
            </w:pPr>
            <w:r w:rsidRPr="3A0F6A33">
              <w:rPr>
                <w:rFonts w:asciiTheme="minorHAnsi" w:hAnsiTheme="minorHAnsi" w:cstheme="minorBidi"/>
                <w:sz w:val="20"/>
              </w:rPr>
              <w:t>Digitale ferdigheter</w:t>
            </w:r>
          </w:p>
          <w:p w14:paraId="6524EB04" w14:textId="7F28F6B5" w:rsidR="0035471C" w:rsidRPr="000F3CE2" w:rsidRDefault="377A1A1B" w:rsidP="3A0F6A33">
            <w:pPr>
              <w:rPr>
                <w:rFonts w:asciiTheme="minorHAnsi" w:hAnsiTheme="minorHAnsi" w:cstheme="minorBidi"/>
                <w:sz w:val="20"/>
              </w:rPr>
            </w:pPr>
            <w:r w:rsidRPr="3A0F6A33">
              <w:rPr>
                <w:rFonts w:asciiTheme="minorHAnsi" w:hAnsiTheme="minorHAnsi" w:cstheme="minorBidi"/>
                <w:sz w:val="20"/>
              </w:rPr>
              <w:t xml:space="preserve">- </w:t>
            </w:r>
            <w:r w:rsidR="1ED13757" w:rsidRPr="3A0F6A33">
              <w:rPr>
                <w:rFonts w:asciiTheme="minorHAnsi" w:hAnsiTheme="minorHAnsi" w:cstheme="minorBidi"/>
                <w:sz w:val="20"/>
              </w:rPr>
              <w:t xml:space="preserve">Programmering, </w:t>
            </w:r>
            <w:r w:rsidRPr="3A0F6A33">
              <w:rPr>
                <w:rFonts w:asciiTheme="minorHAnsi" w:hAnsiTheme="minorHAnsi" w:cstheme="minorBidi"/>
                <w:sz w:val="20"/>
              </w:rPr>
              <w:t xml:space="preserve">kalkulator, </w:t>
            </w:r>
            <w:r w:rsidR="31BA4544" w:rsidRPr="3A0F6A33">
              <w:rPr>
                <w:rFonts w:asciiTheme="minorHAnsi" w:hAnsiTheme="minorHAnsi" w:cstheme="minorBidi"/>
                <w:sz w:val="20"/>
              </w:rPr>
              <w:t xml:space="preserve">geometriprogram, </w:t>
            </w:r>
            <w:r w:rsidRPr="3A0F6A33">
              <w:rPr>
                <w:rFonts w:asciiTheme="minorHAnsi" w:hAnsiTheme="minorHAnsi" w:cstheme="minorBidi"/>
                <w:sz w:val="20"/>
              </w:rPr>
              <w:t>regneark e.l.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DBCF" w14:textId="77777777" w:rsidR="00ED03C9" w:rsidRPr="00F0548A" w:rsidRDefault="00ED03C9" w:rsidP="00142CC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6864" w:rsidRPr="00F0548A" w14:paraId="0D584583" w14:textId="77777777" w:rsidTr="3A0F6A33"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CB6D6B8" w14:textId="77777777" w:rsidR="00C47DCF" w:rsidRPr="00F0548A" w:rsidRDefault="00C47DCF" w:rsidP="004C151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0548A">
              <w:rPr>
                <w:rFonts w:asciiTheme="minorHAnsi" w:hAnsiTheme="minorHAnsi" w:cstheme="minorHAnsi"/>
                <w:b/>
                <w:sz w:val="20"/>
              </w:rPr>
              <w:t>Engelsk</w:t>
            </w:r>
          </w:p>
        </w:tc>
      </w:tr>
      <w:tr w:rsidR="00AE5417" w:rsidRPr="00F0548A" w14:paraId="5C150EDF" w14:textId="77777777" w:rsidTr="3A0F6A3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6F5F07" w14:textId="77777777" w:rsidR="00C47DCF" w:rsidRPr="00F0548A" w:rsidRDefault="00C47DCF" w:rsidP="004C1511">
            <w:pPr>
              <w:rPr>
                <w:rFonts w:asciiTheme="minorHAnsi" w:hAnsiTheme="minorHAnsi" w:cstheme="minorHAnsi"/>
                <w:sz w:val="20"/>
              </w:rPr>
            </w:pPr>
            <w:r w:rsidRPr="00F0548A">
              <w:rPr>
                <w:rFonts w:asciiTheme="minorHAnsi" w:hAnsiTheme="minorHAnsi" w:cstheme="minorHAnsi"/>
                <w:sz w:val="20"/>
              </w:rPr>
              <w:t>Navn på faglærer</w:t>
            </w:r>
          </w:p>
          <w:p w14:paraId="619D3801" w14:textId="77777777" w:rsidR="00C47DCF" w:rsidRPr="00F0548A" w:rsidRDefault="00C47DCF" w:rsidP="004C151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A5B7F" w14:textId="77777777" w:rsidR="00C47DCF" w:rsidRPr="00F0548A" w:rsidRDefault="00C47DCF" w:rsidP="004C151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6864" w:rsidRPr="00F0548A" w14:paraId="6CE8EE07" w14:textId="77777777" w:rsidTr="3A0F6A33"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04EC46" w14:textId="77777777" w:rsidR="00C47DCF" w:rsidRPr="00F0548A" w:rsidRDefault="00C47DCF" w:rsidP="004C151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0548A">
              <w:rPr>
                <w:rFonts w:asciiTheme="minorHAnsi" w:hAnsiTheme="minorHAnsi" w:cstheme="minorHAnsi"/>
                <w:b/>
                <w:sz w:val="20"/>
              </w:rPr>
              <w:t>Vurdering av elevens måloppnåelse</w:t>
            </w:r>
          </w:p>
        </w:tc>
      </w:tr>
      <w:tr w:rsidR="00AE5417" w:rsidRPr="00F0548A" w14:paraId="3CB3F0A3" w14:textId="77777777" w:rsidTr="3A0F6A3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E4B903" w14:textId="77777777" w:rsidR="000F08AC" w:rsidRPr="00726121" w:rsidRDefault="000F08AC" w:rsidP="000F08AC">
            <w:pPr>
              <w:rPr>
                <w:rFonts w:asciiTheme="minorHAnsi" w:hAnsiTheme="minorHAnsi" w:cstheme="minorHAnsi"/>
                <w:sz w:val="20"/>
              </w:rPr>
            </w:pPr>
            <w:r w:rsidRPr="00726121">
              <w:rPr>
                <w:rFonts w:asciiTheme="minorHAnsi" w:hAnsiTheme="minorHAnsi" w:cstheme="minorHAnsi"/>
                <w:sz w:val="20"/>
              </w:rPr>
              <w:t>Følger eleven kompetansemål for trinnet?</w:t>
            </w:r>
          </w:p>
          <w:p w14:paraId="0C2CF385" w14:textId="25FB4199" w:rsidR="000F08AC" w:rsidRPr="00726121" w:rsidRDefault="2764ADC4" w:rsidP="3A0F6A33">
            <w:pPr>
              <w:rPr>
                <w:rFonts w:asciiTheme="minorHAnsi" w:hAnsiTheme="minorHAnsi" w:cstheme="minorBidi"/>
                <w:sz w:val="20"/>
              </w:rPr>
            </w:pPr>
            <w:r w:rsidRPr="3A0F6A33">
              <w:rPr>
                <w:rFonts w:asciiTheme="minorHAnsi" w:hAnsiTheme="minorHAnsi" w:cstheme="minorBidi"/>
                <w:sz w:val="20"/>
              </w:rPr>
              <w:t>Hvis «ja», hvilken grad av måloppnåelse (lav, middels</w:t>
            </w:r>
            <w:r w:rsidR="2FBA4C78" w:rsidRPr="3A0F6A33">
              <w:rPr>
                <w:rFonts w:asciiTheme="minorHAnsi" w:hAnsiTheme="minorHAnsi" w:cstheme="minorBidi"/>
                <w:sz w:val="20"/>
              </w:rPr>
              <w:t xml:space="preserve"> og</w:t>
            </w:r>
            <w:r w:rsidRPr="3A0F6A33">
              <w:rPr>
                <w:rFonts w:asciiTheme="minorHAnsi" w:hAnsiTheme="minorHAnsi" w:cstheme="minorBidi"/>
                <w:sz w:val="20"/>
              </w:rPr>
              <w:t xml:space="preserve"> høy)? </w:t>
            </w:r>
          </w:p>
          <w:p w14:paraId="3386E50C" w14:textId="77777777" w:rsidR="000F08AC" w:rsidRPr="00726121" w:rsidRDefault="000F08AC" w:rsidP="000F08AC">
            <w:pPr>
              <w:rPr>
                <w:rFonts w:asciiTheme="minorHAnsi" w:hAnsiTheme="minorHAnsi" w:cstheme="minorHAnsi"/>
                <w:sz w:val="20"/>
              </w:rPr>
            </w:pPr>
            <w:r w:rsidRPr="00726121">
              <w:rPr>
                <w:rFonts w:asciiTheme="minorHAnsi" w:hAnsiTheme="minorHAnsi" w:cstheme="minorHAnsi"/>
                <w:sz w:val="20"/>
              </w:rPr>
              <w:t>Hvis «nei»:</w:t>
            </w:r>
          </w:p>
          <w:p w14:paraId="590DCBE2" w14:textId="0FF7D8AF" w:rsidR="000F08AC" w:rsidRPr="00726121" w:rsidRDefault="000F08AC" w:rsidP="666F77F7">
            <w:pPr>
              <w:rPr>
                <w:rFonts w:asciiTheme="minorHAnsi" w:hAnsiTheme="minorHAnsi" w:cstheme="minorBidi"/>
                <w:sz w:val="20"/>
              </w:rPr>
            </w:pPr>
            <w:r w:rsidRPr="666F77F7">
              <w:rPr>
                <w:rFonts w:asciiTheme="minorHAnsi" w:hAnsiTheme="minorHAnsi" w:cstheme="minorBidi"/>
                <w:sz w:val="20"/>
              </w:rPr>
              <w:t xml:space="preserve">- Hvilke </w:t>
            </w:r>
            <w:r w:rsidR="3A50232B" w:rsidRPr="666F77F7">
              <w:rPr>
                <w:rFonts w:asciiTheme="minorHAnsi" w:hAnsiTheme="minorHAnsi" w:cstheme="minorBidi"/>
                <w:sz w:val="20"/>
              </w:rPr>
              <w:t xml:space="preserve">kompetansemål </w:t>
            </w:r>
            <w:r w:rsidRPr="666F77F7">
              <w:rPr>
                <w:rFonts w:asciiTheme="minorHAnsi" w:hAnsiTheme="minorHAnsi" w:cstheme="minorBidi"/>
                <w:sz w:val="20"/>
              </w:rPr>
              <w:t xml:space="preserve">vurderes det at eleven ikke når? </w:t>
            </w:r>
          </w:p>
          <w:p w14:paraId="7FB2D3E6" w14:textId="015384BB" w:rsidR="00C47DCF" w:rsidRPr="00F0548A" w:rsidRDefault="000F08AC" w:rsidP="000F08AC">
            <w:pPr>
              <w:rPr>
                <w:rFonts w:asciiTheme="minorHAnsi" w:hAnsiTheme="minorHAnsi" w:cstheme="minorHAnsi"/>
                <w:sz w:val="20"/>
              </w:rPr>
            </w:pPr>
            <w:r w:rsidRPr="00726121">
              <w:rPr>
                <w:rFonts w:asciiTheme="minorHAnsi" w:hAnsiTheme="minorHAnsi" w:cstheme="minorHAnsi"/>
                <w:sz w:val="20"/>
              </w:rPr>
              <w:t>- Hvilke mål vurderes som realistiske?</w:t>
            </w:r>
            <w:r w:rsidRPr="00F0548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81B17" w14:textId="77777777" w:rsidR="00C47DCF" w:rsidRPr="00F0548A" w:rsidRDefault="00C47DCF" w:rsidP="004C151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6864" w:rsidRPr="00F0548A" w14:paraId="19445543" w14:textId="77777777" w:rsidTr="3A0F6A33"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84CBB" w14:textId="77777777" w:rsidR="00C47DCF" w:rsidRPr="00F0548A" w:rsidRDefault="00C47DCF" w:rsidP="004C151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0548A">
              <w:rPr>
                <w:rFonts w:asciiTheme="minorHAnsi" w:hAnsiTheme="minorHAnsi" w:cstheme="minorHAnsi"/>
                <w:b/>
                <w:sz w:val="20"/>
              </w:rPr>
              <w:t>Kompetansen i faget</w:t>
            </w:r>
          </w:p>
        </w:tc>
      </w:tr>
      <w:tr w:rsidR="00D76864" w:rsidRPr="00F0548A" w14:paraId="0284AF6A" w14:textId="77777777" w:rsidTr="3A0F6A3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32BDE" w14:textId="77777777" w:rsidR="00C47DCF" w:rsidRDefault="00AF6949" w:rsidP="004C151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Muntlige ferdigheter: </w:t>
            </w:r>
          </w:p>
          <w:p w14:paraId="7339BA93" w14:textId="5016A642" w:rsidR="00490914" w:rsidRPr="00836E33" w:rsidRDefault="00490914" w:rsidP="004C151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Lytte, fortelle, samtale, framføre, samhandle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7EB6" w14:textId="77777777" w:rsidR="00C47DCF" w:rsidRPr="00F0548A" w:rsidRDefault="00C47DCF" w:rsidP="004C15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864" w:rsidRPr="00F0548A" w14:paraId="286D7D5E" w14:textId="77777777" w:rsidTr="3A0F6A3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BA53E" w14:textId="77777777" w:rsidR="00DE64C7" w:rsidRDefault="004E40D8" w:rsidP="00153F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Leseferdigheter: </w:t>
            </w:r>
          </w:p>
          <w:p w14:paraId="3080DAD7" w14:textId="38AE792E" w:rsidR="00C47DCF" w:rsidRPr="00836E33" w:rsidRDefault="00DE64C7" w:rsidP="00153F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</w:t>
            </w:r>
            <w:r w:rsidR="005A2DB0">
              <w:rPr>
                <w:rFonts w:asciiTheme="minorHAnsi" w:hAnsiTheme="minorHAnsi" w:cstheme="minorHAnsi"/>
                <w:sz w:val="20"/>
              </w:rPr>
              <w:t xml:space="preserve">ytteforståelse, </w:t>
            </w:r>
            <w:r w:rsidR="00153F27" w:rsidRPr="00836E33">
              <w:rPr>
                <w:rFonts w:asciiTheme="minorHAnsi" w:hAnsiTheme="minorHAnsi" w:cstheme="minorHAnsi"/>
                <w:sz w:val="20"/>
              </w:rPr>
              <w:t>leseforståelse og leselyst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A264" w14:textId="4C3D79C7" w:rsidR="002205CB" w:rsidRPr="00F0548A" w:rsidRDefault="002205CB" w:rsidP="004C15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864" w:rsidRPr="00F0548A" w14:paraId="17190710" w14:textId="77777777" w:rsidTr="3A0F6A3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C42C5" w14:textId="0F151BB9" w:rsidR="00C47DCF" w:rsidRPr="00836E33" w:rsidRDefault="004E40D8" w:rsidP="004C151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Skriveferdigheter: </w:t>
            </w:r>
            <w:r w:rsidR="00DE64C7">
              <w:rPr>
                <w:rFonts w:asciiTheme="minorHAnsi" w:hAnsiTheme="minorHAnsi" w:cstheme="minorHAnsi"/>
                <w:sz w:val="20"/>
              </w:rPr>
              <w:t>F</w:t>
            </w:r>
            <w:r w:rsidR="009E73E5" w:rsidRPr="00836E33">
              <w:rPr>
                <w:rFonts w:asciiTheme="minorHAnsi" w:hAnsiTheme="minorHAnsi" w:cstheme="minorHAnsi"/>
                <w:sz w:val="20"/>
              </w:rPr>
              <w:t>ormuleringsevne og rettskrivingsferdigheter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EF50" w14:textId="77777777" w:rsidR="00C47DCF" w:rsidRPr="00F0548A" w:rsidRDefault="00C47DCF" w:rsidP="004C15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BA5343" w14:textId="54040EE9" w:rsidR="002205CB" w:rsidRPr="00F0548A" w:rsidRDefault="002205CB" w:rsidP="004C15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864" w:rsidRPr="00F0548A" w14:paraId="01F08A02" w14:textId="77777777" w:rsidTr="3A0F6A33"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6309C7F" w14:textId="77777777" w:rsidR="00BD710F" w:rsidRPr="00F0548A" w:rsidRDefault="00380023" w:rsidP="00DB061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0548A">
              <w:rPr>
                <w:rFonts w:asciiTheme="minorHAnsi" w:hAnsiTheme="minorHAnsi" w:cstheme="minorHAnsi"/>
                <w:b/>
                <w:sz w:val="20"/>
              </w:rPr>
              <w:t>S</w:t>
            </w:r>
            <w:r w:rsidR="00E11A3B" w:rsidRPr="00F0548A">
              <w:rPr>
                <w:rFonts w:asciiTheme="minorHAnsi" w:hAnsiTheme="minorHAnsi" w:cstheme="minorHAnsi"/>
                <w:b/>
                <w:sz w:val="20"/>
              </w:rPr>
              <w:t>amfunnsfag, naturfag, KRLE</w:t>
            </w:r>
          </w:p>
        </w:tc>
      </w:tr>
      <w:tr w:rsidR="00AE5417" w:rsidRPr="00F0548A" w14:paraId="4F3D53AD" w14:textId="77777777" w:rsidTr="3A0F6A3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EB285A" w14:textId="77777777" w:rsidR="007753B6" w:rsidRPr="00F0548A" w:rsidRDefault="007753B6" w:rsidP="004C1511">
            <w:pPr>
              <w:rPr>
                <w:rFonts w:asciiTheme="minorHAnsi" w:hAnsiTheme="minorHAnsi" w:cstheme="minorHAnsi"/>
                <w:sz w:val="20"/>
              </w:rPr>
            </w:pPr>
            <w:r w:rsidRPr="00F0548A">
              <w:rPr>
                <w:rFonts w:asciiTheme="minorHAnsi" w:hAnsiTheme="minorHAnsi" w:cstheme="minorHAnsi"/>
                <w:sz w:val="20"/>
              </w:rPr>
              <w:t>Navn på faglærer</w:t>
            </w:r>
          </w:p>
          <w:p w14:paraId="6F77ABF5" w14:textId="77777777" w:rsidR="007753B6" w:rsidRPr="00F0548A" w:rsidRDefault="007753B6" w:rsidP="004C151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CCDBA" w14:textId="77777777" w:rsidR="007753B6" w:rsidRPr="00F0548A" w:rsidRDefault="007753B6" w:rsidP="004C151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6864" w:rsidRPr="00F0548A" w14:paraId="7998D947" w14:textId="77777777" w:rsidTr="3A0F6A33"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93091" w14:textId="77777777" w:rsidR="007753B6" w:rsidRPr="00F0548A" w:rsidRDefault="007753B6" w:rsidP="004C151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0548A">
              <w:rPr>
                <w:rFonts w:asciiTheme="minorHAnsi" w:hAnsiTheme="minorHAnsi" w:cstheme="minorHAnsi"/>
                <w:b/>
                <w:sz w:val="20"/>
              </w:rPr>
              <w:t>Vurdering av elevens måloppnåelse</w:t>
            </w:r>
          </w:p>
        </w:tc>
      </w:tr>
      <w:tr w:rsidR="00AE5417" w:rsidRPr="00F0548A" w14:paraId="06451083" w14:textId="77777777" w:rsidTr="3A0F6A3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37873B" w14:textId="77777777" w:rsidR="000F08AC" w:rsidRPr="008649F3" w:rsidRDefault="000F08AC" w:rsidP="008649F3">
            <w:pPr>
              <w:rPr>
                <w:rFonts w:asciiTheme="minorHAnsi" w:hAnsiTheme="minorHAnsi" w:cstheme="minorHAnsi"/>
                <w:sz w:val="20"/>
              </w:rPr>
            </w:pPr>
            <w:r w:rsidRPr="008649F3">
              <w:rPr>
                <w:rFonts w:asciiTheme="minorHAnsi" w:hAnsiTheme="minorHAnsi" w:cstheme="minorHAnsi"/>
                <w:sz w:val="20"/>
              </w:rPr>
              <w:t>Følger eleven kompetansemål for trinnet?</w:t>
            </w:r>
          </w:p>
          <w:p w14:paraId="39EA41F5" w14:textId="313CF621" w:rsidR="000F08AC" w:rsidRPr="008649F3" w:rsidRDefault="2764ADC4" w:rsidP="3A0F6A33">
            <w:pPr>
              <w:rPr>
                <w:rFonts w:asciiTheme="minorHAnsi" w:hAnsiTheme="minorHAnsi" w:cstheme="minorBidi"/>
                <w:sz w:val="20"/>
              </w:rPr>
            </w:pPr>
            <w:r w:rsidRPr="3A0F6A33">
              <w:rPr>
                <w:rFonts w:asciiTheme="minorHAnsi" w:hAnsiTheme="minorHAnsi" w:cstheme="minorBidi"/>
                <w:sz w:val="20"/>
              </w:rPr>
              <w:t>Hvis «ja», hvilken grad av måloppnåelse (lav, middels</w:t>
            </w:r>
            <w:r w:rsidR="792764B7" w:rsidRPr="3A0F6A33">
              <w:rPr>
                <w:rFonts w:asciiTheme="minorHAnsi" w:hAnsiTheme="minorHAnsi" w:cstheme="minorBidi"/>
                <w:sz w:val="20"/>
              </w:rPr>
              <w:t xml:space="preserve"> og</w:t>
            </w:r>
            <w:r w:rsidRPr="3A0F6A33">
              <w:rPr>
                <w:rFonts w:asciiTheme="minorHAnsi" w:hAnsiTheme="minorHAnsi" w:cstheme="minorBidi"/>
                <w:sz w:val="20"/>
              </w:rPr>
              <w:t xml:space="preserve"> høy)?</w:t>
            </w:r>
          </w:p>
          <w:p w14:paraId="6AF121B4" w14:textId="77777777" w:rsidR="000F08AC" w:rsidRPr="008649F3" w:rsidRDefault="000F08AC" w:rsidP="008649F3">
            <w:pPr>
              <w:rPr>
                <w:rFonts w:asciiTheme="minorHAnsi" w:hAnsiTheme="minorHAnsi" w:cstheme="minorHAnsi"/>
                <w:sz w:val="20"/>
              </w:rPr>
            </w:pPr>
            <w:r w:rsidRPr="008649F3">
              <w:rPr>
                <w:rFonts w:asciiTheme="minorHAnsi" w:hAnsiTheme="minorHAnsi" w:cstheme="minorHAnsi"/>
                <w:sz w:val="20"/>
              </w:rPr>
              <w:t>Hvis «nei»:</w:t>
            </w:r>
          </w:p>
          <w:p w14:paraId="3FA6DE17" w14:textId="608AAC05" w:rsidR="000F08AC" w:rsidRPr="008649F3" w:rsidRDefault="000F08AC" w:rsidP="666F77F7">
            <w:pPr>
              <w:rPr>
                <w:rFonts w:asciiTheme="minorHAnsi" w:hAnsiTheme="minorHAnsi" w:cstheme="minorBidi"/>
                <w:sz w:val="20"/>
              </w:rPr>
            </w:pPr>
            <w:r w:rsidRPr="666F77F7">
              <w:rPr>
                <w:rFonts w:asciiTheme="minorHAnsi" w:hAnsiTheme="minorHAnsi" w:cstheme="minorBidi"/>
                <w:sz w:val="20"/>
              </w:rPr>
              <w:t xml:space="preserve">- Hvilke </w:t>
            </w:r>
            <w:r w:rsidR="7698839B" w:rsidRPr="666F77F7">
              <w:rPr>
                <w:rFonts w:asciiTheme="minorHAnsi" w:hAnsiTheme="minorHAnsi" w:cstheme="minorBidi"/>
                <w:sz w:val="20"/>
              </w:rPr>
              <w:t xml:space="preserve">kompetansemål </w:t>
            </w:r>
            <w:r w:rsidRPr="666F77F7">
              <w:rPr>
                <w:rFonts w:asciiTheme="minorHAnsi" w:hAnsiTheme="minorHAnsi" w:cstheme="minorBidi"/>
                <w:sz w:val="20"/>
              </w:rPr>
              <w:t>vurderes det at eleven ikke når?</w:t>
            </w:r>
          </w:p>
          <w:p w14:paraId="54EC77E5" w14:textId="4FDE0548" w:rsidR="007753B6" w:rsidRPr="00F0548A" w:rsidRDefault="000F08AC" w:rsidP="008649F3">
            <w:pPr>
              <w:rPr>
                <w:rFonts w:asciiTheme="minorHAnsi" w:hAnsiTheme="minorHAnsi" w:cstheme="minorHAnsi"/>
                <w:sz w:val="20"/>
              </w:rPr>
            </w:pPr>
            <w:r w:rsidRPr="008649F3">
              <w:rPr>
                <w:rFonts w:asciiTheme="minorHAnsi" w:hAnsiTheme="minorHAnsi" w:cstheme="minorHAnsi"/>
                <w:sz w:val="20"/>
              </w:rPr>
              <w:t>- Hvilke mål vurderes som realistiske?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0673C" w14:textId="77777777" w:rsidR="007753B6" w:rsidRPr="00F0548A" w:rsidRDefault="007753B6" w:rsidP="004C151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6864" w:rsidRPr="00F0548A" w14:paraId="18C14C28" w14:textId="77777777" w:rsidTr="3A0F6A33"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11DA148" w14:textId="77777777" w:rsidR="00B97AA3" w:rsidRPr="00F0548A" w:rsidRDefault="00380023" w:rsidP="00C678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0548A">
              <w:rPr>
                <w:rFonts w:asciiTheme="minorHAnsi" w:hAnsiTheme="minorHAnsi" w:cstheme="minorHAnsi"/>
                <w:b/>
                <w:sz w:val="20"/>
              </w:rPr>
              <w:t>K</w:t>
            </w:r>
            <w:r w:rsidR="00E11A3B" w:rsidRPr="00F0548A">
              <w:rPr>
                <w:rFonts w:asciiTheme="minorHAnsi" w:hAnsiTheme="minorHAnsi" w:cstheme="minorHAnsi"/>
                <w:b/>
                <w:sz w:val="20"/>
              </w:rPr>
              <w:t xml:space="preserve">unst og </w:t>
            </w:r>
            <w:r w:rsidR="00E11A3B" w:rsidRPr="00F0548A">
              <w:rPr>
                <w:rFonts w:asciiTheme="minorHAnsi" w:hAnsiTheme="minorHAnsi" w:cstheme="minorHAnsi"/>
                <w:b/>
                <w:sz w:val="20"/>
                <w:shd w:val="clear" w:color="auto" w:fill="B4C6E7"/>
              </w:rPr>
              <w:t xml:space="preserve">håndverk, musikk, </w:t>
            </w:r>
            <w:r w:rsidR="00C678EC" w:rsidRPr="00F0548A">
              <w:rPr>
                <w:rFonts w:asciiTheme="minorHAnsi" w:hAnsiTheme="minorHAnsi" w:cstheme="minorHAnsi"/>
                <w:b/>
                <w:sz w:val="20"/>
                <w:shd w:val="clear" w:color="auto" w:fill="B4C6E7"/>
              </w:rPr>
              <w:t>kroppsøving</w:t>
            </w:r>
            <w:r w:rsidRPr="00F0548A">
              <w:rPr>
                <w:rFonts w:asciiTheme="minorHAnsi" w:hAnsiTheme="minorHAnsi" w:cstheme="minorHAnsi"/>
                <w:b/>
                <w:sz w:val="20"/>
                <w:shd w:val="clear" w:color="auto" w:fill="B4C6E7"/>
              </w:rPr>
              <w:t>,</w:t>
            </w:r>
            <w:r w:rsidRPr="00F0548A">
              <w:rPr>
                <w:rFonts w:asciiTheme="minorHAnsi" w:hAnsiTheme="minorHAnsi" w:cstheme="minorHAnsi"/>
                <w:b/>
                <w:sz w:val="20"/>
              </w:rPr>
              <w:t xml:space="preserve"> mat og helse</w:t>
            </w:r>
          </w:p>
        </w:tc>
      </w:tr>
      <w:tr w:rsidR="00AE5417" w:rsidRPr="00F0548A" w14:paraId="7ED7BC9F" w14:textId="77777777" w:rsidTr="3A0F6A3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35DE4" w14:textId="77777777" w:rsidR="00B97AA3" w:rsidRPr="00F0548A" w:rsidRDefault="00B97AA3" w:rsidP="004C1511">
            <w:pPr>
              <w:rPr>
                <w:rFonts w:asciiTheme="minorHAnsi" w:hAnsiTheme="minorHAnsi" w:cstheme="minorHAnsi"/>
                <w:sz w:val="20"/>
              </w:rPr>
            </w:pPr>
            <w:r w:rsidRPr="00F0548A">
              <w:rPr>
                <w:rFonts w:asciiTheme="minorHAnsi" w:hAnsiTheme="minorHAnsi" w:cstheme="minorHAnsi"/>
                <w:sz w:val="20"/>
              </w:rPr>
              <w:t>Navn på faglærer</w:t>
            </w:r>
          </w:p>
          <w:p w14:paraId="1285D8FC" w14:textId="77777777" w:rsidR="00B97AA3" w:rsidRPr="00F0548A" w:rsidRDefault="00B97AA3" w:rsidP="004C151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1F744" w14:textId="77777777" w:rsidR="00B97AA3" w:rsidRPr="00F0548A" w:rsidRDefault="00B97AA3" w:rsidP="004C15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864" w:rsidRPr="00F0548A" w14:paraId="1498C7D0" w14:textId="77777777" w:rsidTr="3A0F6A33"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6D2107" w14:textId="77777777" w:rsidR="00B97AA3" w:rsidRPr="00F0548A" w:rsidRDefault="00B97AA3" w:rsidP="004C151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548A">
              <w:rPr>
                <w:rFonts w:asciiTheme="minorHAnsi" w:hAnsiTheme="minorHAnsi" w:cstheme="minorHAnsi"/>
                <w:b/>
                <w:sz w:val="20"/>
                <w:szCs w:val="22"/>
              </w:rPr>
              <w:t>Vurdering av elevens måloppnåelse</w:t>
            </w:r>
          </w:p>
        </w:tc>
      </w:tr>
      <w:tr w:rsidR="00AE5417" w:rsidRPr="00F0548A" w14:paraId="6DF4E4AD" w14:textId="77777777" w:rsidTr="3A0F6A3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69728" w14:textId="77777777" w:rsidR="00FA64AC" w:rsidRPr="003F458A" w:rsidRDefault="00FA64AC" w:rsidP="00FA64AC">
            <w:pPr>
              <w:rPr>
                <w:rFonts w:asciiTheme="minorHAnsi" w:hAnsiTheme="minorHAnsi" w:cstheme="minorHAnsi"/>
                <w:sz w:val="20"/>
              </w:rPr>
            </w:pPr>
            <w:r w:rsidRPr="003F458A">
              <w:rPr>
                <w:rFonts w:asciiTheme="minorHAnsi" w:hAnsiTheme="minorHAnsi" w:cstheme="minorHAnsi"/>
                <w:sz w:val="20"/>
              </w:rPr>
              <w:t>Følger eleven kompetansemål for trinnet?</w:t>
            </w:r>
          </w:p>
          <w:p w14:paraId="769AA95B" w14:textId="19BA560F" w:rsidR="00FA64AC" w:rsidRPr="003F458A" w:rsidRDefault="40104BF5" w:rsidP="3A0F6A33">
            <w:pPr>
              <w:rPr>
                <w:rFonts w:asciiTheme="minorHAnsi" w:hAnsiTheme="minorHAnsi" w:cstheme="minorBidi"/>
                <w:sz w:val="20"/>
              </w:rPr>
            </w:pPr>
            <w:r w:rsidRPr="3A0F6A33">
              <w:rPr>
                <w:rFonts w:asciiTheme="minorHAnsi" w:hAnsiTheme="minorHAnsi" w:cstheme="minorBidi"/>
                <w:sz w:val="20"/>
              </w:rPr>
              <w:t>Hvis «ja», hvilken grad av måloppnåelse (lav, middels</w:t>
            </w:r>
            <w:r w:rsidR="33C1B3C5" w:rsidRPr="3A0F6A33">
              <w:rPr>
                <w:rFonts w:asciiTheme="minorHAnsi" w:hAnsiTheme="minorHAnsi" w:cstheme="minorBidi"/>
                <w:sz w:val="20"/>
              </w:rPr>
              <w:t xml:space="preserve"> og</w:t>
            </w:r>
            <w:r w:rsidRPr="3A0F6A33">
              <w:rPr>
                <w:rFonts w:asciiTheme="minorHAnsi" w:hAnsiTheme="minorHAnsi" w:cstheme="minorBidi"/>
                <w:sz w:val="20"/>
              </w:rPr>
              <w:t xml:space="preserve"> høy)? </w:t>
            </w:r>
          </w:p>
          <w:p w14:paraId="265FFE86" w14:textId="77777777" w:rsidR="00FA64AC" w:rsidRPr="003F458A" w:rsidRDefault="00FA64AC" w:rsidP="00FA64AC">
            <w:pPr>
              <w:rPr>
                <w:rFonts w:asciiTheme="minorHAnsi" w:hAnsiTheme="minorHAnsi" w:cstheme="minorHAnsi"/>
                <w:sz w:val="20"/>
              </w:rPr>
            </w:pPr>
            <w:r w:rsidRPr="003F458A">
              <w:rPr>
                <w:rFonts w:asciiTheme="minorHAnsi" w:hAnsiTheme="minorHAnsi" w:cstheme="minorHAnsi"/>
                <w:sz w:val="20"/>
              </w:rPr>
              <w:t>Hvis «nei»:</w:t>
            </w:r>
          </w:p>
          <w:p w14:paraId="4BB414E6" w14:textId="466A4516" w:rsidR="00FA64AC" w:rsidRPr="003F458A" w:rsidRDefault="00FA64AC" w:rsidP="666F77F7">
            <w:pPr>
              <w:rPr>
                <w:rFonts w:asciiTheme="minorHAnsi" w:hAnsiTheme="minorHAnsi" w:cstheme="minorBidi"/>
                <w:sz w:val="20"/>
              </w:rPr>
            </w:pPr>
            <w:r w:rsidRPr="666F77F7">
              <w:rPr>
                <w:rFonts w:asciiTheme="minorHAnsi" w:hAnsiTheme="minorHAnsi" w:cstheme="minorBidi"/>
                <w:sz w:val="20"/>
              </w:rPr>
              <w:t xml:space="preserve">- Hvilke </w:t>
            </w:r>
            <w:r w:rsidR="15FF5E3E" w:rsidRPr="666F77F7">
              <w:rPr>
                <w:rFonts w:asciiTheme="minorHAnsi" w:hAnsiTheme="minorHAnsi" w:cstheme="minorBidi"/>
                <w:sz w:val="20"/>
              </w:rPr>
              <w:t xml:space="preserve">kompetansemål </w:t>
            </w:r>
            <w:r w:rsidRPr="666F77F7">
              <w:rPr>
                <w:rFonts w:asciiTheme="minorHAnsi" w:hAnsiTheme="minorHAnsi" w:cstheme="minorBidi"/>
                <w:sz w:val="20"/>
              </w:rPr>
              <w:t xml:space="preserve">vurderes det at eleven ikke når? </w:t>
            </w:r>
          </w:p>
          <w:p w14:paraId="4AE06FA9" w14:textId="47414AAD" w:rsidR="00B97AA3" w:rsidRPr="00F0548A" w:rsidRDefault="00FA64AC" w:rsidP="003F458A">
            <w:pPr>
              <w:rPr>
                <w:rFonts w:asciiTheme="minorHAnsi" w:hAnsiTheme="minorHAnsi" w:cstheme="minorHAnsi"/>
                <w:sz w:val="20"/>
              </w:rPr>
            </w:pPr>
            <w:r w:rsidRPr="003F458A">
              <w:rPr>
                <w:rFonts w:asciiTheme="minorHAnsi" w:hAnsiTheme="minorHAnsi" w:cstheme="minorHAnsi"/>
                <w:sz w:val="20"/>
              </w:rPr>
              <w:t>- Hvilke mål vurderes som realistiske?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873F3" w14:textId="77777777" w:rsidR="00B97AA3" w:rsidRPr="00F0548A" w:rsidRDefault="00B97AA3" w:rsidP="004C15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167479" w14:textId="77777777" w:rsidR="00C84A20" w:rsidRPr="00F0548A" w:rsidRDefault="00C84A20" w:rsidP="002E274C">
      <w:pPr>
        <w:rPr>
          <w:rFonts w:asciiTheme="minorHAnsi" w:hAnsiTheme="minorHAnsi" w:cstheme="minorHAnsi"/>
        </w:rPr>
        <w:sectPr w:rsidR="00C84A20" w:rsidRPr="00F0548A" w:rsidSect="000D67EA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701" w:right="1701" w:bottom="1276" w:left="1134" w:header="709" w:footer="709" w:gutter="0"/>
          <w:cols w:space="708"/>
          <w:titlePg/>
          <w:docGrid w:linePitch="326"/>
        </w:sectPr>
      </w:pPr>
    </w:p>
    <w:p w14:paraId="25F4A2F2" w14:textId="77777777" w:rsidR="00C60051" w:rsidRPr="00F0548A" w:rsidRDefault="00C60051" w:rsidP="00953397">
      <w:pPr>
        <w:rPr>
          <w:rFonts w:asciiTheme="minorHAnsi" w:hAnsiTheme="minorHAnsi" w:cstheme="minorHAnsi"/>
          <w:b/>
          <w:sz w:val="20"/>
        </w:rPr>
      </w:pPr>
    </w:p>
    <w:tbl>
      <w:tblPr>
        <w:tblW w:w="9498" w:type="dxa"/>
        <w:tblInd w:w="-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7857"/>
      </w:tblGrid>
      <w:tr w:rsidR="00A61D0D" w14:paraId="2E5AE6B8" w14:textId="77777777" w:rsidTr="00C60051">
        <w:trPr>
          <w:trHeight w:val="300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3922F643" w14:textId="50569F4D" w:rsidR="00426DF7" w:rsidRPr="00C22264" w:rsidRDefault="00C60051" w:rsidP="003F0F6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3F0F66">
              <w:rPr>
                <w:rFonts w:asciiTheme="minorHAnsi" w:hAnsiTheme="minorHAnsi" w:cstheme="minorHAnsi"/>
                <w:b/>
                <w:sz w:val="20"/>
              </w:rPr>
              <w:t>Elevens egne tanker om skolehverdagen, i samtale med pedagog</w:t>
            </w:r>
          </w:p>
        </w:tc>
      </w:tr>
      <w:tr w:rsidR="00A61D0D" w14:paraId="1E50BAD9" w14:textId="77777777" w:rsidTr="00C60051">
        <w:trPr>
          <w:trHeight w:val="615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74A151D6" w14:textId="7972F378" w:rsidR="328417A1" w:rsidRPr="002F4691" w:rsidRDefault="328417A1" w:rsidP="328417A1">
            <w:pPr>
              <w:rPr>
                <w:sz w:val="20"/>
              </w:rPr>
            </w:pPr>
            <w:r w:rsidRPr="002F4691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</w:rPr>
              <w:t>Barn har rett til å uttale seg om forhold som berører dem (barnekonvensjon artikkel 12). Denne samtalen har også som formål å forklare eleven hva informasjonen skal brukes til (</w:t>
            </w:r>
            <w:r w:rsidR="00C55056" w:rsidRPr="00C55056">
              <w:rPr>
                <w:rFonts w:asciiTheme="minorHAnsi" w:hAnsiTheme="minorHAnsi" w:cstheme="minorHAnsi"/>
                <w:i/>
                <w:iCs/>
                <w:sz w:val="20"/>
              </w:rPr>
              <w:t>forespørsel om sakkyndig vurdering</w:t>
            </w:r>
            <w:r w:rsidRPr="00C55056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</w:rPr>
              <w:t>).</w:t>
            </w:r>
            <w:r w:rsidRPr="002F4691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</w:t>
            </w:r>
          </w:p>
        </w:tc>
      </w:tr>
      <w:tr w:rsidR="00A61D0D" w14:paraId="73E84387" w14:textId="77777777" w:rsidTr="00C60051">
        <w:trPr>
          <w:trHeight w:val="300"/>
        </w:trPr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62468F" w14:textId="3BC69A9A" w:rsidR="328417A1" w:rsidRPr="00ED2F3B" w:rsidRDefault="328417A1" w:rsidP="328417A1">
            <w:pPr>
              <w:rPr>
                <w:sz w:val="20"/>
              </w:rPr>
            </w:pPr>
            <w:r w:rsidRPr="00ED2F3B">
              <w:rPr>
                <w:rFonts w:ascii="Calibri" w:eastAsia="Calibri" w:hAnsi="Calibri" w:cs="Calibri"/>
                <w:sz w:val="20"/>
              </w:rPr>
              <w:t xml:space="preserve">Dato for samtale </w:t>
            </w:r>
          </w:p>
        </w:tc>
        <w:tc>
          <w:tcPr>
            <w:tcW w:w="7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AFD2B7" w14:textId="7E3FB279" w:rsidR="328417A1" w:rsidRDefault="328417A1" w:rsidP="328417A1">
            <w:r w:rsidRPr="328417A1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CE50B6" w14:paraId="6D068F01" w14:textId="77777777" w:rsidTr="00C60051">
        <w:trPr>
          <w:trHeight w:val="300"/>
        </w:trPr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552C88" w14:textId="49ABAA4E" w:rsidR="328417A1" w:rsidRPr="00ED2F3B" w:rsidRDefault="328417A1" w:rsidP="328417A1">
            <w:pPr>
              <w:rPr>
                <w:sz w:val="20"/>
              </w:rPr>
            </w:pPr>
            <w:r w:rsidRPr="00ED2F3B">
              <w:rPr>
                <w:rFonts w:ascii="Calibri" w:eastAsia="Calibri" w:hAnsi="Calibri" w:cs="Calibri"/>
                <w:sz w:val="20"/>
              </w:rPr>
              <w:t xml:space="preserve">Til stede </w:t>
            </w:r>
          </w:p>
        </w:tc>
        <w:tc>
          <w:tcPr>
            <w:tcW w:w="7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796EF5" w14:textId="47842965" w:rsidR="328417A1" w:rsidRDefault="328417A1" w:rsidP="328417A1">
            <w:r w:rsidRPr="328417A1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CE50B6" w14:paraId="30393460" w14:textId="77777777" w:rsidTr="00C60051">
        <w:trPr>
          <w:trHeight w:val="1050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071847" w14:textId="6557B6E8" w:rsidR="00795402" w:rsidRPr="00055391" w:rsidRDefault="00874C1D" w:rsidP="328417A1">
            <w:pPr>
              <w:rPr>
                <w:rFonts w:ascii="Calibri" w:eastAsia="Calibri" w:hAnsi="Calibri" w:cs="Calibri"/>
                <w:i/>
                <w:iCs/>
                <w:sz w:val="20"/>
              </w:rPr>
            </w:pPr>
            <w:r w:rsidRPr="00055391">
              <w:rPr>
                <w:rFonts w:ascii="Calibri" w:eastAsia="Calibri" w:hAnsi="Calibri" w:cs="Calibri"/>
                <w:sz w:val="20"/>
              </w:rPr>
              <w:t xml:space="preserve">Tema og innhold for samtale: </w:t>
            </w:r>
            <w:r w:rsidR="00AD29B5" w:rsidRPr="00055391">
              <w:rPr>
                <w:rFonts w:ascii="Calibri" w:eastAsia="Calibri" w:hAnsi="Calibri" w:cs="Calibri"/>
                <w:i/>
                <w:iCs/>
                <w:sz w:val="20"/>
              </w:rPr>
              <w:t>Elevens styrker, vansker, trivsel,</w:t>
            </w:r>
            <w:r w:rsidRPr="00055391">
              <w:rPr>
                <w:rFonts w:ascii="Calibri" w:eastAsia="Calibri" w:hAnsi="Calibri" w:cs="Calibri"/>
                <w:i/>
                <w:iCs/>
                <w:sz w:val="20"/>
              </w:rPr>
              <w:t xml:space="preserve"> læringsmiljø,</w:t>
            </w:r>
            <w:r w:rsidR="00AD29B5" w:rsidRPr="00055391">
              <w:rPr>
                <w:rFonts w:ascii="Calibri" w:eastAsia="Calibri" w:hAnsi="Calibri" w:cs="Calibri"/>
                <w:i/>
                <w:iCs/>
                <w:sz w:val="20"/>
              </w:rPr>
              <w:t xml:space="preserve"> hvilken hjelp uttrykker eleven behov for, elevens tanker rundt tilrettelegging</w:t>
            </w:r>
            <w:r w:rsidR="002111C7" w:rsidRPr="00055391">
              <w:rPr>
                <w:rFonts w:ascii="Calibri" w:eastAsia="Calibri" w:hAnsi="Calibri" w:cs="Calibri"/>
                <w:i/>
                <w:iCs/>
                <w:sz w:val="20"/>
              </w:rPr>
              <w:t>/spesialundervisning</w:t>
            </w:r>
            <w:r w:rsidR="00BF160B" w:rsidRPr="00055391">
              <w:rPr>
                <w:rFonts w:ascii="Calibri" w:eastAsia="Calibri" w:hAnsi="Calibri" w:cs="Calibri"/>
                <w:i/>
                <w:iCs/>
                <w:sz w:val="20"/>
              </w:rPr>
              <w:t xml:space="preserve"> </w:t>
            </w:r>
            <w:r w:rsidR="00516ACB" w:rsidRPr="00055391">
              <w:rPr>
                <w:rFonts w:ascii="Calibri" w:eastAsia="Calibri" w:hAnsi="Calibri" w:cs="Calibri"/>
                <w:i/>
                <w:iCs/>
                <w:sz w:val="20"/>
              </w:rPr>
              <w:t>etc</w:t>
            </w:r>
            <w:r w:rsidR="00BF160B" w:rsidRPr="00055391">
              <w:rPr>
                <w:rFonts w:ascii="Calibri" w:eastAsia="Calibri" w:hAnsi="Calibri" w:cs="Calibri"/>
                <w:i/>
                <w:iCs/>
                <w:sz w:val="20"/>
              </w:rPr>
              <w:t>.</w:t>
            </w:r>
            <w:r w:rsidR="008E00FA" w:rsidRPr="00055391">
              <w:rPr>
                <w:rFonts w:ascii="Calibri" w:eastAsia="Calibri" w:hAnsi="Calibri" w:cs="Calibri"/>
                <w:i/>
                <w:iCs/>
                <w:sz w:val="20"/>
              </w:rPr>
              <w:t xml:space="preserve"> </w:t>
            </w:r>
          </w:p>
          <w:p w14:paraId="53CCCAC0" w14:textId="77777777" w:rsidR="000932D3" w:rsidRPr="00055391" w:rsidRDefault="000932D3" w:rsidP="328417A1">
            <w:pPr>
              <w:rPr>
                <w:rFonts w:ascii="Calibri" w:eastAsia="Calibri" w:hAnsi="Calibri" w:cs="Calibri"/>
                <w:i/>
                <w:iCs/>
                <w:sz w:val="20"/>
              </w:rPr>
            </w:pPr>
          </w:p>
          <w:p w14:paraId="7F0A0497" w14:textId="3917807E" w:rsidR="003225EF" w:rsidRPr="00055391" w:rsidRDefault="00592C71" w:rsidP="328417A1">
            <w:pPr>
              <w:rPr>
                <w:rFonts w:ascii="Calibri" w:eastAsia="Calibri" w:hAnsi="Calibri" w:cs="Calibri"/>
                <w:i/>
                <w:iCs/>
                <w:sz w:val="20"/>
              </w:rPr>
            </w:pPr>
            <w:r w:rsidRPr="00055391">
              <w:rPr>
                <w:rFonts w:ascii="Calibri" w:eastAsia="Calibri" w:hAnsi="Calibri" w:cs="Calibri"/>
                <w:i/>
                <w:iCs/>
                <w:sz w:val="20"/>
              </w:rPr>
              <w:t>Ta gjerne i bruk konkreter</w:t>
            </w:r>
            <w:r w:rsidR="00607DAB" w:rsidRPr="00055391">
              <w:rPr>
                <w:rFonts w:ascii="Calibri" w:eastAsia="Calibri" w:hAnsi="Calibri" w:cs="Calibri"/>
                <w:i/>
                <w:iCs/>
                <w:sz w:val="20"/>
              </w:rPr>
              <w:t>/bilder,</w:t>
            </w:r>
            <w:r w:rsidR="00F515D7" w:rsidRPr="00055391">
              <w:rPr>
                <w:rFonts w:ascii="Calibri" w:eastAsia="Calibri" w:hAnsi="Calibri" w:cs="Calibri"/>
                <w:i/>
                <w:iCs/>
                <w:sz w:val="20"/>
              </w:rPr>
              <w:t xml:space="preserve"> skolens</w:t>
            </w:r>
            <w:r w:rsidR="000932D3" w:rsidRPr="00055391">
              <w:rPr>
                <w:rFonts w:ascii="Calibri" w:eastAsia="Calibri" w:hAnsi="Calibri" w:cs="Calibri"/>
                <w:i/>
                <w:iCs/>
                <w:sz w:val="20"/>
              </w:rPr>
              <w:t xml:space="preserve"> mal for</w:t>
            </w:r>
            <w:r w:rsidR="00F515D7" w:rsidRPr="00055391">
              <w:rPr>
                <w:rFonts w:ascii="Calibri" w:eastAsia="Calibri" w:hAnsi="Calibri" w:cs="Calibri"/>
                <w:i/>
                <w:iCs/>
                <w:sz w:val="20"/>
              </w:rPr>
              <w:t xml:space="preserve"> elevsamtal</w:t>
            </w:r>
            <w:r w:rsidR="000932D3" w:rsidRPr="00055391">
              <w:rPr>
                <w:rFonts w:ascii="Calibri" w:eastAsia="Calibri" w:hAnsi="Calibri" w:cs="Calibri"/>
                <w:i/>
                <w:iCs/>
                <w:sz w:val="20"/>
              </w:rPr>
              <w:t>er</w:t>
            </w:r>
            <w:r w:rsidR="005C3F85" w:rsidRPr="00055391">
              <w:rPr>
                <w:rFonts w:ascii="Calibri" w:eastAsia="Calibri" w:hAnsi="Calibri" w:cs="Calibri"/>
                <w:i/>
                <w:iCs/>
                <w:sz w:val="20"/>
              </w:rPr>
              <w:t xml:space="preserve">, </w:t>
            </w:r>
            <w:r w:rsidR="005E62F2" w:rsidRPr="00055391">
              <w:rPr>
                <w:rFonts w:ascii="Calibri" w:eastAsia="Calibri" w:hAnsi="Calibri" w:cs="Calibri"/>
                <w:i/>
                <w:iCs/>
                <w:sz w:val="20"/>
              </w:rPr>
              <w:t>underveisvurdering</w:t>
            </w:r>
            <w:r w:rsidR="00D00C1F" w:rsidRPr="00055391">
              <w:rPr>
                <w:rFonts w:ascii="Calibri" w:eastAsia="Calibri" w:hAnsi="Calibri" w:cs="Calibri"/>
                <w:i/>
                <w:iCs/>
                <w:sz w:val="20"/>
              </w:rPr>
              <w:t xml:space="preserve"> </w:t>
            </w:r>
            <w:r w:rsidR="00516ACB" w:rsidRPr="00055391">
              <w:rPr>
                <w:rFonts w:ascii="Calibri" w:eastAsia="Calibri" w:hAnsi="Calibri" w:cs="Calibri"/>
                <w:i/>
                <w:iCs/>
                <w:sz w:val="20"/>
              </w:rPr>
              <w:t>etc.</w:t>
            </w:r>
          </w:p>
          <w:p w14:paraId="1ED914B1" w14:textId="77777777" w:rsidR="00BF160B" w:rsidRPr="00055391" w:rsidRDefault="00BF160B" w:rsidP="328417A1">
            <w:pPr>
              <w:rPr>
                <w:rFonts w:ascii="Calibri" w:eastAsia="Calibri" w:hAnsi="Calibri" w:cs="Calibri"/>
                <w:sz w:val="20"/>
              </w:rPr>
            </w:pPr>
          </w:p>
          <w:p w14:paraId="36C9C9F1" w14:textId="7F382597" w:rsidR="00795402" w:rsidRDefault="00795402" w:rsidP="328417A1">
            <w:pPr>
              <w:rPr>
                <w:rFonts w:ascii="Calibri" w:eastAsia="Calibri" w:hAnsi="Calibri" w:cs="Calibri"/>
                <w:sz w:val="20"/>
              </w:rPr>
            </w:pPr>
            <w:r w:rsidRPr="00055391">
              <w:rPr>
                <w:rFonts w:ascii="Calibri" w:eastAsia="Calibri" w:hAnsi="Calibri" w:cs="Calibri"/>
                <w:sz w:val="20"/>
              </w:rPr>
              <w:t>Referat fra samtalen:</w:t>
            </w:r>
          </w:p>
          <w:p w14:paraId="795F953F" w14:textId="5BC27A75" w:rsidR="004F6FEB" w:rsidRPr="004F6FEB" w:rsidRDefault="004F6FEB" w:rsidP="004F6FEB">
            <w:pPr>
              <w:rPr>
                <w:sz w:val="20"/>
              </w:rPr>
            </w:pPr>
          </w:p>
        </w:tc>
      </w:tr>
      <w:tr w:rsidR="00A61D0D" w14:paraId="715AB167" w14:textId="77777777" w:rsidTr="00C60051">
        <w:trPr>
          <w:trHeight w:val="420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43DF2491" w14:textId="657F5FBC" w:rsidR="328417A1" w:rsidRDefault="328417A1" w:rsidP="328417A1">
            <w:r w:rsidRPr="328417A1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  <w:t>Underskrift</w:t>
            </w:r>
            <w:r w:rsidRPr="328417A1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 </w:t>
            </w:r>
          </w:p>
        </w:tc>
      </w:tr>
      <w:tr w:rsidR="00A61D0D" w14:paraId="4E9A6620" w14:textId="77777777" w:rsidTr="00C60051">
        <w:trPr>
          <w:trHeight w:val="420"/>
        </w:trPr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974B18" w14:textId="2A9A6A81" w:rsidR="328417A1" w:rsidRPr="00E2327D" w:rsidRDefault="328417A1" w:rsidP="328417A1">
            <w:pPr>
              <w:rPr>
                <w:sz w:val="20"/>
              </w:rPr>
            </w:pPr>
            <w:r w:rsidRPr="00E2327D">
              <w:rPr>
                <w:rFonts w:ascii="Calibri" w:eastAsia="Calibri" w:hAnsi="Calibri" w:cs="Calibri"/>
                <w:sz w:val="20"/>
              </w:rPr>
              <w:t xml:space="preserve">Dato </w:t>
            </w:r>
          </w:p>
          <w:p w14:paraId="213707DC" w14:textId="5A572411" w:rsidR="328417A1" w:rsidRDefault="328417A1" w:rsidP="328417A1">
            <w:r w:rsidRPr="328417A1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7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278641" w14:textId="584105F1" w:rsidR="328417A1" w:rsidRPr="00E2327D" w:rsidRDefault="328417A1" w:rsidP="328417A1">
            <w:pPr>
              <w:rPr>
                <w:sz w:val="20"/>
              </w:rPr>
            </w:pPr>
            <w:r w:rsidRPr="00E2327D">
              <w:rPr>
                <w:rFonts w:ascii="Calibri" w:eastAsia="Calibri" w:hAnsi="Calibri" w:cs="Calibri"/>
                <w:sz w:val="20"/>
              </w:rPr>
              <w:t xml:space="preserve">Underskrift elev  </w:t>
            </w:r>
          </w:p>
          <w:p w14:paraId="217AC256" w14:textId="7ACF6F4E" w:rsidR="328417A1" w:rsidRPr="00E2327D" w:rsidRDefault="328417A1" w:rsidP="328417A1">
            <w:pPr>
              <w:rPr>
                <w:rFonts w:ascii="Calibri" w:eastAsia="Calibri" w:hAnsi="Calibri" w:cs="Calibri"/>
                <w:sz w:val="20"/>
              </w:rPr>
            </w:pPr>
          </w:p>
        </w:tc>
      </w:tr>
    </w:tbl>
    <w:p w14:paraId="28E34B87" w14:textId="3AC0EE12" w:rsidR="009618F8" w:rsidRPr="00F0548A" w:rsidRDefault="009618F8" w:rsidP="328417A1">
      <w:pPr>
        <w:rPr>
          <w:rFonts w:asciiTheme="minorHAnsi" w:hAnsiTheme="minorHAnsi" w:cstheme="minorBidi"/>
          <w:b/>
          <w:bCs/>
          <w:sz w:val="20"/>
        </w:rPr>
      </w:pPr>
    </w:p>
    <w:p w14:paraId="4E53FF26" w14:textId="77777777" w:rsidR="00C60051" w:rsidRDefault="00C60051" w:rsidP="00953397">
      <w:pPr>
        <w:rPr>
          <w:rFonts w:asciiTheme="minorHAnsi" w:hAnsiTheme="minorHAnsi" w:cstheme="minorHAnsi"/>
          <w:b/>
          <w:color w:val="4472C4" w:themeColor="accent1"/>
          <w:szCs w:val="24"/>
        </w:rPr>
      </w:pPr>
    </w:p>
    <w:p w14:paraId="7524C856" w14:textId="77777777" w:rsidR="00C60051" w:rsidRDefault="00C60051" w:rsidP="00953397">
      <w:pPr>
        <w:rPr>
          <w:rFonts w:asciiTheme="minorHAnsi" w:hAnsiTheme="minorHAnsi" w:cstheme="minorHAnsi"/>
          <w:b/>
          <w:color w:val="4472C4" w:themeColor="accent1"/>
          <w:szCs w:val="24"/>
        </w:rPr>
      </w:pPr>
    </w:p>
    <w:p w14:paraId="393C515A" w14:textId="77777777" w:rsidR="00055391" w:rsidRDefault="00055391" w:rsidP="00953397">
      <w:pPr>
        <w:rPr>
          <w:rFonts w:asciiTheme="minorHAnsi" w:hAnsiTheme="minorHAnsi" w:cstheme="minorHAnsi"/>
          <w:b/>
          <w:color w:val="4472C4" w:themeColor="accent1"/>
          <w:szCs w:val="24"/>
        </w:rPr>
      </w:pPr>
    </w:p>
    <w:p w14:paraId="3CC0999E" w14:textId="66DD6654" w:rsidR="00133224" w:rsidRDefault="00C60051" w:rsidP="00953397">
      <w:pPr>
        <w:rPr>
          <w:rFonts w:asciiTheme="minorHAnsi" w:eastAsia="Calibri" w:hAnsiTheme="minorHAnsi" w:cstheme="minorHAnsi"/>
          <w:b/>
          <w:color w:val="4472C4" w:themeColor="accent1"/>
          <w:szCs w:val="24"/>
          <w:lang w:eastAsia="en-US"/>
        </w:rPr>
      </w:pPr>
      <w:r>
        <w:rPr>
          <w:rFonts w:asciiTheme="minorHAnsi" w:hAnsiTheme="minorHAnsi" w:cstheme="minorHAnsi"/>
          <w:b/>
          <w:color w:val="4472C4" w:themeColor="accent1"/>
          <w:szCs w:val="24"/>
        </w:rPr>
        <w:lastRenderedPageBreak/>
        <w:t>F</w:t>
      </w:r>
      <w:r w:rsidR="00897CB8" w:rsidRPr="00F0548A">
        <w:rPr>
          <w:rFonts w:asciiTheme="minorHAnsi" w:hAnsiTheme="minorHAnsi" w:cstheme="minorHAnsi"/>
          <w:b/>
          <w:color w:val="4472C4" w:themeColor="accent1"/>
          <w:szCs w:val="24"/>
        </w:rPr>
        <w:t>ylles</w:t>
      </w:r>
      <w:r w:rsidR="00133224" w:rsidRPr="00F0548A">
        <w:rPr>
          <w:rFonts w:asciiTheme="minorHAnsi" w:eastAsia="Calibri" w:hAnsiTheme="minorHAnsi" w:cstheme="minorHAnsi"/>
          <w:b/>
          <w:color w:val="4472C4" w:themeColor="accent1"/>
          <w:szCs w:val="24"/>
          <w:lang w:eastAsia="en-US"/>
        </w:rPr>
        <w:t xml:space="preserve"> </w:t>
      </w:r>
      <w:r w:rsidR="00897CB8" w:rsidRPr="00F0548A">
        <w:rPr>
          <w:rFonts w:asciiTheme="minorHAnsi" w:eastAsia="Calibri" w:hAnsiTheme="minorHAnsi" w:cstheme="minorHAnsi"/>
          <w:b/>
          <w:color w:val="4472C4" w:themeColor="accent1"/>
          <w:szCs w:val="24"/>
          <w:lang w:eastAsia="en-US"/>
        </w:rPr>
        <w:t xml:space="preserve">ut </w:t>
      </w:r>
      <w:r w:rsidR="00133224" w:rsidRPr="00F0548A">
        <w:rPr>
          <w:rFonts w:asciiTheme="minorHAnsi" w:eastAsia="Calibri" w:hAnsiTheme="minorHAnsi" w:cstheme="minorHAnsi"/>
          <w:b/>
          <w:color w:val="4472C4" w:themeColor="accent1"/>
          <w:szCs w:val="24"/>
          <w:lang w:eastAsia="en-US"/>
        </w:rPr>
        <w:t>dersom det er behov for å gi mer utfyllende informasjon om Fravær, Flerspråklighet (§2-8), ASK (</w:t>
      </w:r>
      <w:r w:rsidR="00492040" w:rsidRPr="00F0548A">
        <w:rPr>
          <w:rFonts w:asciiTheme="minorHAnsi" w:eastAsia="Calibri" w:hAnsiTheme="minorHAnsi" w:cstheme="minorHAnsi"/>
          <w:b/>
          <w:color w:val="4472C4" w:themeColor="accent1"/>
          <w:szCs w:val="24"/>
          <w:lang w:eastAsia="en-US"/>
        </w:rPr>
        <w:t>§</w:t>
      </w:r>
      <w:r w:rsidR="00133224" w:rsidRPr="00F0548A">
        <w:rPr>
          <w:rFonts w:asciiTheme="minorHAnsi" w:eastAsia="Calibri" w:hAnsiTheme="minorHAnsi" w:cstheme="minorHAnsi"/>
          <w:b/>
          <w:color w:val="4472C4" w:themeColor="accent1"/>
          <w:szCs w:val="24"/>
          <w:lang w:eastAsia="en-US"/>
        </w:rPr>
        <w:t>2-16) og Syn/hørselshemming (§</w:t>
      </w:r>
      <w:r w:rsidR="00380023" w:rsidRPr="00F0548A">
        <w:rPr>
          <w:rFonts w:asciiTheme="minorHAnsi" w:eastAsia="Calibri" w:hAnsiTheme="minorHAnsi" w:cstheme="minorHAnsi"/>
          <w:b/>
          <w:color w:val="4472C4" w:themeColor="accent1"/>
          <w:szCs w:val="24"/>
          <w:lang w:eastAsia="en-US"/>
        </w:rPr>
        <w:t xml:space="preserve">§ </w:t>
      </w:r>
      <w:r w:rsidR="00133224" w:rsidRPr="00F0548A">
        <w:rPr>
          <w:rFonts w:asciiTheme="minorHAnsi" w:eastAsia="Calibri" w:hAnsiTheme="minorHAnsi" w:cstheme="minorHAnsi"/>
          <w:b/>
          <w:color w:val="4472C4" w:themeColor="accent1"/>
          <w:szCs w:val="24"/>
          <w:lang w:eastAsia="en-US"/>
        </w:rPr>
        <w:t>2-14, 2-6)</w:t>
      </w:r>
      <w:r w:rsidR="00853B0E" w:rsidRPr="00F0548A">
        <w:rPr>
          <w:rFonts w:asciiTheme="minorHAnsi" w:eastAsia="Calibri" w:hAnsiTheme="minorHAnsi" w:cstheme="minorHAnsi"/>
          <w:b/>
          <w:color w:val="4472C4" w:themeColor="accent1"/>
          <w:szCs w:val="24"/>
          <w:lang w:eastAsia="en-US"/>
        </w:rPr>
        <w:t>.</w:t>
      </w:r>
    </w:p>
    <w:p w14:paraId="0CFB70A5" w14:textId="77777777" w:rsidR="008B409F" w:rsidRPr="00E2327D" w:rsidRDefault="008B409F" w:rsidP="00953397">
      <w:pPr>
        <w:rPr>
          <w:rFonts w:asciiTheme="minorHAnsi" w:eastAsia="Calibri" w:hAnsiTheme="minorHAnsi" w:cstheme="minorHAnsi"/>
          <w:b/>
          <w:color w:val="4472C4" w:themeColor="accent1"/>
          <w:szCs w:val="24"/>
          <w:lang w:eastAsia="en-US"/>
        </w:rPr>
      </w:pPr>
    </w:p>
    <w:p w14:paraId="43D229BA" w14:textId="77777777" w:rsidR="00133224" w:rsidRPr="00F0548A" w:rsidRDefault="00133224" w:rsidP="00953397">
      <w:pPr>
        <w:rPr>
          <w:rFonts w:asciiTheme="minorHAnsi" w:eastAsia="Calibri" w:hAnsiTheme="minorHAnsi" w:cstheme="minorHAnsi"/>
          <w:b/>
          <w:sz w:val="20"/>
          <w:lang w:eastAsia="en-US"/>
        </w:rPr>
      </w:pPr>
      <w:r w:rsidRPr="00F0548A">
        <w:rPr>
          <w:rFonts w:asciiTheme="minorHAnsi" w:eastAsia="Calibri" w:hAnsiTheme="minorHAnsi" w:cstheme="minorHAnsi"/>
          <w:b/>
          <w:sz w:val="20"/>
          <w:lang w:eastAsia="en-US"/>
        </w:rPr>
        <w:t>Vedlegg A: Fravær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630"/>
      </w:tblGrid>
      <w:tr w:rsidR="00133224" w:rsidRPr="00F0548A" w14:paraId="4346D55D" w14:textId="77777777" w:rsidTr="005B7020">
        <w:tc>
          <w:tcPr>
            <w:tcW w:w="2863" w:type="dxa"/>
            <w:shd w:val="clear" w:color="auto" w:fill="F2F2F2"/>
          </w:tcPr>
          <w:p w14:paraId="70978A8D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Fravær inneværende skoleår, oppgi dager og timeantall. </w:t>
            </w:r>
          </w:p>
        </w:tc>
        <w:tc>
          <w:tcPr>
            <w:tcW w:w="6630" w:type="dxa"/>
            <w:shd w:val="clear" w:color="auto" w:fill="F2F2F2"/>
          </w:tcPr>
          <w:p w14:paraId="00AB3618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Dager_____ Timer_____</w:t>
            </w:r>
          </w:p>
        </w:tc>
      </w:tr>
      <w:tr w:rsidR="00133224" w:rsidRPr="00F0548A" w14:paraId="5995926B" w14:textId="77777777" w:rsidTr="005B7020">
        <w:tc>
          <w:tcPr>
            <w:tcW w:w="2863" w:type="dxa"/>
            <w:shd w:val="clear" w:color="auto" w:fill="F2F2F2"/>
          </w:tcPr>
          <w:p w14:paraId="0F7435CB" w14:textId="77777777" w:rsidR="00133224" w:rsidRPr="00F0548A" w:rsidRDefault="0084650A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Fyller eleven kriterier for bekymringsfullt fravær definert i fraværsprosedyren for Orkland</w:t>
            </w:r>
            <w:r w:rsidR="00133224"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kommune</w:t>
            </w: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?</w:t>
            </w:r>
          </w:p>
        </w:tc>
        <w:tc>
          <w:tcPr>
            <w:tcW w:w="6630" w:type="dxa"/>
            <w:shd w:val="clear" w:color="auto" w:fill="F2F2F2"/>
          </w:tcPr>
          <w:p w14:paraId="784065FD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Ja □      Nei □   Hvis ja, svar på følgende</w:t>
            </w:r>
            <w:r w:rsidR="00973125"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,</w:t>
            </w: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supplerende spørsmål</w:t>
            </w:r>
          </w:p>
        </w:tc>
      </w:tr>
      <w:tr w:rsidR="00133224" w:rsidRPr="00F0548A" w14:paraId="1BE0FD8A" w14:textId="77777777" w:rsidTr="005B7020">
        <w:tc>
          <w:tcPr>
            <w:tcW w:w="2863" w:type="dxa"/>
            <w:shd w:val="clear" w:color="auto" w:fill="F2F2F2"/>
          </w:tcPr>
          <w:p w14:paraId="5A1F0848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Fraværshistorikk, når startet elevens fravær?</w:t>
            </w:r>
          </w:p>
        </w:tc>
        <w:tc>
          <w:tcPr>
            <w:tcW w:w="6630" w:type="dxa"/>
            <w:shd w:val="clear" w:color="auto" w:fill="F2F2F2"/>
          </w:tcPr>
          <w:p w14:paraId="738DA432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</w:tr>
      <w:tr w:rsidR="00133224" w:rsidRPr="00F0548A" w14:paraId="1CCD58F6" w14:textId="77777777" w:rsidTr="005B7020">
        <w:tc>
          <w:tcPr>
            <w:tcW w:w="2863" w:type="dxa"/>
            <w:shd w:val="clear" w:color="auto" w:fill="F2F2F2"/>
          </w:tcPr>
          <w:p w14:paraId="216B55DA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Er </w:t>
            </w:r>
            <w:r w:rsidR="0084650A"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Orkland kommunes </w:t>
            </w: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fraværsrutiner fulgt? Legg ved</w:t>
            </w:r>
            <w:r w:rsidR="0084650A"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kartleggingsskjema og</w:t>
            </w: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samarbeidsavtaler</w:t>
            </w:r>
          </w:p>
        </w:tc>
        <w:tc>
          <w:tcPr>
            <w:tcW w:w="6630" w:type="dxa"/>
            <w:shd w:val="clear" w:color="auto" w:fill="F2F2F2"/>
          </w:tcPr>
          <w:p w14:paraId="2DC940F2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</w:tr>
      <w:tr w:rsidR="00133224" w:rsidRPr="00F0548A" w14:paraId="566DCB64" w14:textId="77777777" w:rsidTr="005B7020">
        <w:tc>
          <w:tcPr>
            <w:tcW w:w="2863" w:type="dxa"/>
            <w:shd w:val="clear" w:color="auto" w:fill="F2F2F2"/>
          </w:tcPr>
          <w:p w14:paraId="0CDA8F11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Hvem har deltatt i samarbeidsmøter?</w:t>
            </w:r>
          </w:p>
        </w:tc>
        <w:tc>
          <w:tcPr>
            <w:tcW w:w="6630" w:type="dxa"/>
            <w:shd w:val="clear" w:color="auto" w:fill="F2F2F2"/>
          </w:tcPr>
          <w:p w14:paraId="37AF2D68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</w:tr>
    </w:tbl>
    <w:p w14:paraId="4D20A8A6" w14:textId="77777777" w:rsidR="00133224" w:rsidRPr="00F0548A" w:rsidRDefault="00133224" w:rsidP="00953397">
      <w:pPr>
        <w:rPr>
          <w:rFonts w:asciiTheme="minorHAnsi" w:eastAsia="Calibri" w:hAnsiTheme="minorHAnsi" w:cstheme="minorHAnsi"/>
          <w:sz w:val="20"/>
          <w:lang w:eastAsia="en-US"/>
        </w:rPr>
      </w:pPr>
    </w:p>
    <w:p w14:paraId="669D68CC" w14:textId="77777777" w:rsidR="00E2327D" w:rsidRDefault="00E2327D" w:rsidP="00953397">
      <w:pPr>
        <w:rPr>
          <w:rFonts w:asciiTheme="minorHAnsi" w:eastAsia="Calibri" w:hAnsiTheme="minorHAnsi" w:cstheme="minorHAnsi"/>
          <w:b/>
          <w:sz w:val="20"/>
          <w:lang w:eastAsia="en-US"/>
        </w:rPr>
      </w:pPr>
    </w:p>
    <w:p w14:paraId="78F2C2AA" w14:textId="6ED46E6E" w:rsidR="00133224" w:rsidRPr="00F0548A" w:rsidRDefault="00133224" w:rsidP="00953397">
      <w:pPr>
        <w:rPr>
          <w:rFonts w:asciiTheme="minorHAnsi" w:eastAsia="Calibri" w:hAnsiTheme="minorHAnsi" w:cstheme="minorHAnsi"/>
          <w:b/>
          <w:sz w:val="20"/>
          <w:lang w:eastAsia="en-US"/>
        </w:rPr>
      </w:pPr>
      <w:r w:rsidRPr="00F0548A">
        <w:rPr>
          <w:rFonts w:asciiTheme="minorHAnsi" w:eastAsia="Calibri" w:hAnsiTheme="minorHAnsi" w:cstheme="minorHAnsi"/>
          <w:b/>
          <w:sz w:val="20"/>
          <w:lang w:eastAsia="en-US"/>
        </w:rPr>
        <w:t xml:space="preserve">Vedlegg B: </w:t>
      </w:r>
      <w:r w:rsidR="00C25062" w:rsidRPr="00F0548A">
        <w:rPr>
          <w:rFonts w:asciiTheme="minorHAnsi" w:eastAsia="Calibri" w:hAnsiTheme="minorHAnsi" w:cstheme="minorHAnsi"/>
          <w:b/>
          <w:sz w:val="20"/>
          <w:lang w:eastAsia="en-US"/>
        </w:rPr>
        <w:t xml:space="preserve">Flerspråklige </w:t>
      </w:r>
      <w:r w:rsidRPr="00F0548A">
        <w:rPr>
          <w:rFonts w:asciiTheme="minorHAnsi" w:eastAsia="Calibri" w:hAnsiTheme="minorHAnsi" w:cstheme="minorHAnsi"/>
          <w:b/>
          <w:sz w:val="20"/>
          <w:lang w:eastAsia="en-US"/>
        </w:rPr>
        <w:t>(§2-8)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6497"/>
      </w:tblGrid>
      <w:tr w:rsidR="00133224" w:rsidRPr="00F0548A" w14:paraId="322FFF9D" w14:textId="77777777" w:rsidTr="005B7020">
        <w:tc>
          <w:tcPr>
            <w:tcW w:w="2854" w:type="dxa"/>
            <w:shd w:val="clear" w:color="auto" w:fill="F2F2F2"/>
          </w:tcPr>
          <w:p w14:paraId="1422F636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Elevens fødeland</w:t>
            </w:r>
          </w:p>
        </w:tc>
        <w:tc>
          <w:tcPr>
            <w:tcW w:w="6497" w:type="dxa"/>
            <w:shd w:val="clear" w:color="auto" w:fill="F2F2F2"/>
          </w:tcPr>
          <w:p w14:paraId="1C4C323D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color w:val="FF0000"/>
                <w:sz w:val="20"/>
                <w:lang w:eastAsia="en-US"/>
              </w:rPr>
            </w:pPr>
          </w:p>
        </w:tc>
      </w:tr>
      <w:tr w:rsidR="00133224" w:rsidRPr="00F0548A" w14:paraId="76B12675" w14:textId="77777777" w:rsidTr="005B7020">
        <w:tc>
          <w:tcPr>
            <w:tcW w:w="2854" w:type="dxa"/>
            <w:shd w:val="clear" w:color="auto" w:fill="F2F2F2"/>
          </w:tcPr>
          <w:p w14:paraId="766DFF60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color w:val="FF0000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Elevens morsmål</w:t>
            </w:r>
          </w:p>
        </w:tc>
        <w:tc>
          <w:tcPr>
            <w:tcW w:w="6497" w:type="dxa"/>
            <w:shd w:val="clear" w:color="auto" w:fill="F2F2F2"/>
          </w:tcPr>
          <w:p w14:paraId="74EB01CE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color w:val="FF0000"/>
                <w:sz w:val="20"/>
                <w:lang w:eastAsia="en-US"/>
              </w:rPr>
            </w:pPr>
          </w:p>
        </w:tc>
      </w:tr>
      <w:tr w:rsidR="00133224" w:rsidRPr="00F0548A" w14:paraId="4B384729" w14:textId="77777777" w:rsidTr="005B7020">
        <w:tc>
          <w:tcPr>
            <w:tcW w:w="2854" w:type="dxa"/>
            <w:shd w:val="clear" w:color="auto" w:fill="F2F2F2"/>
          </w:tcPr>
          <w:p w14:paraId="051D42A1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Opphold i andre land før ankomst i Norge? Når kom eleven til Norge?</w:t>
            </w:r>
          </w:p>
        </w:tc>
        <w:tc>
          <w:tcPr>
            <w:tcW w:w="6497" w:type="dxa"/>
            <w:shd w:val="clear" w:color="auto" w:fill="F2F2F2"/>
          </w:tcPr>
          <w:p w14:paraId="4E91D229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</w:tr>
      <w:tr w:rsidR="00133224" w:rsidRPr="00F0548A" w14:paraId="44CAF304" w14:textId="77777777" w:rsidTr="005B7020">
        <w:tc>
          <w:tcPr>
            <w:tcW w:w="2854" w:type="dxa"/>
            <w:shd w:val="clear" w:color="auto" w:fill="F2F2F2"/>
          </w:tcPr>
          <w:p w14:paraId="490EC8AF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Antall år eleven har gått i skole/barnehage med norsk som hovedspråk</w:t>
            </w:r>
          </w:p>
        </w:tc>
        <w:tc>
          <w:tcPr>
            <w:tcW w:w="6497" w:type="dxa"/>
            <w:shd w:val="clear" w:color="auto" w:fill="F2F2F2"/>
          </w:tcPr>
          <w:p w14:paraId="5735C4C7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</w:tr>
      <w:tr w:rsidR="00133224" w:rsidRPr="00F0548A" w14:paraId="40631F5D" w14:textId="77777777" w:rsidTr="005B7020">
        <w:tc>
          <w:tcPr>
            <w:tcW w:w="2854" w:type="dxa"/>
            <w:shd w:val="clear" w:color="auto" w:fill="F2F2F2"/>
          </w:tcPr>
          <w:p w14:paraId="38D9A96F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Antall år i barnehage/skole med andre språk enn norsk som hovedspråk</w:t>
            </w:r>
          </w:p>
        </w:tc>
        <w:tc>
          <w:tcPr>
            <w:tcW w:w="6497" w:type="dxa"/>
            <w:shd w:val="clear" w:color="auto" w:fill="F2F2F2"/>
          </w:tcPr>
          <w:p w14:paraId="1145DE05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</w:tr>
      <w:tr w:rsidR="00133224" w:rsidRPr="00F0548A" w14:paraId="6BD5B27D" w14:textId="77777777" w:rsidTr="005B7020">
        <w:tc>
          <w:tcPr>
            <w:tcW w:w="2854" w:type="dxa"/>
            <w:shd w:val="clear" w:color="auto" w:fill="F2F2F2"/>
          </w:tcPr>
          <w:p w14:paraId="35B6F972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Hvilket språk bruker eleven hjemme?</w:t>
            </w:r>
          </w:p>
        </w:tc>
        <w:tc>
          <w:tcPr>
            <w:tcW w:w="6497" w:type="dxa"/>
            <w:shd w:val="clear" w:color="auto" w:fill="F2F2F2"/>
          </w:tcPr>
          <w:p w14:paraId="478C48E7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</w:tr>
      <w:tr w:rsidR="00133224" w:rsidRPr="00F0548A" w14:paraId="53953D15" w14:textId="77777777" w:rsidTr="005B7020">
        <w:tc>
          <w:tcPr>
            <w:tcW w:w="2854" w:type="dxa"/>
            <w:shd w:val="clear" w:color="auto" w:fill="F2F2F2"/>
          </w:tcPr>
          <w:p w14:paraId="002D46D2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Kan eleven lese og skrive på sitt morsmål?</w:t>
            </w:r>
          </w:p>
        </w:tc>
        <w:tc>
          <w:tcPr>
            <w:tcW w:w="6497" w:type="dxa"/>
            <w:shd w:val="clear" w:color="auto" w:fill="F2F2F2"/>
          </w:tcPr>
          <w:p w14:paraId="64029EDC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Ja □      Nei □ </w:t>
            </w:r>
            <w:r w:rsidRPr="00F0548A">
              <w:rPr>
                <w:rFonts w:asciiTheme="minorHAnsi" w:eastAsia="Calibri" w:hAnsiTheme="minorHAnsi" w:cstheme="minorHAnsi"/>
                <w:i/>
                <w:sz w:val="20"/>
                <w:lang w:eastAsia="en-US"/>
              </w:rPr>
              <w:t>Hvis ja, beskriv nivå</w:t>
            </w:r>
          </w:p>
        </w:tc>
      </w:tr>
      <w:tr w:rsidR="00133224" w:rsidRPr="00F0548A" w14:paraId="445A53D0" w14:textId="77777777" w:rsidTr="005B7020">
        <w:tc>
          <w:tcPr>
            <w:tcW w:w="2854" w:type="dxa"/>
            <w:shd w:val="clear" w:color="auto" w:fill="F2F2F2"/>
          </w:tcPr>
          <w:p w14:paraId="1F552AB8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Hvordan er elevens opplæring etter §2-8 organisert?</w:t>
            </w:r>
          </w:p>
        </w:tc>
        <w:tc>
          <w:tcPr>
            <w:tcW w:w="6497" w:type="dxa"/>
            <w:shd w:val="clear" w:color="auto" w:fill="F2F2F2"/>
          </w:tcPr>
          <w:p w14:paraId="21549163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</w:tr>
      <w:tr w:rsidR="00133224" w:rsidRPr="00F0548A" w14:paraId="5E76634A" w14:textId="77777777" w:rsidTr="005B7020">
        <w:tc>
          <w:tcPr>
            <w:tcW w:w="2854" w:type="dxa"/>
            <w:shd w:val="clear" w:color="auto" w:fill="F2F2F2"/>
          </w:tcPr>
          <w:p w14:paraId="584E2C07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Hvor mange timer per år?</w:t>
            </w:r>
          </w:p>
        </w:tc>
        <w:tc>
          <w:tcPr>
            <w:tcW w:w="6497" w:type="dxa"/>
            <w:shd w:val="clear" w:color="auto" w:fill="F2F2F2"/>
          </w:tcPr>
          <w:p w14:paraId="49FBDDBC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</w:tr>
      <w:tr w:rsidR="0084650A" w:rsidRPr="00F0548A" w14:paraId="715965FA" w14:textId="77777777" w:rsidTr="005B7020">
        <w:tc>
          <w:tcPr>
            <w:tcW w:w="2854" w:type="dxa"/>
            <w:shd w:val="clear" w:color="auto" w:fill="F2F2F2"/>
          </w:tcPr>
          <w:p w14:paraId="7ECC0098" w14:textId="77777777" w:rsidR="0084650A" w:rsidRPr="00F0548A" w:rsidRDefault="0084650A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Hvordan er elevens utbytte av opplæring etter §2-8?</w:t>
            </w:r>
          </w:p>
        </w:tc>
        <w:tc>
          <w:tcPr>
            <w:tcW w:w="6497" w:type="dxa"/>
            <w:shd w:val="clear" w:color="auto" w:fill="F2F2F2"/>
          </w:tcPr>
          <w:p w14:paraId="733FCAF1" w14:textId="77777777" w:rsidR="0084650A" w:rsidRPr="00F0548A" w:rsidRDefault="0084650A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</w:tr>
      <w:tr w:rsidR="00133224" w:rsidRPr="00F0548A" w14:paraId="508C0661" w14:textId="77777777" w:rsidTr="005B7020">
        <w:tc>
          <w:tcPr>
            <w:tcW w:w="2854" w:type="dxa"/>
            <w:shd w:val="clear" w:color="auto" w:fill="F2F2F2"/>
          </w:tcPr>
          <w:p w14:paraId="0DAA0D5A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Følger eleven læreplanen for norsk for språklige minoriteter?</w:t>
            </w:r>
          </w:p>
        </w:tc>
        <w:tc>
          <w:tcPr>
            <w:tcW w:w="6497" w:type="dxa"/>
            <w:shd w:val="clear" w:color="auto" w:fill="F2F2F2"/>
          </w:tcPr>
          <w:p w14:paraId="4FCEEDF7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Ja □      Nei □   </w:t>
            </w:r>
          </w:p>
        </w:tc>
      </w:tr>
      <w:tr w:rsidR="00133224" w:rsidRPr="00F0548A" w14:paraId="0BC7373D" w14:textId="77777777" w:rsidTr="005B7020">
        <w:tc>
          <w:tcPr>
            <w:tcW w:w="2854" w:type="dxa"/>
            <w:shd w:val="clear" w:color="auto" w:fill="F2F2F2"/>
          </w:tcPr>
          <w:p w14:paraId="26DD956D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Beskriv elevens mestringsnivå i norskfaget sammenlignet med ettspråklige barn på samme alder</w:t>
            </w:r>
          </w:p>
        </w:tc>
        <w:tc>
          <w:tcPr>
            <w:tcW w:w="6497" w:type="dxa"/>
            <w:shd w:val="clear" w:color="auto" w:fill="F2F2F2"/>
          </w:tcPr>
          <w:p w14:paraId="1DBA3670" w14:textId="77777777" w:rsidR="00133224" w:rsidRPr="00F0548A" w:rsidRDefault="0084650A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i/>
                <w:sz w:val="20"/>
                <w:lang w:eastAsia="en-US"/>
              </w:rPr>
              <w:t>K</w:t>
            </w:r>
            <w:r w:rsidR="00133224" w:rsidRPr="00F0548A">
              <w:rPr>
                <w:rFonts w:asciiTheme="minorHAnsi" w:eastAsia="Calibri" w:hAnsiTheme="minorHAnsi" w:cstheme="minorHAnsi"/>
                <w:i/>
                <w:sz w:val="20"/>
                <w:lang w:eastAsia="en-US"/>
              </w:rPr>
              <w:t>artlegging av norskferdigheter</w:t>
            </w:r>
            <w:r w:rsidRPr="00F0548A">
              <w:rPr>
                <w:rFonts w:asciiTheme="minorHAnsi" w:eastAsia="Calibri" w:hAnsiTheme="minorHAnsi" w:cstheme="minorHAnsi"/>
                <w:i/>
                <w:sz w:val="20"/>
                <w:lang w:eastAsia="en-US"/>
              </w:rPr>
              <w:t>, eks. Udirs kartlegging</w:t>
            </w:r>
          </w:p>
        </w:tc>
      </w:tr>
    </w:tbl>
    <w:p w14:paraId="749EDCC0" w14:textId="77777777" w:rsidR="00133224" w:rsidRPr="00F0548A" w:rsidRDefault="00133224" w:rsidP="00953397">
      <w:pPr>
        <w:rPr>
          <w:rFonts w:asciiTheme="minorHAnsi" w:eastAsia="Calibri" w:hAnsiTheme="minorHAnsi" w:cstheme="minorHAnsi"/>
          <w:b/>
          <w:sz w:val="20"/>
          <w:lang w:eastAsia="en-US"/>
        </w:rPr>
      </w:pPr>
    </w:p>
    <w:p w14:paraId="0D87976E" w14:textId="77777777" w:rsidR="00133224" w:rsidRPr="00F0548A" w:rsidRDefault="00133224" w:rsidP="00953397">
      <w:pPr>
        <w:rPr>
          <w:rFonts w:asciiTheme="minorHAnsi" w:eastAsia="Calibri" w:hAnsiTheme="minorHAnsi" w:cstheme="minorHAnsi"/>
          <w:b/>
          <w:sz w:val="20"/>
          <w:lang w:eastAsia="en-US"/>
        </w:rPr>
      </w:pPr>
      <w:r w:rsidRPr="00F0548A">
        <w:rPr>
          <w:rFonts w:asciiTheme="minorHAnsi" w:eastAsia="Calibri" w:hAnsiTheme="minorHAnsi" w:cstheme="minorHAnsi"/>
          <w:b/>
          <w:sz w:val="20"/>
          <w:lang w:eastAsia="en-US"/>
        </w:rPr>
        <w:t>Vedlegg C: ASK (§2-16)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6494"/>
      </w:tblGrid>
      <w:tr w:rsidR="00133224" w:rsidRPr="00F0548A" w14:paraId="17B5D77B" w14:textId="77777777" w:rsidTr="00FD2923">
        <w:tc>
          <w:tcPr>
            <w:tcW w:w="2857" w:type="dxa"/>
            <w:shd w:val="clear" w:color="auto" w:fill="F2F2F2"/>
          </w:tcPr>
          <w:p w14:paraId="25C91D2C" w14:textId="7492D9DD" w:rsidR="00133224" w:rsidRPr="00F0548A" w:rsidRDefault="00133224" w:rsidP="00953397">
            <w:pPr>
              <w:rPr>
                <w:rFonts w:asciiTheme="minorHAnsi" w:eastAsia="Calibri" w:hAnsiTheme="minorHAnsi" w:cstheme="minorHAnsi"/>
                <w:color w:val="FF0000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Beskriv elevens språkforståelse</w:t>
            </w:r>
          </w:p>
        </w:tc>
        <w:tc>
          <w:tcPr>
            <w:tcW w:w="6494" w:type="dxa"/>
            <w:shd w:val="clear" w:color="auto" w:fill="F2F2F2"/>
          </w:tcPr>
          <w:p w14:paraId="2F70DC07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color w:val="FF0000"/>
                <w:sz w:val="20"/>
                <w:lang w:eastAsia="en-US"/>
              </w:rPr>
            </w:pPr>
          </w:p>
        </w:tc>
      </w:tr>
      <w:tr w:rsidR="00133224" w:rsidRPr="00F0548A" w14:paraId="3822354E" w14:textId="77777777" w:rsidTr="00FD2923">
        <w:tc>
          <w:tcPr>
            <w:tcW w:w="2857" w:type="dxa"/>
            <w:shd w:val="clear" w:color="auto" w:fill="F2F2F2"/>
          </w:tcPr>
          <w:p w14:paraId="3618427B" w14:textId="0248890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Beskriv elevens tale</w:t>
            </w:r>
            <w:r w:rsidR="009735BF"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språk</w:t>
            </w:r>
          </w:p>
        </w:tc>
        <w:tc>
          <w:tcPr>
            <w:tcW w:w="6494" w:type="dxa"/>
            <w:shd w:val="clear" w:color="auto" w:fill="F2F2F2"/>
          </w:tcPr>
          <w:p w14:paraId="5BBB3662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</w:tr>
      <w:tr w:rsidR="00133224" w:rsidRPr="00F0548A" w14:paraId="4DF13E52" w14:textId="77777777" w:rsidTr="00FD2923">
        <w:tc>
          <w:tcPr>
            <w:tcW w:w="2857" w:type="dxa"/>
            <w:shd w:val="clear" w:color="auto" w:fill="F2F2F2"/>
          </w:tcPr>
          <w:p w14:paraId="1363B3CD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Beskriv elevens gester/non</w:t>
            </w:r>
            <w:r w:rsidR="0084650A"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-</w:t>
            </w: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verbale språk</w:t>
            </w:r>
          </w:p>
        </w:tc>
        <w:tc>
          <w:tcPr>
            <w:tcW w:w="6494" w:type="dxa"/>
            <w:shd w:val="clear" w:color="auto" w:fill="F2F2F2"/>
          </w:tcPr>
          <w:p w14:paraId="72F5775E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</w:tr>
      <w:tr w:rsidR="00133224" w:rsidRPr="00F0548A" w14:paraId="512EF8BF" w14:textId="77777777" w:rsidTr="00FD2923">
        <w:tc>
          <w:tcPr>
            <w:tcW w:w="2857" w:type="dxa"/>
            <w:shd w:val="clear" w:color="auto" w:fill="F2F2F2"/>
          </w:tcPr>
          <w:p w14:paraId="3AF09C4B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Beskriv elevens ASK-</w:t>
            </w:r>
            <w:r w:rsidR="0084650A"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hjelpemiddel</w:t>
            </w:r>
          </w:p>
        </w:tc>
        <w:tc>
          <w:tcPr>
            <w:tcW w:w="6494" w:type="dxa"/>
            <w:shd w:val="clear" w:color="auto" w:fill="F2F2F2"/>
          </w:tcPr>
          <w:p w14:paraId="3BA8AE2E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</w:tr>
      <w:tr w:rsidR="00133224" w:rsidRPr="00F0548A" w14:paraId="000EB5B7" w14:textId="77777777" w:rsidTr="00FD2923">
        <w:tc>
          <w:tcPr>
            <w:tcW w:w="2857" w:type="dxa"/>
            <w:shd w:val="clear" w:color="auto" w:fill="F2F2F2"/>
          </w:tcPr>
          <w:p w14:paraId="12098FA8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lastRenderedPageBreak/>
              <w:t>Beskriv opplæringen eleven har fått i ASK så langt</w:t>
            </w:r>
          </w:p>
        </w:tc>
        <w:tc>
          <w:tcPr>
            <w:tcW w:w="6494" w:type="dxa"/>
            <w:shd w:val="clear" w:color="auto" w:fill="F2F2F2"/>
          </w:tcPr>
          <w:p w14:paraId="13D8D276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</w:tr>
      <w:tr w:rsidR="00133224" w:rsidRPr="00F0548A" w14:paraId="15E6904E" w14:textId="77777777" w:rsidTr="00FD2923">
        <w:tc>
          <w:tcPr>
            <w:tcW w:w="2857" w:type="dxa"/>
            <w:shd w:val="clear" w:color="auto" w:fill="F2F2F2"/>
          </w:tcPr>
          <w:p w14:paraId="4F5DCD79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Har eleven en godt fungerende ASK-løsning?</w:t>
            </w:r>
          </w:p>
        </w:tc>
        <w:tc>
          <w:tcPr>
            <w:tcW w:w="6494" w:type="dxa"/>
            <w:shd w:val="clear" w:color="auto" w:fill="F2F2F2"/>
          </w:tcPr>
          <w:p w14:paraId="5CA08A4D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Ja □      Nei □   </w:t>
            </w:r>
            <w:r w:rsidRPr="00F0548A">
              <w:rPr>
                <w:rFonts w:asciiTheme="minorHAnsi" w:eastAsia="Calibri" w:hAnsiTheme="minorHAnsi" w:cstheme="minorHAnsi"/>
                <w:i/>
                <w:sz w:val="20"/>
                <w:lang w:eastAsia="en-US"/>
              </w:rPr>
              <w:t>Hvis nei</w:t>
            </w:r>
            <w:r w:rsidR="00973125" w:rsidRPr="00F0548A">
              <w:rPr>
                <w:rFonts w:asciiTheme="minorHAnsi" w:eastAsia="Calibri" w:hAnsiTheme="minorHAnsi" w:cstheme="minorHAnsi"/>
                <w:i/>
                <w:sz w:val="20"/>
                <w:lang w:eastAsia="en-US"/>
              </w:rPr>
              <w:t>,</w:t>
            </w:r>
            <w:r w:rsidRPr="00F0548A">
              <w:rPr>
                <w:rFonts w:asciiTheme="minorHAnsi" w:eastAsia="Calibri" w:hAnsiTheme="minorHAnsi" w:cstheme="minorHAnsi"/>
                <w:i/>
                <w:sz w:val="20"/>
                <w:lang w:eastAsia="en-US"/>
              </w:rPr>
              <w:t xml:space="preserve"> gå til siste punkt</w:t>
            </w:r>
          </w:p>
        </w:tc>
      </w:tr>
      <w:tr w:rsidR="00133224" w:rsidRPr="00F0548A" w14:paraId="3464350D" w14:textId="77777777" w:rsidTr="00FD2923">
        <w:tc>
          <w:tcPr>
            <w:tcW w:w="2857" w:type="dxa"/>
            <w:shd w:val="clear" w:color="auto" w:fill="F2F2F2"/>
          </w:tcPr>
          <w:p w14:paraId="493ABC21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Beskriv hva dere trenger hjelp til fra PPT </w:t>
            </w:r>
            <w:r w:rsidR="00973125"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angående</w:t>
            </w: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ASK</w:t>
            </w:r>
          </w:p>
        </w:tc>
        <w:tc>
          <w:tcPr>
            <w:tcW w:w="6494" w:type="dxa"/>
            <w:shd w:val="clear" w:color="auto" w:fill="F2F2F2"/>
          </w:tcPr>
          <w:p w14:paraId="6D5015E0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</w:tr>
    </w:tbl>
    <w:p w14:paraId="0354052C" w14:textId="77777777" w:rsidR="00133224" w:rsidRPr="00F0548A" w:rsidRDefault="00133224" w:rsidP="00953397">
      <w:pPr>
        <w:rPr>
          <w:rFonts w:asciiTheme="minorHAnsi" w:eastAsia="Calibri" w:hAnsiTheme="minorHAnsi" w:cstheme="minorHAnsi"/>
          <w:b/>
          <w:sz w:val="20"/>
          <w:lang w:eastAsia="en-US"/>
        </w:rPr>
      </w:pPr>
    </w:p>
    <w:p w14:paraId="49572D78" w14:textId="77777777" w:rsidR="00133224" w:rsidRPr="00F0548A" w:rsidRDefault="00133224" w:rsidP="00953397">
      <w:pPr>
        <w:rPr>
          <w:rFonts w:asciiTheme="minorHAnsi" w:eastAsia="Calibri" w:hAnsiTheme="minorHAnsi" w:cstheme="minorHAnsi"/>
          <w:sz w:val="20"/>
          <w:lang w:eastAsia="en-US"/>
        </w:rPr>
      </w:pPr>
      <w:r w:rsidRPr="00F0548A">
        <w:rPr>
          <w:rFonts w:asciiTheme="minorHAnsi" w:eastAsia="Calibri" w:hAnsiTheme="minorHAnsi" w:cstheme="minorHAnsi"/>
          <w:b/>
          <w:sz w:val="20"/>
          <w:lang w:eastAsia="en-US"/>
        </w:rPr>
        <w:t>Vedlegg D: Syn/hørselshemming (§2-14, §2-6</w:t>
      </w:r>
      <w:r w:rsidRPr="00F0548A">
        <w:rPr>
          <w:rFonts w:asciiTheme="minorHAnsi" w:eastAsia="Calibri" w:hAnsiTheme="minorHAnsi" w:cstheme="minorHAnsi"/>
          <w:sz w:val="20"/>
          <w:lang w:eastAsia="en-US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6472"/>
      </w:tblGrid>
      <w:tr w:rsidR="00133224" w:rsidRPr="00F0548A" w14:paraId="407C903B" w14:textId="77777777" w:rsidTr="00FD2923">
        <w:tc>
          <w:tcPr>
            <w:tcW w:w="2879" w:type="dxa"/>
            <w:shd w:val="clear" w:color="auto" w:fill="F2F2F2" w:themeFill="background1" w:themeFillShade="F2"/>
          </w:tcPr>
          <w:p w14:paraId="30782F30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color w:val="FF0000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Beskrivelse av elevens syn/hørsel</w:t>
            </w:r>
          </w:p>
        </w:tc>
        <w:tc>
          <w:tcPr>
            <w:tcW w:w="6472" w:type="dxa"/>
            <w:shd w:val="clear" w:color="auto" w:fill="F2F2F2" w:themeFill="background1" w:themeFillShade="F2"/>
          </w:tcPr>
          <w:p w14:paraId="0DB6FFB6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color w:val="FF0000"/>
                <w:sz w:val="20"/>
                <w:lang w:eastAsia="en-US"/>
              </w:rPr>
            </w:pPr>
          </w:p>
        </w:tc>
      </w:tr>
      <w:tr w:rsidR="00133224" w:rsidRPr="00F0548A" w14:paraId="040B591E" w14:textId="77777777" w:rsidTr="00FD2923">
        <w:tc>
          <w:tcPr>
            <w:tcW w:w="2879" w:type="dxa"/>
            <w:shd w:val="clear" w:color="auto" w:fill="F2F2F2" w:themeFill="background1" w:themeFillShade="F2"/>
          </w:tcPr>
          <w:p w14:paraId="05B5FA3C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Har eleven vedtak om § 2-14 eller § 2-6?</w:t>
            </w:r>
          </w:p>
        </w:tc>
        <w:tc>
          <w:tcPr>
            <w:tcW w:w="6472" w:type="dxa"/>
            <w:shd w:val="clear" w:color="auto" w:fill="F2F2F2" w:themeFill="background1" w:themeFillShade="F2"/>
          </w:tcPr>
          <w:p w14:paraId="314D7842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Ja □      Nei □   </w:t>
            </w:r>
            <w:r w:rsidRPr="00F0548A">
              <w:rPr>
                <w:rFonts w:asciiTheme="minorHAnsi" w:eastAsia="Calibri" w:hAnsiTheme="minorHAnsi" w:cstheme="minorHAnsi"/>
                <w:i/>
                <w:sz w:val="20"/>
                <w:lang w:eastAsia="en-US"/>
              </w:rPr>
              <w:t>Hvis nei</w:t>
            </w:r>
            <w:r w:rsidR="00973125" w:rsidRPr="00F0548A">
              <w:rPr>
                <w:rFonts w:asciiTheme="minorHAnsi" w:eastAsia="Calibri" w:hAnsiTheme="minorHAnsi" w:cstheme="minorHAnsi"/>
                <w:i/>
                <w:sz w:val="20"/>
                <w:lang w:eastAsia="en-US"/>
              </w:rPr>
              <w:t>,</w:t>
            </w:r>
            <w:r w:rsidRPr="00F0548A">
              <w:rPr>
                <w:rFonts w:asciiTheme="minorHAnsi" w:eastAsia="Calibri" w:hAnsiTheme="minorHAnsi" w:cstheme="minorHAnsi"/>
                <w:i/>
                <w:sz w:val="20"/>
                <w:lang w:eastAsia="en-US"/>
              </w:rPr>
              <w:t xml:space="preserve"> gå til siste punkt</w:t>
            </w:r>
          </w:p>
        </w:tc>
      </w:tr>
      <w:tr w:rsidR="00133224" w:rsidRPr="00F0548A" w14:paraId="5DD1F99A" w14:textId="77777777" w:rsidTr="00FD2923">
        <w:trPr>
          <w:trHeight w:val="313"/>
        </w:trPr>
        <w:tc>
          <w:tcPr>
            <w:tcW w:w="2879" w:type="dxa"/>
            <w:shd w:val="clear" w:color="auto" w:fill="F2F2F2" w:themeFill="background1" w:themeFillShade="F2"/>
          </w:tcPr>
          <w:p w14:paraId="42667EE8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Beskriv omfang og innhold</w:t>
            </w:r>
          </w:p>
        </w:tc>
        <w:tc>
          <w:tcPr>
            <w:tcW w:w="6472" w:type="dxa"/>
            <w:shd w:val="clear" w:color="auto" w:fill="F2F2F2" w:themeFill="background1" w:themeFillShade="F2"/>
          </w:tcPr>
          <w:p w14:paraId="711F6E28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</w:tr>
      <w:tr w:rsidR="00133224" w:rsidRPr="00F0548A" w14:paraId="0FCE4075" w14:textId="77777777" w:rsidTr="00FD2923">
        <w:tc>
          <w:tcPr>
            <w:tcW w:w="2879" w:type="dxa"/>
            <w:shd w:val="clear" w:color="auto" w:fill="F2F2F2" w:themeFill="background1" w:themeFillShade="F2"/>
          </w:tcPr>
          <w:p w14:paraId="5B617990" w14:textId="4C84158F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Følger eleven læreplanen for tegnspråk</w:t>
            </w:r>
            <w:r w:rsidR="00F9670C"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?</w:t>
            </w:r>
          </w:p>
        </w:tc>
        <w:tc>
          <w:tcPr>
            <w:tcW w:w="6472" w:type="dxa"/>
            <w:shd w:val="clear" w:color="auto" w:fill="F2F2F2" w:themeFill="background1" w:themeFillShade="F2"/>
          </w:tcPr>
          <w:p w14:paraId="45816360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Ja □      Nei </w:t>
            </w:r>
            <w:r w:rsidRPr="00F0548A">
              <w:rPr>
                <w:rFonts w:asciiTheme="minorHAnsi" w:eastAsia="Calibri" w:hAnsiTheme="minorHAnsi" w:cstheme="minorHAnsi"/>
                <w:i/>
                <w:sz w:val="20"/>
                <w:lang w:eastAsia="en-US"/>
              </w:rPr>
              <w:t>□   Hvis ja, vurder elevens måloppnåelse</w:t>
            </w:r>
          </w:p>
        </w:tc>
      </w:tr>
      <w:tr w:rsidR="00133224" w:rsidRPr="00F0548A" w14:paraId="221D78B9" w14:textId="77777777" w:rsidTr="00FD2923">
        <w:tc>
          <w:tcPr>
            <w:tcW w:w="2879" w:type="dxa"/>
            <w:shd w:val="clear" w:color="auto" w:fill="F2F2F2" w:themeFill="background1" w:themeFillShade="F2"/>
          </w:tcPr>
          <w:p w14:paraId="768B6F2A" w14:textId="6C10776D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Beskriv elevens mestringsnivå av språk, teknologiske hjelpemidler, skriftlig fremstilling, funksjonsspesifikke læringsstrategier etc.</w:t>
            </w:r>
          </w:p>
        </w:tc>
        <w:tc>
          <w:tcPr>
            <w:tcW w:w="6472" w:type="dxa"/>
            <w:shd w:val="clear" w:color="auto" w:fill="F2F2F2" w:themeFill="background1" w:themeFillShade="F2"/>
          </w:tcPr>
          <w:p w14:paraId="5E3493F8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</w:tr>
      <w:tr w:rsidR="00133224" w:rsidRPr="00F0548A" w14:paraId="3221AF94" w14:textId="77777777" w:rsidTr="00FD2923">
        <w:tc>
          <w:tcPr>
            <w:tcW w:w="2879" w:type="dxa"/>
            <w:shd w:val="clear" w:color="auto" w:fill="F2F2F2" w:themeFill="background1" w:themeFillShade="F2"/>
          </w:tcPr>
          <w:p w14:paraId="5FAD0CB3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0548A">
              <w:rPr>
                <w:rFonts w:asciiTheme="minorHAnsi" w:eastAsia="Calibri" w:hAnsiTheme="minorHAnsi" w:cstheme="minorHAnsi"/>
                <w:sz w:val="20"/>
                <w:lang w:eastAsia="en-US"/>
              </w:rPr>
              <w:t>Hjelpemidler/læremidler som eleven har tilgang på</w:t>
            </w:r>
          </w:p>
        </w:tc>
        <w:tc>
          <w:tcPr>
            <w:tcW w:w="6472" w:type="dxa"/>
            <w:shd w:val="clear" w:color="auto" w:fill="F2F2F2" w:themeFill="background1" w:themeFillShade="F2"/>
          </w:tcPr>
          <w:p w14:paraId="0CCD1169" w14:textId="77777777" w:rsidR="00133224" w:rsidRPr="00F0548A" w:rsidRDefault="00133224" w:rsidP="00953397">
            <w:pPr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</w:tr>
    </w:tbl>
    <w:p w14:paraId="515990B7" w14:textId="77777777" w:rsidR="00133224" w:rsidRPr="00F0548A" w:rsidRDefault="00133224" w:rsidP="00133224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C1DFDEF" w14:textId="77777777" w:rsidR="00133224" w:rsidRPr="00F0548A" w:rsidRDefault="00133224" w:rsidP="006040ED">
      <w:pPr>
        <w:rPr>
          <w:rFonts w:asciiTheme="minorHAnsi" w:hAnsiTheme="minorHAnsi" w:cstheme="minorHAnsi"/>
        </w:rPr>
      </w:pPr>
    </w:p>
    <w:sectPr w:rsidR="00133224" w:rsidRPr="00F0548A" w:rsidSect="001C153E">
      <w:type w:val="continuous"/>
      <w:pgSz w:w="11907" w:h="16840"/>
      <w:pgMar w:top="1701" w:right="1701" w:bottom="1276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BFB2" w14:textId="77777777" w:rsidR="004731E6" w:rsidRDefault="004731E6">
      <w:r>
        <w:separator/>
      </w:r>
    </w:p>
  </w:endnote>
  <w:endnote w:type="continuationSeparator" w:id="0">
    <w:p w14:paraId="39DDDC17" w14:textId="77777777" w:rsidR="004731E6" w:rsidRDefault="004731E6">
      <w:r>
        <w:continuationSeparator/>
      </w:r>
    </w:p>
  </w:endnote>
  <w:endnote w:type="continuationNotice" w:id="1">
    <w:p w14:paraId="3864792B" w14:textId="77777777" w:rsidR="004731E6" w:rsidRDefault="00473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D093" w14:textId="77777777" w:rsidR="002B52B3" w:rsidRPr="00C82425" w:rsidRDefault="002B52B3">
    <w:pPr>
      <w:pStyle w:val="Bunntekst"/>
      <w:jc w:val="right"/>
      <w:rPr>
        <w:rFonts w:asciiTheme="majorHAnsi" w:hAnsiTheme="majorHAnsi" w:cstheme="majorHAnsi"/>
      </w:rPr>
    </w:pPr>
    <w:r w:rsidRPr="00C82425">
      <w:rPr>
        <w:rFonts w:asciiTheme="majorHAnsi" w:hAnsiTheme="majorHAnsi" w:cstheme="majorHAnsi"/>
      </w:rPr>
      <w:fldChar w:fldCharType="begin"/>
    </w:r>
    <w:r w:rsidRPr="00C82425">
      <w:rPr>
        <w:rFonts w:asciiTheme="majorHAnsi" w:hAnsiTheme="majorHAnsi" w:cstheme="majorHAnsi"/>
      </w:rPr>
      <w:instrText>PAGE   \* MERGEFORMAT</w:instrText>
    </w:r>
    <w:r w:rsidRPr="00C82425">
      <w:rPr>
        <w:rFonts w:asciiTheme="majorHAnsi" w:hAnsiTheme="majorHAnsi" w:cstheme="majorHAnsi"/>
      </w:rPr>
      <w:fldChar w:fldCharType="separate"/>
    </w:r>
    <w:r w:rsidRPr="00C82425">
      <w:rPr>
        <w:rFonts w:asciiTheme="majorHAnsi" w:hAnsiTheme="majorHAnsi" w:cstheme="majorHAnsi"/>
      </w:rPr>
      <w:t>2</w:t>
    </w:r>
    <w:r w:rsidRPr="00C82425">
      <w:rPr>
        <w:rFonts w:asciiTheme="majorHAnsi" w:hAnsiTheme="majorHAnsi" w:cstheme="majorHAnsi"/>
      </w:rPr>
      <w:fldChar w:fldCharType="end"/>
    </w:r>
  </w:p>
  <w:p w14:paraId="07224796" w14:textId="77777777" w:rsidR="002B52B3" w:rsidRDefault="002B52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037F" w14:textId="77777777" w:rsidR="000D67EA" w:rsidRPr="00C82425" w:rsidRDefault="000D67EA">
    <w:pPr>
      <w:pStyle w:val="Bunntekst"/>
      <w:jc w:val="right"/>
      <w:rPr>
        <w:rFonts w:asciiTheme="majorHAnsi" w:hAnsiTheme="majorHAnsi" w:cstheme="majorHAnsi"/>
      </w:rPr>
    </w:pPr>
    <w:r w:rsidRPr="00C82425">
      <w:rPr>
        <w:rFonts w:asciiTheme="majorHAnsi" w:hAnsiTheme="majorHAnsi" w:cstheme="majorHAnsi"/>
      </w:rPr>
      <w:fldChar w:fldCharType="begin"/>
    </w:r>
    <w:r w:rsidRPr="00C82425">
      <w:rPr>
        <w:rFonts w:asciiTheme="majorHAnsi" w:hAnsiTheme="majorHAnsi" w:cstheme="majorHAnsi"/>
      </w:rPr>
      <w:instrText>PAGE   \* MERGEFORMAT</w:instrText>
    </w:r>
    <w:r w:rsidRPr="00C82425">
      <w:rPr>
        <w:rFonts w:asciiTheme="majorHAnsi" w:hAnsiTheme="majorHAnsi" w:cstheme="majorHAnsi"/>
      </w:rPr>
      <w:fldChar w:fldCharType="separate"/>
    </w:r>
    <w:r w:rsidRPr="00C82425">
      <w:rPr>
        <w:rFonts w:asciiTheme="majorHAnsi" w:hAnsiTheme="majorHAnsi" w:cstheme="majorHAnsi"/>
      </w:rPr>
      <w:t>2</w:t>
    </w:r>
    <w:r w:rsidRPr="00C82425">
      <w:rPr>
        <w:rFonts w:asciiTheme="majorHAnsi" w:hAnsiTheme="majorHAnsi" w:cstheme="majorHAnsi"/>
      </w:rPr>
      <w:fldChar w:fldCharType="end"/>
    </w:r>
  </w:p>
  <w:p w14:paraId="465A014B" w14:textId="77777777" w:rsidR="000D67EA" w:rsidRDefault="000D67E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93D1" w14:textId="77777777" w:rsidR="004731E6" w:rsidRDefault="004731E6">
      <w:r>
        <w:separator/>
      </w:r>
    </w:p>
  </w:footnote>
  <w:footnote w:type="continuationSeparator" w:id="0">
    <w:p w14:paraId="29F92E59" w14:textId="77777777" w:rsidR="004731E6" w:rsidRDefault="004731E6">
      <w:r>
        <w:continuationSeparator/>
      </w:r>
    </w:p>
  </w:footnote>
  <w:footnote w:type="continuationNotice" w:id="1">
    <w:p w14:paraId="12D688BB" w14:textId="77777777" w:rsidR="004731E6" w:rsidRDefault="004731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A9F2" w14:textId="650D92EB" w:rsidR="00406D6A" w:rsidRDefault="00715DF7">
    <w:pPr>
      <w:pStyle w:val="Top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4AC7843" wp14:editId="65E032E6">
          <wp:simplePos x="0" y="0"/>
          <wp:positionH relativeFrom="margin">
            <wp:posOffset>-245745</wp:posOffset>
          </wp:positionH>
          <wp:positionV relativeFrom="paragraph">
            <wp:posOffset>-267335</wp:posOffset>
          </wp:positionV>
          <wp:extent cx="2276475" cy="628650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66D66" w14:textId="77777777" w:rsidR="00352EDC" w:rsidRDefault="00352EDC" w:rsidP="00406D6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4159" w14:textId="58ACFEEE" w:rsidR="00406D6A" w:rsidRDefault="00715DF7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8E79C8" wp14:editId="2822C359">
          <wp:simplePos x="0" y="0"/>
          <wp:positionH relativeFrom="margin">
            <wp:posOffset>-340995</wp:posOffset>
          </wp:positionH>
          <wp:positionV relativeFrom="paragraph">
            <wp:posOffset>-211455</wp:posOffset>
          </wp:positionV>
          <wp:extent cx="2276475" cy="62865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D6A">
      <w:t>[Skriv her]</w:t>
    </w:r>
  </w:p>
  <w:p w14:paraId="76ADB112" w14:textId="77777777" w:rsidR="00352EDC" w:rsidRDefault="00352ED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F38"/>
    <w:multiLevelType w:val="hybridMultilevel"/>
    <w:tmpl w:val="6942A37C"/>
    <w:lvl w:ilvl="0" w:tplc="5D12F0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96D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86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89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20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3A6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25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CB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28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F285"/>
    <w:multiLevelType w:val="hybridMultilevel"/>
    <w:tmpl w:val="68E448D8"/>
    <w:lvl w:ilvl="0" w:tplc="EE26D5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7FC0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45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69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4C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E6A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61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82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C64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1AEE"/>
    <w:multiLevelType w:val="hybridMultilevel"/>
    <w:tmpl w:val="B93CA74C"/>
    <w:lvl w:ilvl="0" w:tplc="42FE6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DAC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91CB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CB42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FC36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AA49F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136B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7921C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956F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9E91A"/>
    <w:multiLevelType w:val="hybridMultilevel"/>
    <w:tmpl w:val="5EF8A5CA"/>
    <w:lvl w:ilvl="0" w:tplc="A594C0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A140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C0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47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C1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60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2A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E7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308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10FC1"/>
    <w:multiLevelType w:val="hybridMultilevel"/>
    <w:tmpl w:val="F55EC50A"/>
    <w:lvl w:ilvl="0" w:tplc="897CBA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E9E9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848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80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0F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28C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40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01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4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855EF"/>
    <w:multiLevelType w:val="hybridMultilevel"/>
    <w:tmpl w:val="F91A1D50"/>
    <w:lvl w:ilvl="0" w:tplc="4E381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D47B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DD4B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C269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0C4B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232F8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E41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878F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EBE54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0C620D"/>
    <w:multiLevelType w:val="hybridMultilevel"/>
    <w:tmpl w:val="FDCAF198"/>
    <w:lvl w:ilvl="0" w:tplc="642080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2E925"/>
    <w:multiLevelType w:val="hybridMultilevel"/>
    <w:tmpl w:val="AEFC996C"/>
    <w:lvl w:ilvl="0" w:tplc="2BEEA5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D02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783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E1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28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42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6B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8E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47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349DC"/>
    <w:multiLevelType w:val="hybridMultilevel"/>
    <w:tmpl w:val="11320300"/>
    <w:lvl w:ilvl="0" w:tplc="C464D8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D2E60"/>
    <w:multiLevelType w:val="hybridMultilevel"/>
    <w:tmpl w:val="17AEB9BE"/>
    <w:lvl w:ilvl="0" w:tplc="3DF8B4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368B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942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6A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42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B20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63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07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EE1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3A13F"/>
    <w:multiLevelType w:val="hybridMultilevel"/>
    <w:tmpl w:val="A90264FE"/>
    <w:lvl w:ilvl="0" w:tplc="D1CC37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6828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068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28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22C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ECA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05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AB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A4E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FF76C"/>
    <w:multiLevelType w:val="hybridMultilevel"/>
    <w:tmpl w:val="A63CBD70"/>
    <w:lvl w:ilvl="0" w:tplc="F94ED5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CC68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3E4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20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494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CCE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CA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2B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FCB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25768"/>
    <w:multiLevelType w:val="hybridMultilevel"/>
    <w:tmpl w:val="732CDBF6"/>
    <w:lvl w:ilvl="0" w:tplc="171257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D81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86D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E1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83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03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29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A9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F62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529FE"/>
    <w:multiLevelType w:val="hybridMultilevel"/>
    <w:tmpl w:val="ADDC70EA"/>
    <w:lvl w:ilvl="0" w:tplc="222C7E4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7904C"/>
    <w:multiLevelType w:val="hybridMultilevel"/>
    <w:tmpl w:val="C4BA9378"/>
    <w:lvl w:ilvl="0" w:tplc="E348E5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9E4A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AD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A9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8E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C3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A9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66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8F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9586E"/>
    <w:multiLevelType w:val="hybridMultilevel"/>
    <w:tmpl w:val="A2D8A948"/>
    <w:lvl w:ilvl="0" w:tplc="CEE84D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020B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947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8D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B69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520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C1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2A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AE5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34DE4"/>
    <w:multiLevelType w:val="hybridMultilevel"/>
    <w:tmpl w:val="EEA6D43A"/>
    <w:lvl w:ilvl="0" w:tplc="9BFA4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2648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8EF9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7C6E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AAECC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28819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6DE5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B2652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1A49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C616B3"/>
    <w:multiLevelType w:val="hybridMultilevel"/>
    <w:tmpl w:val="2F1209EA"/>
    <w:lvl w:ilvl="0" w:tplc="222C7E46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D26427"/>
    <w:multiLevelType w:val="hybridMultilevel"/>
    <w:tmpl w:val="DB7CBFC4"/>
    <w:lvl w:ilvl="0" w:tplc="3AB479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24D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16E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06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A5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224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C9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2C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1E1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862074">
    <w:abstractNumId w:val="7"/>
  </w:num>
  <w:num w:numId="2" w16cid:durableId="722485317">
    <w:abstractNumId w:val="18"/>
  </w:num>
  <w:num w:numId="3" w16cid:durableId="163013037">
    <w:abstractNumId w:val="11"/>
  </w:num>
  <w:num w:numId="4" w16cid:durableId="1763334758">
    <w:abstractNumId w:val="10"/>
  </w:num>
  <w:num w:numId="5" w16cid:durableId="1262109748">
    <w:abstractNumId w:val="1"/>
  </w:num>
  <w:num w:numId="6" w16cid:durableId="1930918010">
    <w:abstractNumId w:val="4"/>
  </w:num>
  <w:num w:numId="7" w16cid:durableId="107892278">
    <w:abstractNumId w:val="9"/>
  </w:num>
  <w:num w:numId="8" w16cid:durableId="1376389995">
    <w:abstractNumId w:val="15"/>
  </w:num>
  <w:num w:numId="9" w16cid:durableId="26149770">
    <w:abstractNumId w:val="0"/>
  </w:num>
  <w:num w:numId="10" w16cid:durableId="727845341">
    <w:abstractNumId w:val="12"/>
  </w:num>
  <w:num w:numId="11" w16cid:durableId="746733601">
    <w:abstractNumId w:val="14"/>
  </w:num>
  <w:num w:numId="12" w16cid:durableId="308631955">
    <w:abstractNumId w:val="3"/>
  </w:num>
  <w:num w:numId="13" w16cid:durableId="519048750">
    <w:abstractNumId w:val="13"/>
  </w:num>
  <w:num w:numId="14" w16cid:durableId="337076883">
    <w:abstractNumId w:val="5"/>
  </w:num>
  <w:num w:numId="15" w16cid:durableId="1713189278">
    <w:abstractNumId w:val="17"/>
  </w:num>
  <w:num w:numId="16" w16cid:durableId="414714420">
    <w:abstractNumId w:val="16"/>
  </w:num>
  <w:num w:numId="17" w16cid:durableId="1230385950">
    <w:abstractNumId w:val="2"/>
  </w:num>
  <w:num w:numId="18" w16cid:durableId="235677133">
    <w:abstractNumId w:val="8"/>
  </w:num>
  <w:num w:numId="19" w16cid:durableId="7428709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-relative:page;mso-position-vertical-relative:page" o:allowincell="f" fill="f" fillcolor="window" stroke="f">
      <v:fill color="window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A4"/>
    <w:rsid w:val="0000105D"/>
    <w:rsid w:val="00003991"/>
    <w:rsid w:val="0000404B"/>
    <w:rsid w:val="00004D5F"/>
    <w:rsid w:val="0001034D"/>
    <w:rsid w:val="0001229E"/>
    <w:rsid w:val="0001579F"/>
    <w:rsid w:val="0001753D"/>
    <w:rsid w:val="00036A7E"/>
    <w:rsid w:val="00055391"/>
    <w:rsid w:val="000658B4"/>
    <w:rsid w:val="00065C1D"/>
    <w:rsid w:val="0007024E"/>
    <w:rsid w:val="00076268"/>
    <w:rsid w:val="000803E3"/>
    <w:rsid w:val="000932D3"/>
    <w:rsid w:val="00093362"/>
    <w:rsid w:val="00094639"/>
    <w:rsid w:val="0009520F"/>
    <w:rsid w:val="000962B7"/>
    <w:rsid w:val="000A0155"/>
    <w:rsid w:val="000A1610"/>
    <w:rsid w:val="000A2C46"/>
    <w:rsid w:val="000A48C7"/>
    <w:rsid w:val="000A49ED"/>
    <w:rsid w:val="000B5BFA"/>
    <w:rsid w:val="000C28AA"/>
    <w:rsid w:val="000D67EA"/>
    <w:rsid w:val="000E1D79"/>
    <w:rsid w:val="000E1EDB"/>
    <w:rsid w:val="000E5A6E"/>
    <w:rsid w:val="000F08AC"/>
    <w:rsid w:val="000F09FE"/>
    <w:rsid w:val="000F3CE2"/>
    <w:rsid w:val="000F4725"/>
    <w:rsid w:val="000F5106"/>
    <w:rsid w:val="000F6719"/>
    <w:rsid w:val="001014BE"/>
    <w:rsid w:val="001022F5"/>
    <w:rsid w:val="0010713B"/>
    <w:rsid w:val="00110AE5"/>
    <w:rsid w:val="00117CA1"/>
    <w:rsid w:val="00130D51"/>
    <w:rsid w:val="00130FA0"/>
    <w:rsid w:val="001320E7"/>
    <w:rsid w:val="00133224"/>
    <w:rsid w:val="001336AF"/>
    <w:rsid w:val="0013595D"/>
    <w:rsid w:val="0013614E"/>
    <w:rsid w:val="00137D0A"/>
    <w:rsid w:val="00137D1B"/>
    <w:rsid w:val="00141601"/>
    <w:rsid w:val="00142CC5"/>
    <w:rsid w:val="00146877"/>
    <w:rsid w:val="00150E56"/>
    <w:rsid w:val="00151333"/>
    <w:rsid w:val="00153F27"/>
    <w:rsid w:val="0016698B"/>
    <w:rsid w:val="00167204"/>
    <w:rsid w:val="00170010"/>
    <w:rsid w:val="001704A8"/>
    <w:rsid w:val="001706D7"/>
    <w:rsid w:val="00176D92"/>
    <w:rsid w:val="00181BA0"/>
    <w:rsid w:val="00183E0C"/>
    <w:rsid w:val="00187CA3"/>
    <w:rsid w:val="00191240"/>
    <w:rsid w:val="00192204"/>
    <w:rsid w:val="001959C4"/>
    <w:rsid w:val="001A6CF1"/>
    <w:rsid w:val="001B1F5D"/>
    <w:rsid w:val="001B2AE8"/>
    <w:rsid w:val="001B5278"/>
    <w:rsid w:val="001B6A38"/>
    <w:rsid w:val="001C153E"/>
    <w:rsid w:val="001C72FF"/>
    <w:rsid w:val="001D1BC9"/>
    <w:rsid w:val="001D479C"/>
    <w:rsid w:val="001D5A38"/>
    <w:rsid w:val="001D673B"/>
    <w:rsid w:val="001E5759"/>
    <w:rsid w:val="001E69B6"/>
    <w:rsid w:val="001F1366"/>
    <w:rsid w:val="001F64A5"/>
    <w:rsid w:val="0020032A"/>
    <w:rsid w:val="002035EC"/>
    <w:rsid w:val="00210E5D"/>
    <w:rsid w:val="002111C7"/>
    <w:rsid w:val="002154A1"/>
    <w:rsid w:val="0021757E"/>
    <w:rsid w:val="00217754"/>
    <w:rsid w:val="002205CB"/>
    <w:rsid w:val="00224F2A"/>
    <w:rsid w:val="002315E2"/>
    <w:rsid w:val="00242021"/>
    <w:rsid w:val="00245433"/>
    <w:rsid w:val="002457AD"/>
    <w:rsid w:val="00246F1A"/>
    <w:rsid w:val="0025432F"/>
    <w:rsid w:val="00254BB3"/>
    <w:rsid w:val="00256135"/>
    <w:rsid w:val="0026193B"/>
    <w:rsid w:val="00262F1E"/>
    <w:rsid w:val="00264AD7"/>
    <w:rsid w:val="00265044"/>
    <w:rsid w:val="00272ECB"/>
    <w:rsid w:val="00273C18"/>
    <w:rsid w:val="002841B0"/>
    <w:rsid w:val="0029002F"/>
    <w:rsid w:val="00290176"/>
    <w:rsid w:val="00293A9A"/>
    <w:rsid w:val="002970EF"/>
    <w:rsid w:val="0029768C"/>
    <w:rsid w:val="002A3FE6"/>
    <w:rsid w:val="002A7748"/>
    <w:rsid w:val="002B52B3"/>
    <w:rsid w:val="002C1A2A"/>
    <w:rsid w:val="002C6CF5"/>
    <w:rsid w:val="002D1A5E"/>
    <w:rsid w:val="002D1F5D"/>
    <w:rsid w:val="002D2560"/>
    <w:rsid w:val="002E274C"/>
    <w:rsid w:val="002E4857"/>
    <w:rsid w:val="002F10C6"/>
    <w:rsid w:val="002F4691"/>
    <w:rsid w:val="003074AA"/>
    <w:rsid w:val="003115D4"/>
    <w:rsid w:val="00315AA3"/>
    <w:rsid w:val="003170C8"/>
    <w:rsid w:val="003175C7"/>
    <w:rsid w:val="00320F9E"/>
    <w:rsid w:val="003225EF"/>
    <w:rsid w:val="00322946"/>
    <w:rsid w:val="0033090F"/>
    <w:rsid w:val="00333AE2"/>
    <w:rsid w:val="00333CC3"/>
    <w:rsid w:val="00335EF8"/>
    <w:rsid w:val="00340FA4"/>
    <w:rsid w:val="00345DE6"/>
    <w:rsid w:val="00352EDC"/>
    <w:rsid w:val="0035397A"/>
    <w:rsid w:val="00353E43"/>
    <w:rsid w:val="0035471C"/>
    <w:rsid w:val="00360306"/>
    <w:rsid w:val="00362BA8"/>
    <w:rsid w:val="00363179"/>
    <w:rsid w:val="00365853"/>
    <w:rsid w:val="00365A65"/>
    <w:rsid w:val="00365FC1"/>
    <w:rsid w:val="00366904"/>
    <w:rsid w:val="003758D2"/>
    <w:rsid w:val="00380023"/>
    <w:rsid w:val="003810B6"/>
    <w:rsid w:val="00381B51"/>
    <w:rsid w:val="0038510A"/>
    <w:rsid w:val="00392D86"/>
    <w:rsid w:val="0039321F"/>
    <w:rsid w:val="003964B4"/>
    <w:rsid w:val="003A1EC2"/>
    <w:rsid w:val="003A3017"/>
    <w:rsid w:val="003B121A"/>
    <w:rsid w:val="003B1CA3"/>
    <w:rsid w:val="003B4E98"/>
    <w:rsid w:val="003B6333"/>
    <w:rsid w:val="003C2186"/>
    <w:rsid w:val="003C57BD"/>
    <w:rsid w:val="003E21F0"/>
    <w:rsid w:val="003E743E"/>
    <w:rsid w:val="003F0158"/>
    <w:rsid w:val="003F0F66"/>
    <w:rsid w:val="003F16A1"/>
    <w:rsid w:val="003F302D"/>
    <w:rsid w:val="003F458A"/>
    <w:rsid w:val="003F4610"/>
    <w:rsid w:val="00402A75"/>
    <w:rsid w:val="00404049"/>
    <w:rsid w:val="00406D6A"/>
    <w:rsid w:val="00407BAD"/>
    <w:rsid w:val="00414C4A"/>
    <w:rsid w:val="00417FEC"/>
    <w:rsid w:val="00426DF7"/>
    <w:rsid w:val="00426FB9"/>
    <w:rsid w:val="004301D4"/>
    <w:rsid w:val="0043029E"/>
    <w:rsid w:val="0043170F"/>
    <w:rsid w:val="00432145"/>
    <w:rsid w:val="0043527A"/>
    <w:rsid w:val="00435A16"/>
    <w:rsid w:val="0044007D"/>
    <w:rsid w:val="0044154D"/>
    <w:rsid w:val="0044259F"/>
    <w:rsid w:val="00447DBA"/>
    <w:rsid w:val="00462F98"/>
    <w:rsid w:val="00464320"/>
    <w:rsid w:val="004659D8"/>
    <w:rsid w:val="00465C66"/>
    <w:rsid w:val="00467634"/>
    <w:rsid w:val="004731E6"/>
    <w:rsid w:val="00474251"/>
    <w:rsid w:val="00475613"/>
    <w:rsid w:val="0047650F"/>
    <w:rsid w:val="004835D3"/>
    <w:rsid w:val="004838D8"/>
    <w:rsid w:val="00483BAF"/>
    <w:rsid w:val="004864C3"/>
    <w:rsid w:val="00486D94"/>
    <w:rsid w:val="00487296"/>
    <w:rsid w:val="0049019B"/>
    <w:rsid w:val="00490914"/>
    <w:rsid w:val="00492040"/>
    <w:rsid w:val="00492380"/>
    <w:rsid w:val="0049786D"/>
    <w:rsid w:val="004A05C4"/>
    <w:rsid w:val="004B5490"/>
    <w:rsid w:val="004C09BC"/>
    <w:rsid w:val="004C1511"/>
    <w:rsid w:val="004D03A0"/>
    <w:rsid w:val="004D1F11"/>
    <w:rsid w:val="004E40D8"/>
    <w:rsid w:val="004E4AFE"/>
    <w:rsid w:val="004F34F7"/>
    <w:rsid w:val="004F67CC"/>
    <w:rsid w:val="004F69EF"/>
    <w:rsid w:val="004F6FEB"/>
    <w:rsid w:val="005003F5"/>
    <w:rsid w:val="00502E7B"/>
    <w:rsid w:val="00511692"/>
    <w:rsid w:val="00511E8C"/>
    <w:rsid w:val="00512E5D"/>
    <w:rsid w:val="00513A8D"/>
    <w:rsid w:val="00516ACB"/>
    <w:rsid w:val="005240D2"/>
    <w:rsid w:val="0052748B"/>
    <w:rsid w:val="00530561"/>
    <w:rsid w:val="00534079"/>
    <w:rsid w:val="005340C7"/>
    <w:rsid w:val="00534E73"/>
    <w:rsid w:val="00535D50"/>
    <w:rsid w:val="00552A6B"/>
    <w:rsid w:val="005555AC"/>
    <w:rsid w:val="00556E27"/>
    <w:rsid w:val="005661F8"/>
    <w:rsid w:val="00573A0A"/>
    <w:rsid w:val="005749C7"/>
    <w:rsid w:val="00577920"/>
    <w:rsid w:val="00587ED2"/>
    <w:rsid w:val="00592C71"/>
    <w:rsid w:val="0059477B"/>
    <w:rsid w:val="005A2C34"/>
    <w:rsid w:val="005A2DB0"/>
    <w:rsid w:val="005B6EB4"/>
    <w:rsid w:val="005B7020"/>
    <w:rsid w:val="005C0E1F"/>
    <w:rsid w:val="005C1B9C"/>
    <w:rsid w:val="005C3F85"/>
    <w:rsid w:val="005C5348"/>
    <w:rsid w:val="005D38CA"/>
    <w:rsid w:val="005E4E24"/>
    <w:rsid w:val="005E62F2"/>
    <w:rsid w:val="005E7FCA"/>
    <w:rsid w:val="005F0F71"/>
    <w:rsid w:val="00600711"/>
    <w:rsid w:val="006007F6"/>
    <w:rsid w:val="006033D0"/>
    <w:rsid w:val="006040ED"/>
    <w:rsid w:val="00605203"/>
    <w:rsid w:val="00607DAB"/>
    <w:rsid w:val="00612840"/>
    <w:rsid w:val="00613366"/>
    <w:rsid w:val="00613C74"/>
    <w:rsid w:val="00615997"/>
    <w:rsid w:val="00630052"/>
    <w:rsid w:val="0063092D"/>
    <w:rsid w:val="006332BC"/>
    <w:rsid w:val="00635588"/>
    <w:rsid w:val="0063788D"/>
    <w:rsid w:val="0064107D"/>
    <w:rsid w:val="00643744"/>
    <w:rsid w:val="00643AA5"/>
    <w:rsid w:val="00644491"/>
    <w:rsid w:val="006445F9"/>
    <w:rsid w:val="00646747"/>
    <w:rsid w:val="00655F80"/>
    <w:rsid w:val="0065607A"/>
    <w:rsid w:val="00663DB8"/>
    <w:rsid w:val="00664102"/>
    <w:rsid w:val="006712C0"/>
    <w:rsid w:val="0067185D"/>
    <w:rsid w:val="00672849"/>
    <w:rsid w:val="006740BB"/>
    <w:rsid w:val="00691B3E"/>
    <w:rsid w:val="00695942"/>
    <w:rsid w:val="006A1482"/>
    <w:rsid w:val="006A2A69"/>
    <w:rsid w:val="006A75C7"/>
    <w:rsid w:val="006B1A52"/>
    <w:rsid w:val="006B3C9D"/>
    <w:rsid w:val="006B642B"/>
    <w:rsid w:val="006C492D"/>
    <w:rsid w:val="006D1DC3"/>
    <w:rsid w:val="006D1DC8"/>
    <w:rsid w:val="006D208B"/>
    <w:rsid w:val="006D6688"/>
    <w:rsid w:val="006D7ACA"/>
    <w:rsid w:val="006E00D9"/>
    <w:rsid w:val="006E4AF7"/>
    <w:rsid w:val="00711143"/>
    <w:rsid w:val="00712A5E"/>
    <w:rsid w:val="00712FD9"/>
    <w:rsid w:val="00715DF7"/>
    <w:rsid w:val="00726121"/>
    <w:rsid w:val="00726965"/>
    <w:rsid w:val="007333D0"/>
    <w:rsid w:val="007426D6"/>
    <w:rsid w:val="00743BE8"/>
    <w:rsid w:val="00747864"/>
    <w:rsid w:val="00752894"/>
    <w:rsid w:val="00760E01"/>
    <w:rsid w:val="007639C0"/>
    <w:rsid w:val="00763ADE"/>
    <w:rsid w:val="00766FC4"/>
    <w:rsid w:val="00767941"/>
    <w:rsid w:val="00773B55"/>
    <w:rsid w:val="007753B6"/>
    <w:rsid w:val="0077575D"/>
    <w:rsid w:val="007769E9"/>
    <w:rsid w:val="00782DE7"/>
    <w:rsid w:val="00785200"/>
    <w:rsid w:val="00786948"/>
    <w:rsid w:val="007879CD"/>
    <w:rsid w:val="00792F05"/>
    <w:rsid w:val="00795402"/>
    <w:rsid w:val="00795B2D"/>
    <w:rsid w:val="007A0A01"/>
    <w:rsid w:val="007A3AA3"/>
    <w:rsid w:val="007B391A"/>
    <w:rsid w:val="007B6CF8"/>
    <w:rsid w:val="007C4DAF"/>
    <w:rsid w:val="007C5DA9"/>
    <w:rsid w:val="007C7198"/>
    <w:rsid w:val="007D091F"/>
    <w:rsid w:val="007D1DD6"/>
    <w:rsid w:val="007D2689"/>
    <w:rsid w:val="007D3B7C"/>
    <w:rsid w:val="007D558F"/>
    <w:rsid w:val="007D6D83"/>
    <w:rsid w:val="007E2F9C"/>
    <w:rsid w:val="007E7497"/>
    <w:rsid w:val="007E7613"/>
    <w:rsid w:val="007E7ED4"/>
    <w:rsid w:val="007F0A92"/>
    <w:rsid w:val="007F71F5"/>
    <w:rsid w:val="00804C9F"/>
    <w:rsid w:val="00807B54"/>
    <w:rsid w:val="00820B45"/>
    <w:rsid w:val="0082172C"/>
    <w:rsid w:val="00831685"/>
    <w:rsid w:val="0083190A"/>
    <w:rsid w:val="00831BBD"/>
    <w:rsid w:val="00835C0E"/>
    <w:rsid w:val="00836E33"/>
    <w:rsid w:val="00841F80"/>
    <w:rsid w:val="0084650A"/>
    <w:rsid w:val="00850DB0"/>
    <w:rsid w:val="00853B0E"/>
    <w:rsid w:val="00854300"/>
    <w:rsid w:val="00855FA1"/>
    <w:rsid w:val="00857773"/>
    <w:rsid w:val="00863384"/>
    <w:rsid w:val="00864452"/>
    <w:rsid w:val="008649F3"/>
    <w:rsid w:val="00874C1D"/>
    <w:rsid w:val="00875C69"/>
    <w:rsid w:val="00877F7C"/>
    <w:rsid w:val="00881207"/>
    <w:rsid w:val="008864BC"/>
    <w:rsid w:val="00892B19"/>
    <w:rsid w:val="00894050"/>
    <w:rsid w:val="008948F4"/>
    <w:rsid w:val="00894D28"/>
    <w:rsid w:val="00894DF1"/>
    <w:rsid w:val="008956DE"/>
    <w:rsid w:val="00897CB8"/>
    <w:rsid w:val="008A003B"/>
    <w:rsid w:val="008A1C5D"/>
    <w:rsid w:val="008A314C"/>
    <w:rsid w:val="008A4EF7"/>
    <w:rsid w:val="008B2E8A"/>
    <w:rsid w:val="008B3BF2"/>
    <w:rsid w:val="008B3DB1"/>
    <w:rsid w:val="008B409F"/>
    <w:rsid w:val="008B76B3"/>
    <w:rsid w:val="008C3EA1"/>
    <w:rsid w:val="008C4A23"/>
    <w:rsid w:val="008C54C0"/>
    <w:rsid w:val="008C7378"/>
    <w:rsid w:val="008C77B8"/>
    <w:rsid w:val="008D2679"/>
    <w:rsid w:val="008D4880"/>
    <w:rsid w:val="008D6C0D"/>
    <w:rsid w:val="008E00FA"/>
    <w:rsid w:val="008E05BB"/>
    <w:rsid w:val="008E242D"/>
    <w:rsid w:val="008F0F50"/>
    <w:rsid w:val="008F58B5"/>
    <w:rsid w:val="008F7402"/>
    <w:rsid w:val="00903465"/>
    <w:rsid w:val="00904C52"/>
    <w:rsid w:val="009061A4"/>
    <w:rsid w:val="00906F2E"/>
    <w:rsid w:val="009108F6"/>
    <w:rsid w:val="00914BB8"/>
    <w:rsid w:val="009163A0"/>
    <w:rsid w:val="0092105F"/>
    <w:rsid w:val="00922BF3"/>
    <w:rsid w:val="009238E7"/>
    <w:rsid w:val="00926167"/>
    <w:rsid w:val="00932CD1"/>
    <w:rsid w:val="0093400C"/>
    <w:rsid w:val="00935610"/>
    <w:rsid w:val="0094107C"/>
    <w:rsid w:val="00945D2D"/>
    <w:rsid w:val="009478B3"/>
    <w:rsid w:val="009512F8"/>
    <w:rsid w:val="00952621"/>
    <w:rsid w:val="00953397"/>
    <w:rsid w:val="009618F8"/>
    <w:rsid w:val="00971128"/>
    <w:rsid w:val="00973125"/>
    <w:rsid w:val="009735BF"/>
    <w:rsid w:val="009736D3"/>
    <w:rsid w:val="00974EBE"/>
    <w:rsid w:val="00975167"/>
    <w:rsid w:val="00976B7B"/>
    <w:rsid w:val="00983164"/>
    <w:rsid w:val="00992566"/>
    <w:rsid w:val="00994A24"/>
    <w:rsid w:val="009A26E1"/>
    <w:rsid w:val="009A7B06"/>
    <w:rsid w:val="009B00E4"/>
    <w:rsid w:val="009B292C"/>
    <w:rsid w:val="009B4FBF"/>
    <w:rsid w:val="009B5CDE"/>
    <w:rsid w:val="009B6166"/>
    <w:rsid w:val="009B7C28"/>
    <w:rsid w:val="009C0765"/>
    <w:rsid w:val="009C15E3"/>
    <w:rsid w:val="009C1BB3"/>
    <w:rsid w:val="009C3C2B"/>
    <w:rsid w:val="009C7F39"/>
    <w:rsid w:val="009D0318"/>
    <w:rsid w:val="009D1975"/>
    <w:rsid w:val="009E64A6"/>
    <w:rsid w:val="009E6DC3"/>
    <w:rsid w:val="009E73E5"/>
    <w:rsid w:val="00A017C2"/>
    <w:rsid w:val="00A03FFF"/>
    <w:rsid w:val="00A04BC8"/>
    <w:rsid w:val="00A06C22"/>
    <w:rsid w:val="00A06D36"/>
    <w:rsid w:val="00A07720"/>
    <w:rsid w:val="00A203C3"/>
    <w:rsid w:val="00A215F2"/>
    <w:rsid w:val="00A21C2C"/>
    <w:rsid w:val="00A24A1B"/>
    <w:rsid w:val="00A27BCD"/>
    <w:rsid w:val="00A300F6"/>
    <w:rsid w:val="00A33DC1"/>
    <w:rsid w:val="00A349A3"/>
    <w:rsid w:val="00A37581"/>
    <w:rsid w:val="00A42046"/>
    <w:rsid w:val="00A42181"/>
    <w:rsid w:val="00A439F2"/>
    <w:rsid w:val="00A540F1"/>
    <w:rsid w:val="00A61D0D"/>
    <w:rsid w:val="00A62BBF"/>
    <w:rsid w:val="00A62D9E"/>
    <w:rsid w:val="00A63D2C"/>
    <w:rsid w:val="00A65223"/>
    <w:rsid w:val="00A7377B"/>
    <w:rsid w:val="00A80E8A"/>
    <w:rsid w:val="00A83DFE"/>
    <w:rsid w:val="00A90AAE"/>
    <w:rsid w:val="00A90C7E"/>
    <w:rsid w:val="00A92199"/>
    <w:rsid w:val="00A93C5E"/>
    <w:rsid w:val="00A94BC5"/>
    <w:rsid w:val="00A95946"/>
    <w:rsid w:val="00AA34C0"/>
    <w:rsid w:val="00AA6CF6"/>
    <w:rsid w:val="00AA7385"/>
    <w:rsid w:val="00AB334D"/>
    <w:rsid w:val="00AB3B2B"/>
    <w:rsid w:val="00AB5D52"/>
    <w:rsid w:val="00AB6A28"/>
    <w:rsid w:val="00AB7EF0"/>
    <w:rsid w:val="00AC174E"/>
    <w:rsid w:val="00AD0520"/>
    <w:rsid w:val="00AD1DE1"/>
    <w:rsid w:val="00AD29B5"/>
    <w:rsid w:val="00AD6CDD"/>
    <w:rsid w:val="00AE5417"/>
    <w:rsid w:val="00AF1EC6"/>
    <w:rsid w:val="00AF4918"/>
    <w:rsid w:val="00AF6949"/>
    <w:rsid w:val="00AF798E"/>
    <w:rsid w:val="00B00504"/>
    <w:rsid w:val="00B009EE"/>
    <w:rsid w:val="00B00EE2"/>
    <w:rsid w:val="00B035A9"/>
    <w:rsid w:val="00B07954"/>
    <w:rsid w:val="00B10485"/>
    <w:rsid w:val="00B129C0"/>
    <w:rsid w:val="00B1412C"/>
    <w:rsid w:val="00B17E18"/>
    <w:rsid w:val="00B23A6E"/>
    <w:rsid w:val="00B24000"/>
    <w:rsid w:val="00B260D8"/>
    <w:rsid w:val="00B4222F"/>
    <w:rsid w:val="00B43A1B"/>
    <w:rsid w:val="00B45E79"/>
    <w:rsid w:val="00B5495E"/>
    <w:rsid w:val="00B64EED"/>
    <w:rsid w:val="00B66208"/>
    <w:rsid w:val="00B67C52"/>
    <w:rsid w:val="00B70C3B"/>
    <w:rsid w:val="00B73281"/>
    <w:rsid w:val="00B916DB"/>
    <w:rsid w:val="00B9681C"/>
    <w:rsid w:val="00B97AA3"/>
    <w:rsid w:val="00BA1FA4"/>
    <w:rsid w:val="00BA3053"/>
    <w:rsid w:val="00BA45DA"/>
    <w:rsid w:val="00BA4B5F"/>
    <w:rsid w:val="00BA559A"/>
    <w:rsid w:val="00BA6E00"/>
    <w:rsid w:val="00BC0B8E"/>
    <w:rsid w:val="00BC12EF"/>
    <w:rsid w:val="00BC1B05"/>
    <w:rsid w:val="00BC1DCE"/>
    <w:rsid w:val="00BC33A3"/>
    <w:rsid w:val="00BC3C26"/>
    <w:rsid w:val="00BC55B6"/>
    <w:rsid w:val="00BC652E"/>
    <w:rsid w:val="00BC7C7C"/>
    <w:rsid w:val="00BD12E8"/>
    <w:rsid w:val="00BD29F4"/>
    <w:rsid w:val="00BD48DF"/>
    <w:rsid w:val="00BD5A31"/>
    <w:rsid w:val="00BD710F"/>
    <w:rsid w:val="00BE3F04"/>
    <w:rsid w:val="00BF160B"/>
    <w:rsid w:val="00BF18F8"/>
    <w:rsid w:val="00BF5993"/>
    <w:rsid w:val="00C07273"/>
    <w:rsid w:val="00C16E80"/>
    <w:rsid w:val="00C20F24"/>
    <w:rsid w:val="00C22264"/>
    <w:rsid w:val="00C23B64"/>
    <w:rsid w:val="00C25062"/>
    <w:rsid w:val="00C25D30"/>
    <w:rsid w:val="00C305C6"/>
    <w:rsid w:val="00C31136"/>
    <w:rsid w:val="00C400FB"/>
    <w:rsid w:val="00C4235B"/>
    <w:rsid w:val="00C47B1F"/>
    <w:rsid w:val="00C47DCF"/>
    <w:rsid w:val="00C50B9D"/>
    <w:rsid w:val="00C51D59"/>
    <w:rsid w:val="00C51DB9"/>
    <w:rsid w:val="00C55056"/>
    <w:rsid w:val="00C60051"/>
    <w:rsid w:val="00C618C1"/>
    <w:rsid w:val="00C61AA9"/>
    <w:rsid w:val="00C64D0C"/>
    <w:rsid w:val="00C66DFA"/>
    <w:rsid w:val="00C678EC"/>
    <w:rsid w:val="00C70712"/>
    <w:rsid w:val="00C73493"/>
    <w:rsid w:val="00C73D4D"/>
    <w:rsid w:val="00C77559"/>
    <w:rsid w:val="00C82425"/>
    <w:rsid w:val="00C8447D"/>
    <w:rsid w:val="00C84A20"/>
    <w:rsid w:val="00C92F75"/>
    <w:rsid w:val="00C93816"/>
    <w:rsid w:val="00CB3B89"/>
    <w:rsid w:val="00CC6B37"/>
    <w:rsid w:val="00CD5851"/>
    <w:rsid w:val="00CD7E68"/>
    <w:rsid w:val="00CE3751"/>
    <w:rsid w:val="00CE50B6"/>
    <w:rsid w:val="00CE57B1"/>
    <w:rsid w:val="00CE76FE"/>
    <w:rsid w:val="00CF0262"/>
    <w:rsid w:val="00CF7883"/>
    <w:rsid w:val="00D00C1F"/>
    <w:rsid w:val="00D03B7E"/>
    <w:rsid w:val="00D053F3"/>
    <w:rsid w:val="00D06232"/>
    <w:rsid w:val="00D07BBA"/>
    <w:rsid w:val="00D11C5B"/>
    <w:rsid w:val="00D148E8"/>
    <w:rsid w:val="00D17279"/>
    <w:rsid w:val="00D21C29"/>
    <w:rsid w:val="00D24326"/>
    <w:rsid w:val="00D27EAA"/>
    <w:rsid w:val="00D311AA"/>
    <w:rsid w:val="00D31DE3"/>
    <w:rsid w:val="00D3403F"/>
    <w:rsid w:val="00D35093"/>
    <w:rsid w:val="00D36E81"/>
    <w:rsid w:val="00D4105D"/>
    <w:rsid w:val="00D46763"/>
    <w:rsid w:val="00D47C42"/>
    <w:rsid w:val="00D50131"/>
    <w:rsid w:val="00D5462B"/>
    <w:rsid w:val="00D55EB2"/>
    <w:rsid w:val="00D55F6C"/>
    <w:rsid w:val="00D56EF4"/>
    <w:rsid w:val="00D60D67"/>
    <w:rsid w:val="00D621EF"/>
    <w:rsid w:val="00D65C29"/>
    <w:rsid w:val="00D76864"/>
    <w:rsid w:val="00D87DA1"/>
    <w:rsid w:val="00DA09FD"/>
    <w:rsid w:val="00DB061B"/>
    <w:rsid w:val="00DC058C"/>
    <w:rsid w:val="00DC2D71"/>
    <w:rsid w:val="00DC5D1B"/>
    <w:rsid w:val="00DD0976"/>
    <w:rsid w:val="00DE12C1"/>
    <w:rsid w:val="00DE2B27"/>
    <w:rsid w:val="00DE64C7"/>
    <w:rsid w:val="00DF03E6"/>
    <w:rsid w:val="00DF0ACF"/>
    <w:rsid w:val="00DF6BB0"/>
    <w:rsid w:val="00E0117A"/>
    <w:rsid w:val="00E01265"/>
    <w:rsid w:val="00E02CEF"/>
    <w:rsid w:val="00E07BAF"/>
    <w:rsid w:val="00E1030D"/>
    <w:rsid w:val="00E10E7B"/>
    <w:rsid w:val="00E11A3B"/>
    <w:rsid w:val="00E14BAA"/>
    <w:rsid w:val="00E158F4"/>
    <w:rsid w:val="00E21E68"/>
    <w:rsid w:val="00E2327D"/>
    <w:rsid w:val="00E25182"/>
    <w:rsid w:val="00E25C40"/>
    <w:rsid w:val="00E2624A"/>
    <w:rsid w:val="00E32246"/>
    <w:rsid w:val="00E328DC"/>
    <w:rsid w:val="00E3309A"/>
    <w:rsid w:val="00E350D8"/>
    <w:rsid w:val="00E37A5D"/>
    <w:rsid w:val="00E403A5"/>
    <w:rsid w:val="00E43E48"/>
    <w:rsid w:val="00E4577F"/>
    <w:rsid w:val="00E4697D"/>
    <w:rsid w:val="00E551EB"/>
    <w:rsid w:val="00E71964"/>
    <w:rsid w:val="00E74BE2"/>
    <w:rsid w:val="00E75D74"/>
    <w:rsid w:val="00E77AFB"/>
    <w:rsid w:val="00E80464"/>
    <w:rsid w:val="00E80BC3"/>
    <w:rsid w:val="00E81689"/>
    <w:rsid w:val="00E8428E"/>
    <w:rsid w:val="00E8434D"/>
    <w:rsid w:val="00E90B16"/>
    <w:rsid w:val="00E92AAC"/>
    <w:rsid w:val="00EB1EC4"/>
    <w:rsid w:val="00EB5820"/>
    <w:rsid w:val="00EC3110"/>
    <w:rsid w:val="00EC4DA0"/>
    <w:rsid w:val="00EC6ACB"/>
    <w:rsid w:val="00EC6C0B"/>
    <w:rsid w:val="00ED03C9"/>
    <w:rsid w:val="00ED2F3B"/>
    <w:rsid w:val="00ED55E5"/>
    <w:rsid w:val="00ED5764"/>
    <w:rsid w:val="00ED5B80"/>
    <w:rsid w:val="00ED6673"/>
    <w:rsid w:val="00EE59CF"/>
    <w:rsid w:val="00EE7BAB"/>
    <w:rsid w:val="00EF15DC"/>
    <w:rsid w:val="00EF202F"/>
    <w:rsid w:val="00EF27AF"/>
    <w:rsid w:val="00EF2B4F"/>
    <w:rsid w:val="00F012B8"/>
    <w:rsid w:val="00F0466F"/>
    <w:rsid w:val="00F04C5C"/>
    <w:rsid w:val="00F0548A"/>
    <w:rsid w:val="00F06692"/>
    <w:rsid w:val="00F0687D"/>
    <w:rsid w:val="00F06A51"/>
    <w:rsid w:val="00F128C3"/>
    <w:rsid w:val="00F2292F"/>
    <w:rsid w:val="00F25ECC"/>
    <w:rsid w:val="00F26EE9"/>
    <w:rsid w:val="00F2713E"/>
    <w:rsid w:val="00F2784F"/>
    <w:rsid w:val="00F31363"/>
    <w:rsid w:val="00F317F9"/>
    <w:rsid w:val="00F34B78"/>
    <w:rsid w:val="00F411AF"/>
    <w:rsid w:val="00F428A3"/>
    <w:rsid w:val="00F46302"/>
    <w:rsid w:val="00F46A6A"/>
    <w:rsid w:val="00F515D7"/>
    <w:rsid w:val="00F52637"/>
    <w:rsid w:val="00F529F5"/>
    <w:rsid w:val="00F52C0B"/>
    <w:rsid w:val="00F5319C"/>
    <w:rsid w:val="00F56FA9"/>
    <w:rsid w:val="00F705AE"/>
    <w:rsid w:val="00F70EC8"/>
    <w:rsid w:val="00F7104E"/>
    <w:rsid w:val="00F806D5"/>
    <w:rsid w:val="00F86357"/>
    <w:rsid w:val="00F91F70"/>
    <w:rsid w:val="00F954D4"/>
    <w:rsid w:val="00F9670C"/>
    <w:rsid w:val="00FA0536"/>
    <w:rsid w:val="00FA5288"/>
    <w:rsid w:val="00FA64AC"/>
    <w:rsid w:val="00FA6AA3"/>
    <w:rsid w:val="00FB38C9"/>
    <w:rsid w:val="00FB392D"/>
    <w:rsid w:val="00FC130F"/>
    <w:rsid w:val="00FC1630"/>
    <w:rsid w:val="00FC49AA"/>
    <w:rsid w:val="00FD2388"/>
    <w:rsid w:val="00FD2923"/>
    <w:rsid w:val="00FD53D3"/>
    <w:rsid w:val="00FE1AEF"/>
    <w:rsid w:val="00FF3BC1"/>
    <w:rsid w:val="00FF6641"/>
    <w:rsid w:val="00FF6B2B"/>
    <w:rsid w:val="03BFAB77"/>
    <w:rsid w:val="0772A2F5"/>
    <w:rsid w:val="08ACA759"/>
    <w:rsid w:val="15FF5E3E"/>
    <w:rsid w:val="19D4F21F"/>
    <w:rsid w:val="1BEA311D"/>
    <w:rsid w:val="1DEA8499"/>
    <w:rsid w:val="1ED13757"/>
    <w:rsid w:val="2174E23E"/>
    <w:rsid w:val="2274B543"/>
    <w:rsid w:val="23B76F50"/>
    <w:rsid w:val="2764ADC4"/>
    <w:rsid w:val="27783E82"/>
    <w:rsid w:val="2875654C"/>
    <w:rsid w:val="29D1C973"/>
    <w:rsid w:val="2CA40579"/>
    <w:rsid w:val="2FBA4C78"/>
    <w:rsid w:val="31BA4544"/>
    <w:rsid w:val="328417A1"/>
    <w:rsid w:val="33C1B3C5"/>
    <w:rsid w:val="377A1A1B"/>
    <w:rsid w:val="387399D2"/>
    <w:rsid w:val="3A0F6A33"/>
    <w:rsid w:val="3A50232B"/>
    <w:rsid w:val="40104BF5"/>
    <w:rsid w:val="44EA7C2F"/>
    <w:rsid w:val="45B32C93"/>
    <w:rsid w:val="48BCAF6B"/>
    <w:rsid w:val="502417EF"/>
    <w:rsid w:val="5034B03A"/>
    <w:rsid w:val="54133F79"/>
    <w:rsid w:val="555F57FA"/>
    <w:rsid w:val="57F3B9AB"/>
    <w:rsid w:val="5D132C77"/>
    <w:rsid w:val="62F00D13"/>
    <w:rsid w:val="65BF0C59"/>
    <w:rsid w:val="666F77F7"/>
    <w:rsid w:val="69EF9FDA"/>
    <w:rsid w:val="6DFC9974"/>
    <w:rsid w:val="7329A28C"/>
    <w:rsid w:val="74B5531C"/>
    <w:rsid w:val="7698839B"/>
    <w:rsid w:val="792764B7"/>
    <w:rsid w:val="7A140483"/>
    <w:rsid w:val="7D8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58434672"/>
  <w15:chartTrackingRefBased/>
  <w15:docId w15:val="{75D3D12B-A575-4D4B-AEEF-98DACCF3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E73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904C52"/>
    <w:pPr>
      <w:keepNext/>
      <w:jc w:val="center"/>
      <w:outlineLvl w:val="0"/>
    </w:pPr>
    <w:rPr>
      <w:sz w:val="32"/>
      <w:szCs w:val="32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Dokumentkart">
    <w:name w:val="Document Map"/>
    <w:basedOn w:val="Normal"/>
    <w:link w:val="DokumentkartTegn"/>
    <w:rsid w:val="002E274C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2E274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904C52"/>
    <w:rPr>
      <w:sz w:val="32"/>
      <w:szCs w:val="32"/>
      <w:lang w:val="nn-NO"/>
    </w:rPr>
  </w:style>
  <w:style w:type="table" w:styleId="Tabellrutenett">
    <w:name w:val="Table Grid"/>
    <w:basedOn w:val="Vanligtabell"/>
    <w:uiPriority w:val="59"/>
    <w:rsid w:val="0090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A24A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24A1B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rsid w:val="00850DB0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850DB0"/>
  </w:style>
  <w:style w:type="character" w:styleId="Fotnotereferanse">
    <w:name w:val="footnote reference"/>
    <w:rsid w:val="00850DB0"/>
    <w:rPr>
      <w:vertAlign w:val="superscript"/>
    </w:rPr>
  </w:style>
  <w:style w:type="character" w:styleId="Hyperkobling">
    <w:name w:val="Hyperlink"/>
    <w:rsid w:val="00A42181"/>
    <w:rPr>
      <w:color w:val="0563C1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1332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link w:val="Topptekst"/>
    <w:uiPriority w:val="99"/>
    <w:rsid w:val="00406D6A"/>
    <w:rPr>
      <w:sz w:val="24"/>
    </w:rPr>
  </w:style>
  <w:style w:type="character" w:customStyle="1" w:styleId="BunntekstTegn">
    <w:name w:val="Bunntekst Tegn"/>
    <w:link w:val="Bunntekst"/>
    <w:uiPriority w:val="99"/>
    <w:rsid w:val="000D67EA"/>
    <w:rPr>
      <w:sz w:val="24"/>
    </w:rPr>
  </w:style>
  <w:style w:type="paragraph" w:styleId="Listeavsnitt">
    <w:name w:val="List Paragraph"/>
    <w:basedOn w:val="Normal"/>
    <w:uiPriority w:val="34"/>
    <w:qFormat/>
    <w:rsid w:val="00E10E7B"/>
    <w:pPr>
      <w:ind w:left="720"/>
      <w:contextualSpacing/>
    </w:pPr>
  </w:style>
  <w:style w:type="character" w:styleId="Merknadsreferanse">
    <w:name w:val="annotation reference"/>
    <w:basedOn w:val="Standardskriftforavsnitt"/>
    <w:rsid w:val="006445F9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445F9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6445F9"/>
  </w:style>
  <w:style w:type="paragraph" w:styleId="Kommentaremne">
    <w:name w:val="annotation subject"/>
    <w:basedOn w:val="Merknadstekst"/>
    <w:next w:val="Merknadstekst"/>
    <w:link w:val="KommentaremneTegn"/>
    <w:rsid w:val="006445F9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44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B&#230;rum%20kommune\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764590CF06F4FB88BC29B953F6310" ma:contentTypeVersion="14" ma:contentTypeDescription="Opprett et nytt dokument." ma:contentTypeScope="" ma:versionID="167dc14204563d6a612e51ab56fe42fd">
  <xsd:schema xmlns:xsd="http://www.w3.org/2001/XMLSchema" xmlns:xs="http://www.w3.org/2001/XMLSchema" xmlns:p="http://schemas.microsoft.com/office/2006/metadata/properties" xmlns:ns2="34e7c82b-e8b4-437f-9936-b9afec4c6773" xmlns:ns3="2a976fed-6930-4ab4-a8c5-c1f8e6c82a67" targetNamespace="http://schemas.microsoft.com/office/2006/metadata/properties" ma:root="true" ma:fieldsID="9d9cbdd141eec65ce731d2567354071e" ns2:_="" ns3:_="">
    <xsd:import namespace="34e7c82b-e8b4-437f-9936-b9afec4c6773"/>
    <xsd:import namespace="2a976fed-6930-4ab4-a8c5-c1f8e6c82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7c82b-e8b4-437f-9936-b9afec4c6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6fed-6930-4ab4-a8c5-c1f8e6c82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4B325-E8F1-4AC4-A91E-2BEBB786F9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649262-72CC-49C3-A667-742F814A9E5F}">
  <ds:schemaRefs>
    <ds:schemaRef ds:uri="http://purl.org/dc/terms/"/>
    <ds:schemaRef ds:uri="2a976fed-6930-4ab4-a8c5-c1f8e6c82a67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4e7c82b-e8b4-437f-9936-b9afec4c677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5941A3-8D68-41BC-87B8-DD3BB30B5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7c82b-e8b4-437f-9936-b9afec4c6773"/>
    <ds:schemaRef ds:uri="2a976fed-6930-4ab4-a8c5-c1f8e6c82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14ADF0-80FD-4C40-962C-2E6A454736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6</Pages>
  <Words>1092</Words>
  <Characters>5793</Characters>
  <Application>Microsoft Office Word</Application>
  <DocSecurity>0</DocSecurity>
  <Lines>48</Lines>
  <Paragraphs>13</Paragraphs>
  <ScaleCrop>false</ScaleCrop>
  <Company>Bærum Kommune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IOP 2009</dc:title>
  <dc:subject/>
  <dc:creator>Julie Ek Holst-Jæger</dc:creator>
  <cp:keywords/>
  <cp:lastModifiedBy>Eli Janne Indergård</cp:lastModifiedBy>
  <cp:revision>2</cp:revision>
  <cp:lastPrinted>2009-06-23T22:05:00Z</cp:lastPrinted>
  <dcterms:created xsi:type="dcterms:W3CDTF">2023-10-31T12:34:00Z</dcterms:created>
  <dcterms:modified xsi:type="dcterms:W3CDTF">2023-10-31T12:34:00Z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2020-11-25T13:59:12Z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0761cb9b-226c-4338-82df-0000f5d206fa</vt:lpwstr>
  </property>
  <property fmtid="{D5CDD505-2E9C-101B-9397-08002B2CF9AE}" pid="8" name="MSIP_Label_593ecc0f-ccb9-4361-8333-eab9c279fcaa_ContentBits">
    <vt:lpwstr>0</vt:lpwstr>
  </property>
  <property fmtid="{D5CDD505-2E9C-101B-9397-08002B2CF9AE}" pid="9" name="ContentTypeId">
    <vt:lpwstr>0x010100463764590CF06F4FB88BC29B953F6310</vt:lpwstr>
  </property>
</Properties>
</file>