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5056" w14:textId="77777777" w:rsidR="00AC174E" w:rsidRPr="0029768C" w:rsidRDefault="0001579F" w:rsidP="00414C4A">
      <w:pPr>
        <w:ind w:firstLine="708"/>
        <w:jc w:val="right"/>
        <w:rPr>
          <w:rFonts w:ascii="Calibri" w:hAnsi="Calibri" w:cs="Calibri"/>
          <w:sz w:val="20"/>
        </w:rPr>
      </w:pPr>
      <w:r>
        <w:br/>
      </w:r>
      <w:r w:rsidRPr="00333AE2">
        <w:rPr>
          <w:rFonts w:ascii="Calibri" w:hAnsi="Calibri" w:cs="Calibri"/>
          <w:sz w:val="16"/>
        </w:rPr>
        <w:t xml:space="preserve">Unntatt offentlighet, jfr. </w:t>
      </w:r>
      <w:proofErr w:type="spellStart"/>
      <w:r w:rsidR="006D1DC8" w:rsidRPr="00333AE2">
        <w:rPr>
          <w:rFonts w:ascii="Calibri" w:hAnsi="Calibri" w:cs="Calibri"/>
          <w:sz w:val="16"/>
        </w:rPr>
        <w:t>Offl</w:t>
      </w:r>
      <w:proofErr w:type="spellEnd"/>
      <w:r w:rsidR="006D1DC8" w:rsidRPr="00333AE2">
        <w:rPr>
          <w:rFonts w:ascii="Calibri" w:hAnsi="Calibri" w:cs="Calibri"/>
          <w:sz w:val="16"/>
        </w:rPr>
        <w:t>. § 13</w:t>
      </w:r>
      <w:r w:rsidRPr="00333AE2">
        <w:rPr>
          <w:rFonts w:ascii="Calibri" w:hAnsi="Calibri" w:cs="Calibri"/>
          <w:sz w:val="16"/>
        </w:rPr>
        <w:t xml:space="preserve">, jfr. </w:t>
      </w:r>
      <w:proofErr w:type="spellStart"/>
      <w:r w:rsidRPr="0029768C">
        <w:rPr>
          <w:rFonts w:ascii="Calibri" w:hAnsi="Calibri" w:cs="Calibri"/>
          <w:sz w:val="16"/>
        </w:rPr>
        <w:t>Fvl</w:t>
      </w:r>
      <w:proofErr w:type="spellEnd"/>
      <w:r w:rsidRPr="0029768C">
        <w:rPr>
          <w:rFonts w:ascii="Calibri" w:hAnsi="Calibri" w:cs="Calibri"/>
          <w:sz w:val="16"/>
        </w:rPr>
        <w:t>. § 13</w:t>
      </w:r>
      <w:r w:rsidRPr="00333AE2">
        <w:rPr>
          <w:rFonts w:ascii="Calibri" w:hAnsi="Calibri" w:cs="Calibri"/>
          <w:sz w:val="20"/>
        </w:rPr>
        <w:t xml:space="preserve"> </w:t>
      </w:r>
    </w:p>
    <w:p w14:paraId="03A0B7CE" w14:textId="77777777" w:rsidR="00BD710F" w:rsidRDefault="00BD710F" w:rsidP="00BD710F">
      <w:pPr>
        <w:rPr>
          <w:rFonts w:ascii="Arial" w:hAnsi="Arial" w:cs="Arial"/>
        </w:rPr>
      </w:pPr>
    </w:p>
    <w:p w14:paraId="47B81507" w14:textId="77777777" w:rsidR="008948F4" w:rsidRDefault="008948F4" w:rsidP="00BD710F">
      <w:pPr>
        <w:rPr>
          <w:rFonts w:ascii="Arial" w:hAnsi="Arial" w:cs="Arial"/>
        </w:rPr>
      </w:pPr>
    </w:p>
    <w:p w14:paraId="642FAB6C" w14:textId="68007EB1" w:rsidR="008948F4" w:rsidRPr="00315AA3" w:rsidRDefault="008948F4" w:rsidP="008948F4">
      <w:pPr>
        <w:textAlignment w:val="baseline"/>
        <w:rPr>
          <w:rFonts w:ascii="Calibri" w:hAnsi="Calibri" w:cs="Calibri"/>
          <w:sz w:val="18"/>
          <w:szCs w:val="18"/>
        </w:rPr>
      </w:pPr>
      <w:r w:rsidRPr="0092105F">
        <w:rPr>
          <w:rFonts w:ascii="Calibri" w:hAnsi="Calibri" w:cs="Calibri"/>
          <w:b/>
          <w:bCs/>
          <w:sz w:val="36"/>
          <w:szCs w:val="36"/>
        </w:rPr>
        <w:t xml:space="preserve">Pedagogisk rapport skole </w:t>
      </w:r>
      <w:r w:rsidRPr="0092105F">
        <w:rPr>
          <w:rFonts w:ascii="Calibri" w:hAnsi="Calibri" w:cs="Calibri"/>
          <w:sz w:val="36"/>
          <w:szCs w:val="36"/>
        </w:rPr>
        <w:tab/>
      </w:r>
      <w:r w:rsidRPr="0092105F">
        <w:rPr>
          <w:rFonts w:ascii="Calibri" w:hAnsi="Calibri" w:cs="Calibri"/>
          <w:sz w:val="22"/>
          <w:szCs w:val="22"/>
        </w:rPr>
        <w:tab/>
        <w:t> </w:t>
      </w:r>
    </w:p>
    <w:p w14:paraId="13D0430D" w14:textId="77777777" w:rsidR="008948F4" w:rsidRPr="0092105F" w:rsidRDefault="008948F4" w:rsidP="00BD710F">
      <w:pPr>
        <w:rPr>
          <w:rFonts w:ascii="Calibri" w:hAnsi="Calibri" w:cs="Calibri"/>
          <w:sz w:val="20"/>
        </w:rPr>
      </w:pPr>
    </w:p>
    <w:tbl>
      <w:tblPr>
        <w:tblW w:w="9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284"/>
        <w:gridCol w:w="3032"/>
      </w:tblGrid>
      <w:tr w:rsidR="008948F4" w:rsidRPr="0092105F" w14:paraId="3373880D" w14:textId="77777777" w:rsidTr="00CE57B1"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90405" w14:textId="77777777" w:rsidR="008948F4" w:rsidRPr="0092105F" w:rsidRDefault="008948F4" w:rsidP="008948F4">
            <w:pPr>
              <w:textAlignment w:val="baseline"/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b/>
                <w:bCs/>
                <w:sz w:val="20"/>
              </w:rPr>
              <w:t>Elevens navn:</w:t>
            </w:r>
            <w:r w:rsidRPr="0092105F">
              <w:rPr>
                <w:rFonts w:ascii="Calibri" w:hAnsi="Calibri" w:cs="Calibri"/>
                <w:sz w:val="20"/>
              </w:rPr>
              <w:t> </w:t>
            </w:r>
          </w:p>
          <w:p w14:paraId="6A0BF36E" w14:textId="77777777" w:rsidR="008948F4" w:rsidRPr="0092105F" w:rsidRDefault="008948F4" w:rsidP="008948F4">
            <w:pPr>
              <w:textAlignment w:val="baseline"/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6A4F7" w14:textId="77777777" w:rsidR="008948F4" w:rsidRPr="0092105F" w:rsidRDefault="008948F4" w:rsidP="008948F4">
            <w:pPr>
              <w:textAlignment w:val="baseline"/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b/>
                <w:bCs/>
                <w:sz w:val="20"/>
              </w:rPr>
              <w:t>Født:</w:t>
            </w:r>
            <w:r w:rsidRPr="0092105F">
              <w:rPr>
                <w:rFonts w:ascii="Calibri" w:hAnsi="Calibri" w:cs="Calibri"/>
                <w:sz w:val="20"/>
              </w:rPr>
              <w:t> </w:t>
            </w:r>
          </w:p>
        </w:tc>
      </w:tr>
      <w:tr w:rsidR="008948F4" w:rsidRPr="0092105F" w14:paraId="04050777" w14:textId="77777777" w:rsidTr="00CE57B1">
        <w:tc>
          <w:tcPr>
            <w:tcW w:w="6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718E9" w14:textId="77777777" w:rsidR="008948F4" w:rsidRPr="0092105F" w:rsidRDefault="008948F4" w:rsidP="008948F4">
            <w:pPr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92105F">
              <w:rPr>
                <w:rFonts w:ascii="Calibri" w:hAnsi="Calibri" w:cs="Calibri"/>
                <w:b/>
                <w:bCs/>
                <w:sz w:val="20"/>
              </w:rPr>
              <w:t>Skole:</w:t>
            </w:r>
          </w:p>
          <w:p w14:paraId="46C399B5" w14:textId="77777777" w:rsidR="008948F4" w:rsidRPr="0092105F" w:rsidRDefault="008948F4" w:rsidP="008948F4">
            <w:pPr>
              <w:textAlignment w:val="baseline"/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C805B" w14:textId="77777777" w:rsidR="008948F4" w:rsidRPr="0092105F" w:rsidRDefault="008948F4" w:rsidP="008948F4">
            <w:pPr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92105F">
              <w:rPr>
                <w:rFonts w:ascii="Calibri" w:hAnsi="Calibri" w:cs="Calibri"/>
                <w:b/>
                <w:bCs/>
                <w:sz w:val="20"/>
              </w:rPr>
              <w:t>Trinn:</w:t>
            </w:r>
          </w:p>
        </w:tc>
      </w:tr>
      <w:tr w:rsidR="00FB38C9" w:rsidRPr="0092105F" w14:paraId="5A7408AE" w14:textId="77777777" w:rsidTr="00CE57B1">
        <w:tc>
          <w:tcPr>
            <w:tcW w:w="920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FFC22FE" w14:textId="77777777" w:rsidR="00FB38C9" w:rsidRPr="0092105F" w:rsidRDefault="00FB38C9" w:rsidP="008948F4">
            <w:pPr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92105F">
              <w:rPr>
                <w:rFonts w:ascii="Calibri" w:hAnsi="Calibri" w:cs="Calibri"/>
                <w:b/>
                <w:bCs/>
                <w:sz w:val="20"/>
              </w:rPr>
              <w:t>Kjent eleven antall måneder/år:</w:t>
            </w:r>
          </w:p>
          <w:p w14:paraId="16D73E0C" w14:textId="77777777" w:rsidR="00FB38C9" w:rsidRPr="0092105F" w:rsidRDefault="00FB38C9" w:rsidP="008948F4">
            <w:pPr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E4577F" w:rsidRPr="0092105F" w14:paraId="5906246E" w14:textId="77777777" w:rsidTr="00CE57B1">
        <w:tc>
          <w:tcPr>
            <w:tcW w:w="92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DEF80" w14:textId="681B6E04" w:rsidR="00E4577F" w:rsidRPr="0092105F" w:rsidRDefault="00E4577F" w:rsidP="008948F4">
            <w:pPr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92105F">
              <w:rPr>
                <w:rFonts w:ascii="Calibri" w:hAnsi="Calibri" w:cs="Calibri"/>
                <w:b/>
                <w:bCs/>
                <w:sz w:val="20"/>
              </w:rPr>
              <w:t>Rapporten er utarbeidet av:</w:t>
            </w:r>
            <w:r w:rsidR="00C93816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  <w:p w14:paraId="6A59D7BD" w14:textId="77777777" w:rsidR="001A6CF1" w:rsidRPr="0092105F" w:rsidRDefault="001A6CF1" w:rsidP="008948F4">
            <w:pPr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</w:p>
          <w:p w14:paraId="13B6707D" w14:textId="77777777" w:rsidR="00E4577F" w:rsidRPr="0092105F" w:rsidRDefault="001A6CF1" w:rsidP="008948F4">
            <w:pPr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92105F">
              <w:rPr>
                <w:rFonts w:ascii="Calibri" w:hAnsi="Calibri" w:cs="Calibri"/>
                <w:b/>
                <w:bCs/>
                <w:sz w:val="20"/>
              </w:rPr>
              <w:t>Dato:</w:t>
            </w:r>
          </w:p>
        </w:tc>
      </w:tr>
    </w:tbl>
    <w:p w14:paraId="5BB07291" w14:textId="77777777" w:rsidR="00CF0262" w:rsidRPr="0092105F" w:rsidRDefault="001A6CF1" w:rsidP="00BD710F">
      <w:pPr>
        <w:rPr>
          <w:rFonts w:ascii="Calibri" w:hAnsi="Calibri" w:cs="Calibri"/>
          <w:b/>
          <w:bCs/>
          <w:sz w:val="20"/>
        </w:rPr>
      </w:pPr>
      <w:r w:rsidRPr="0092105F">
        <w:rPr>
          <w:rFonts w:ascii="Calibri" w:hAnsi="Calibri" w:cs="Calibri"/>
          <w:b/>
          <w:bCs/>
          <w:sz w:val="20"/>
        </w:rPr>
        <w:t xml:space="preserve">NB! Ved henvisning til PPT må denne rapporten gjennomgås med foreldre, som en del av henvisingen. </w:t>
      </w:r>
    </w:p>
    <w:p w14:paraId="1B280004" w14:textId="77777777" w:rsidR="001A6CF1" w:rsidRPr="0092105F" w:rsidRDefault="001A6CF1" w:rsidP="00BD710F">
      <w:pPr>
        <w:rPr>
          <w:rFonts w:ascii="Calibri" w:hAnsi="Calibri" w:cs="Calibri"/>
          <w:sz w:val="20"/>
        </w:rPr>
      </w:pPr>
    </w:p>
    <w:tbl>
      <w:tblPr>
        <w:tblW w:w="93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5930"/>
      </w:tblGrid>
      <w:tr w:rsidR="00B23A6E" w:rsidRPr="0092105F" w14:paraId="451F1C54" w14:textId="77777777" w:rsidTr="00A83DFE"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8955D09" w14:textId="77777777" w:rsidR="00B23A6E" w:rsidRPr="0092105F" w:rsidRDefault="00B23A6E" w:rsidP="005240D2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  <w:shd w:val="clear" w:color="auto" w:fill="B4C6E7"/>
              </w:rPr>
              <w:t>Henvisn</w:t>
            </w:r>
            <w:r w:rsidRPr="0092105F">
              <w:rPr>
                <w:rFonts w:ascii="Calibri" w:hAnsi="Calibri" w:cs="Calibri"/>
                <w:b/>
                <w:sz w:val="20"/>
              </w:rPr>
              <w:t>ingsgrunn</w:t>
            </w:r>
          </w:p>
        </w:tc>
      </w:tr>
      <w:tr w:rsidR="00B23A6E" w:rsidRPr="0092105F" w14:paraId="0A00BF57" w14:textId="77777777" w:rsidTr="00A83DF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8E983C" w14:textId="77777777" w:rsidR="00B23A6E" w:rsidRPr="0092105F" w:rsidRDefault="00B23A6E" w:rsidP="00E4577F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Hvilke fag/områder i fag vurderes eleven å ikke ha tilfredsstillende utbytte av opplæringen?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07D8" w14:textId="77777777" w:rsidR="00B23A6E" w:rsidRPr="0092105F" w:rsidRDefault="00B23A6E" w:rsidP="005240D2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</w:tbl>
    <w:p w14:paraId="59B92639" w14:textId="77777777" w:rsidR="00B23A6E" w:rsidRPr="0092105F" w:rsidRDefault="00B23A6E" w:rsidP="00BD710F">
      <w:pPr>
        <w:rPr>
          <w:rFonts w:ascii="Calibri" w:hAnsi="Calibri" w:cs="Calibri"/>
          <w:sz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946"/>
      </w:tblGrid>
      <w:tr w:rsidR="00CF0262" w:rsidRPr="0092105F" w14:paraId="20172966" w14:textId="77777777" w:rsidTr="45B32C93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FC4CB3" w14:textId="77777777" w:rsidR="00CF0262" w:rsidRPr="0092105F" w:rsidRDefault="00A540F1" w:rsidP="0064107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</w:rPr>
              <w:t>O</w:t>
            </w:r>
            <w:r w:rsidR="00CF0262" w:rsidRPr="0092105F">
              <w:rPr>
                <w:rFonts w:ascii="Calibri" w:hAnsi="Calibri" w:cs="Calibri"/>
                <w:b/>
                <w:sz w:val="20"/>
              </w:rPr>
              <w:t>rdinær opplæring</w:t>
            </w:r>
          </w:p>
        </w:tc>
      </w:tr>
      <w:tr w:rsidR="001704A8" w:rsidRPr="0092105F" w14:paraId="0104EF1B" w14:textId="77777777" w:rsidTr="000A1610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F4A3" w14:textId="77777777" w:rsidR="000A2C46" w:rsidRPr="0092105F" w:rsidRDefault="001704A8" w:rsidP="00EF15DC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</w:rPr>
              <w:t>Organiseringen av</w:t>
            </w:r>
            <w:r w:rsidR="00841F80" w:rsidRPr="0092105F">
              <w:rPr>
                <w:rFonts w:ascii="Calibri" w:hAnsi="Calibri" w:cs="Calibri"/>
                <w:b/>
                <w:sz w:val="20"/>
              </w:rPr>
              <w:t xml:space="preserve"> den ordinære</w:t>
            </w:r>
            <w:r w:rsidRPr="0092105F">
              <w:rPr>
                <w:rFonts w:ascii="Calibri" w:hAnsi="Calibri" w:cs="Calibri"/>
                <w:b/>
                <w:sz w:val="20"/>
              </w:rPr>
              <w:t xml:space="preserve"> opplæringen</w:t>
            </w:r>
          </w:p>
        </w:tc>
      </w:tr>
      <w:tr w:rsidR="00A540F1" w:rsidRPr="0092105F" w14:paraId="3B336C04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582C6" w14:textId="0913DBE3" w:rsidR="00A540F1" w:rsidRPr="0092105F" w:rsidRDefault="00A540F1" w:rsidP="00A540F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Innhold i opplæringen</w:t>
            </w:r>
            <w:r w:rsidR="00F46302">
              <w:rPr>
                <w:rFonts w:ascii="Calibri" w:hAnsi="Calibri" w:cs="Calibri"/>
                <w:sz w:val="20"/>
              </w:rPr>
              <w:t>:</w:t>
            </w:r>
          </w:p>
          <w:p w14:paraId="10518134" w14:textId="07A91FF7" w:rsidR="00A540F1" w:rsidRPr="0092105F" w:rsidRDefault="007D6D83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 xml:space="preserve">- </w:t>
            </w:r>
            <w:r w:rsidR="00A540F1" w:rsidRPr="0092105F">
              <w:rPr>
                <w:rFonts w:ascii="Calibri" w:hAnsi="Calibri" w:cs="Calibri"/>
                <w:sz w:val="20"/>
              </w:rPr>
              <w:t xml:space="preserve">Valg av læremidler, læringsarena, valg av innhold og arbeidsmåter, organisering, progresjon i opplæringa, vurderingsform etc.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A4F6" w14:textId="77777777" w:rsidR="00A540F1" w:rsidRDefault="00A540F1" w:rsidP="004C1511">
            <w:pPr>
              <w:rPr>
                <w:rFonts w:ascii="Calibri" w:hAnsi="Calibri" w:cs="Calibri"/>
                <w:sz w:val="20"/>
              </w:rPr>
            </w:pPr>
          </w:p>
          <w:p w14:paraId="23B41172" w14:textId="77777777" w:rsidR="00A203C3" w:rsidRDefault="00A203C3" w:rsidP="004C1511">
            <w:pPr>
              <w:rPr>
                <w:rFonts w:ascii="Calibri" w:hAnsi="Calibri" w:cs="Calibri"/>
                <w:sz w:val="20"/>
              </w:rPr>
            </w:pPr>
          </w:p>
          <w:p w14:paraId="0DAC834F" w14:textId="77777777" w:rsidR="00A203C3" w:rsidRDefault="00A203C3" w:rsidP="004C1511">
            <w:pPr>
              <w:rPr>
                <w:rFonts w:ascii="Calibri" w:hAnsi="Calibri" w:cs="Calibri"/>
                <w:sz w:val="20"/>
              </w:rPr>
            </w:pPr>
          </w:p>
          <w:p w14:paraId="6B9E244C" w14:textId="77777777" w:rsidR="00A203C3" w:rsidRDefault="00A203C3" w:rsidP="004C1511">
            <w:pPr>
              <w:rPr>
                <w:rFonts w:ascii="Calibri" w:hAnsi="Calibri" w:cs="Calibri"/>
                <w:sz w:val="20"/>
              </w:rPr>
            </w:pPr>
          </w:p>
          <w:p w14:paraId="21D6742B" w14:textId="3C3A8A8F" w:rsidR="00A203C3" w:rsidRPr="00A203C3" w:rsidRDefault="00A203C3" w:rsidP="004C1511">
            <w:pPr>
              <w:rPr>
                <w:rFonts w:ascii="Calibri" w:hAnsi="Calibri" w:cs="Calibri"/>
                <w:color w:val="FF0000"/>
                <w:sz w:val="20"/>
              </w:rPr>
            </w:pPr>
          </w:p>
        </w:tc>
      </w:tr>
      <w:tr w:rsidR="000A2C46" w:rsidRPr="0092105F" w14:paraId="2D9BB3EC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4278D" w14:textId="7EC45056" w:rsidR="00ED55E5" w:rsidRPr="0092105F" w:rsidRDefault="000A2C46" w:rsidP="007D6D83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Beskriv organisatoriske rammer for klassen/gruppen/trinn</w:t>
            </w:r>
            <w:r w:rsidR="00672849">
              <w:rPr>
                <w:rFonts w:ascii="Calibri" w:hAnsi="Calibri" w:cs="Calibri"/>
                <w:sz w:val="20"/>
              </w:rPr>
              <w:t>:</w:t>
            </w:r>
          </w:p>
          <w:p w14:paraId="27AE875E" w14:textId="11888562" w:rsidR="004835D3" w:rsidRPr="0092105F" w:rsidRDefault="007D6D83" w:rsidP="00D07BBA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 xml:space="preserve">- </w:t>
            </w:r>
            <w:r w:rsidR="00ED55E5" w:rsidRPr="0092105F">
              <w:rPr>
                <w:rFonts w:ascii="Calibri" w:hAnsi="Calibri" w:cs="Calibri"/>
                <w:sz w:val="20"/>
              </w:rPr>
              <w:t>Klassens størrelse, bruk av mindre grupper i opplæringen, antall lærere</w:t>
            </w:r>
            <w:r w:rsidR="00E32246">
              <w:rPr>
                <w:rFonts w:ascii="Calibri" w:hAnsi="Calibri" w:cs="Calibri"/>
                <w:sz w:val="20"/>
              </w:rPr>
              <w:t>/andre voksne</w:t>
            </w:r>
            <w:r w:rsidR="00ED55E5" w:rsidRPr="0092105F">
              <w:rPr>
                <w:rFonts w:ascii="Calibri" w:hAnsi="Calibri" w:cs="Calibri"/>
                <w:sz w:val="20"/>
              </w:rPr>
              <w:t xml:space="preserve">, hjelpemidler som datautstyr, teleslynge, mikrofon, læreverk, </w:t>
            </w:r>
            <w:r w:rsidR="00831685">
              <w:rPr>
                <w:rFonts w:ascii="Calibri" w:hAnsi="Calibri" w:cs="Calibri"/>
                <w:sz w:val="20"/>
              </w:rPr>
              <w:t xml:space="preserve">muligheter i skolebygg, </w:t>
            </w:r>
            <w:r w:rsidR="00ED55E5" w:rsidRPr="0092105F">
              <w:rPr>
                <w:rFonts w:ascii="Calibri" w:hAnsi="Calibri" w:cs="Calibri"/>
                <w:sz w:val="20"/>
              </w:rPr>
              <w:t>konkreter mm.</w:t>
            </w:r>
            <w:r w:rsidR="00831685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FC48" w14:textId="77777777" w:rsidR="000A2C46" w:rsidRDefault="000A2C46" w:rsidP="004C1511">
            <w:pPr>
              <w:rPr>
                <w:rFonts w:ascii="Calibri" w:hAnsi="Calibri" w:cs="Calibri"/>
                <w:sz w:val="20"/>
              </w:rPr>
            </w:pPr>
          </w:p>
          <w:p w14:paraId="15BA0D09" w14:textId="77777777" w:rsidR="00A203C3" w:rsidRDefault="00A203C3" w:rsidP="004C1511">
            <w:pPr>
              <w:rPr>
                <w:rFonts w:ascii="Calibri" w:hAnsi="Calibri" w:cs="Calibri"/>
                <w:sz w:val="20"/>
              </w:rPr>
            </w:pPr>
          </w:p>
          <w:p w14:paraId="217FB028" w14:textId="77777777" w:rsidR="00A203C3" w:rsidRDefault="00A203C3" w:rsidP="004C1511">
            <w:pPr>
              <w:rPr>
                <w:rFonts w:ascii="Calibri" w:hAnsi="Calibri" w:cs="Calibri"/>
                <w:sz w:val="20"/>
              </w:rPr>
            </w:pPr>
          </w:p>
          <w:p w14:paraId="1ABCCE08" w14:textId="3BC48A57" w:rsidR="00A203C3" w:rsidRDefault="00A203C3" w:rsidP="004C1511">
            <w:pPr>
              <w:rPr>
                <w:rFonts w:ascii="Calibri" w:hAnsi="Calibri" w:cs="Calibri"/>
                <w:sz w:val="20"/>
              </w:rPr>
            </w:pPr>
          </w:p>
          <w:p w14:paraId="7DFC0A63" w14:textId="49276F8D" w:rsidR="00E32246" w:rsidRDefault="00E32246" w:rsidP="004C1511">
            <w:pPr>
              <w:rPr>
                <w:rFonts w:ascii="Calibri" w:hAnsi="Calibri" w:cs="Calibri"/>
                <w:sz w:val="20"/>
              </w:rPr>
            </w:pPr>
          </w:p>
          <w:p w14:paraId="08EF4A2B" w14:textId="77777777" w:rsidR="00E32246" w:rsidRPr="00A203C3" w:rsidRDefault="00E32246" w:rsidP="004C1511">
            <w:pPr>
              <w:rPr>
                <w:rFonts w:ascii="Calibri" w:hAnsi="Calibri" w:cs="Calibri"/>
                <w:color w:val="FF0000"/>
                <w:sz w:val="20"/>
              </w:rPr>
            </w:pPr>
          </w:p>
          <w:p w14:paraId="12D69654" w14:textId="77777777" w:rsidR="00A203C3" w:rsidRDefault="00A203C3" w:rsidP="004C1511">
            <w:pPr>
              <w:rPr>
                <w:rFonts w:ascii="Calibri" w:hAnsi="Calibri" w:cs="Calibri"/>
                <w:sz w:val="20"/>
              </w:rPr>
            </w:pPr>
          </w:p>
          <w:p w14:paraId="6D8BF750" w14:textId="3B76B1E1" w:rsidR="00A203C3" w:rsidRPr="00A203C3" w:rsidRDefault="00A203C3" w:rsidP="004C1511">
            <w:pPr>
              <w:rPr>
                <w:rFonts w:ascii="Calibri" w:hAnsi="Calibri" w:cs="Calibri"/>
                <w:color w:val="FF0000"/>
                <w:sz w:val="20"/>
              </w:rPr>
            </w:pPr>
          </w:p>
        </w:tc>
      </w:tr>
      <w:tr w:rsidR="00A540F1" w:rsidRPr="0092105F" w14:paraId="286729CE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221F3" w14:textId="77777777" w:rsidR="00320F9E" w:rsidRPr="0092105F" w:rsidRDefault="00320F9E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Handlingsrom for opplæringa:</w:t>
            </w:r>
          </w:p>
          <w:p w14:paraId="6EED5079" w14:textId="77777777" w:rsidR="00A540F1" w:rsidRPr="0092105F" w:rsidRDefault="00320F9E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 xml:space="preserve">Hva er skolens muligheter for tilpasset opplæring i det ordinære?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3310" w14:textId="77777777" w:rsidR="00A540F1" w:rsidRPr="0092105F" w:rsidRDefault="00A540F1" w:rsidP="004C1511">
            <w:pPr>
              <w:rPr>
                <w:rFonts w:ascii="Calibri" w:hAnsi="Calibri" w:cs="Calibri"/>
                <w:sz w:val="20"/>
              </w:rPr>
            </w:pPr>
          </w:p>
          <w:p w14:paraId="10F49F18" w14:textId="77777777" w:rsidR="007D6D83" w:rsidRPr="0092105F" w:rsidRDefault="007D6D83" w:rsidP="004C1511">
            <w:pPr>
              <w:rPr>
                <w:rFonts w:ascii="Calibri" w:hAnsi="Calibri" w:cs="Calibri"/>
                <w:sz w:val="20"/>
              </w:rPr>
            </w:pPr>
          </w:p>
          <w:p w14:paraId="650C6AB9" w14:textId="77777777" w:rsidR="007D6D83" w:rsidRPr="0092105F" w:rsidRDefault="007D6D83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0A2C46" w:rsidRPr="0092105F" w14:paraId="6B728302" w14:textId="77777777" w:rsidTr="45B32C93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BB7B36" w14:textId="086123D8" w:rsidR="000A2C46" w:rsidRPr="0092105F" w:rsidRDefault="00F954D4" w:rsidP="00EF15DC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Læringsmiljø og r</w:t>
            </w:r>
            <w:r w:rsidR="000A2C46" w:rsidRPr="0092105F">
              <w:rPr>
                <w:rFonts w:ascii="Calibri" w:hAnsi="Calibri" w:cs="Calibri"/>
                <w:b/>
                <w:sz w:val="20"/>
              </w:rPr>
              <w:t xml:space="preserve">elasjoner </w:t>
            </w:r>
          </w:p>
        </w:tc>
      </w:tr>
      <w:tr w:rsidR="001704A8" w:rsidRPr="0092105F" w14:paraId="78F29E7C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08612" w14:textId="596F6692" w:rsidR="001704A8" w:rsidRPr="0092105F" w:rsidRDefault="001704A8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Gi en beskrivelse av klasse- og læringsmiljø</w:t>
            </w:r>
            <w:r w:rsidR="00475613">
              <w:rPr>
                <w:rFonts w:ascii="Calibri" w:hAnsi="Calibri" w:cs="Calibri"/>
                <w:sz w:val="20"/>
              </w:rPr>
              <w:t>.</w:t>
            </w:r>
            <w:r w:rsidR="00643744">
              <w:rPr>
                <w:rFonts w:ascii="Calibri" w:hAnsi="Calibri" w:cs="Calibri"/>
                <w:sz w:val="20"/>
              </w:rPr>
              <w:t xml:space="preserve"> F.eks. </w:t>
            </w:r>
            <w:r w:rsidR="00C64D0C" w:rsidRPr="0092105F">
              <w:rPr>
                <w:rFonts w:ascii="Calibri" w:hAnsi="Calibri" w:cs="Calibri"/>
                <w:sz w:val="20"/>
              </w:rPr>
              <w:t>Klima og samhold, andel gutter/jenter</w:t>
            </w:r>
            <w:r w:rsidR="00335EF8">
              <w:rPr>
                <w:rFonts w:ascii="Calibri" w:hAnsi="Calibri" w:cs="Calibri"/>
                <w:sz w:val="20"/>
              </w:rPr>
              <w:t xml:space="preserve">, </w:t>
            </w:r>
            <w:r w:rsidR="00335EF8" w:rsidRPr="45B32C93">
              <w:rPr>
                <w:rFonts w:ascii="Calibri" w:hAnsi="Calibri" w:cs="Calibri"/>
                <w:sz w:val="20"/>
              </w:rPr>
              <w:t xml:space="preserve">og </w:t>
            </w:r>
            <w:r w:rsidR="00335EF8">
              <w:rPr>
                <w:rFonts w:ascii="Calibri" w:hAnsi="Calibri" w:cs="Calibri"/>
                <w:sz w:val="20"/>
              </w:rPr>
              <w:t>foreldresamarbeid</w:t>
            </w:r>
            <w:r w:rsidR="00335EF8" w:rsidRPr="45B32C93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2B17" w14:textId="77777777" w:rsidR="001704A8" w:rsidRPr="0092105F" w:rsidRDefault="001704A8" w:rsidP="004C1511">
            <w:pPr>
              <w:rPr>
                <w:rFonts w:ascii="Calibri" w:hAnsi="Calibri" w:cs="Calibri"/>
                <w:sz w:val="20"/>
              </w:rPr>
            </w:pPr>
          </w:p>
          <w:p w14:paraId="2726074B" w14:textId="77777777" w:rsidR="007D6D83" w:rsidRPr="0092105F" w:rsidRDefault="007D6D83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712A5E" w:rsidRPr="0092105F" w14:paraId="79C5EEBA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6338C" w14:textId="76966D24" w:rsidR="00712A5E" w:rsidRPr="0092105F" w:rsidRDefault="00712A5E" w:rsidP="001704A8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Hvilke tiltak har</w:t>
            </w:r>
            <w:r w:rsidR="00C25062" w:rsidRPr="0092105F">
              <w:rPr>
                <w:rFonts w:ascii="Calibri" w:hAnsi="Calibri" w:cs="Calibri"/>
                <w:sz w:val="20"/>
              </w:rPr>
              <w:t xml:space="preserve"> </w:t>
            </w:r>
            <w:r w:rsidRPr="0092105F">
              <w:rPr>
                <w:rFonts w:ascii="Calibri" w:hAnsi="Calibri" w:cs="Calibri"/>
                <w:sz w:val="20"/>
              </w:rPr>
              <w:t xml:space="preserve">vært iverksatt for </w:t>
            </w:r>
            <w:r w:rsidR="00C25062" w:rsidRPr="0092105F">
              <w:rPr>
                <w:rFonts w:ascii="Calibri" w:hAnsi="Calibri" w:cs="Calibri"/>
                <w:sz w:val="20"/>
              </w:rPr>
              <w:t>å sikre et godt</w:t>
            </w:r>
            <w:r w:rsidRPr="0092105F">
              <w:rPr>
                <w:rFonts w:ascii="Calibri" w:hAnsi="Calibri" w:cs="Calibri"/>
                <w:sz w:val="20"/>
              </w:rPr>
              <w:t xml:space="preserve"> læringsmiljø?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C0A" w14:textId="77777777" w:rsidR="00712A5E" w:rsidRPr="0092105F" w:rsidRDefault="00712A5E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0A2C46" w:rsidRPr="0092105F" w14:paraId="172F8C73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85CB7" w14:textId="73055394" w:rsidR="000A2C46" w:rsidRPr="0092105F" w:rsidRDefault="005A2C34" w:rsidP="001704A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Beskriv</w:t>
            </w:r>
            <w:r w:rsidR="00FE1AEF">
              <w:rPr>
                <w:rFonts w:ascii="Calibri" w:hAnsi="Calibri" w:cs="Calibri"/>
                <w:sz w:val="20"/>
              </w:rPr>
              <w:t xml:space="preserve"> </w:t>
            </w:r>
            <w:r w:rsidR="00BA4B5F" w:rsidRPr="0092105F">
              <w:rPr>
                <w:rFonts w:ascii="Calibri" w:hAnsi="Calibri" w:cs="Calibri"/>
                <w:sz w:val="20"/>
              </w:rPr>
              <w:t>relasjon</w:t>
            </w:r>
            <w:r w:rsidR="00492040" w:rsidRPr="0092105F">
              <w:rPr>
                <w:rFonts w:ascii="Calibri" w:hAnsi="Calibri" w:cs="Calibri"/>
                <w:sz w:val="20"/>
              </w:rPr>
              <w:t>en</w:t>
            </w:r>
            <w:r w:rsidR="00BA4B5F" w:rsidRPr="0092105F">
              <w:rPr>
                <w:rFonts w:ascii="Calibri" w:hAnsi="Calibri" w:cs="Calibri"/>
                <w:sz w:val="20"/>
              </w:rPr>
              <w:t xml:space="preserve"> mellom elev og medelever</w:t>
            </w:r>
            <w:r w:rsidR="00FE1AEF">
              <w:rPr>
                <w:rFonts w:ascii="Calibri" w:hAnsi="Calibri" w:cs="Calibri"/>
                <w:sz w:val="20"/>
              </w:rPr>
              <w:t>.</w:t>
            </w:r>
            <w:r w:rsidR="00FE1AEF" w:rsidRPr="45B32C93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Beskriv</w:t>
            </w:r>
            <w:r w:rsidR="00FE1AEF">
              <w:rPr>
                <w:rFonts w:ascii="Calibri" w:hAnsi="Calibri" w:cs="Calibri"/>
                <w:sz w:val="20"/>
              </w:rPr>
              <w:t xml:space="preserve"> hvordan</w:t>
            </w:r>
            <w:r w:rsidR="009B4FBF" w:rsidRPr="0092105F">
              <w:rPr>
                <w:rFonts w:ascii="Calibri" w:hAnsi="Calibri" w:cs="Calibri"/>
                <w:sz w:val="20"/>
              </w:rPr>
              <w:t xml:space="preserve"> eleven </w:t>
            </w:r>
            <w:r w:rsidR="00FE1AEF" w:rsidRPr="0092105F">
              <w:rPr>
                <w:rFonts w:ascii="Calibri" w:hAnsi="Calibri" w:cs="Calibri"/>
                <w:sz w:val="20"/>
              </w:rPr>
              <w:t xml:space="preserve">fungerer </w:t>
            </w:r>
            <w:r w:rsidR="009B4FBF" w:rsidRPr="0092105F">
              <w:rPr>
                <w:rFonts w:ascii="Calibri" w:hAnsi="Calibri" w:cs="Calibri"/>
                <w:sz w:val="20"/>
              </w:rPr>
              <w:t>i timene og i friminutter</w:t>
            </w:r>
            <w:r w:rsidR="00E25C40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1AD" w14:textId="77777777" w:rsidR="000A2C46" w:rsidRDefault="000A2C46" w:rsidP="004C1511">
            <w:pPr>
              <w:rPr>
                <w:rFonts w:ascii="Calibri" w:hAnsi="Calibri" w:cs="Calibri"/>
                <w:sz w:val="20"/>
              </w:rPr>
            </w:pPr>
          </w:p>
          <w:p w14:paraId="77E61530" w14:textId="77777777" w:rsidR="00C82425" w:rsidRPr="00C82425" w:rsidRDefault="00C82425" w:rsidP="00C82425">
            <w:pPr>
              <w:rPr>
                <w:rFonts w:ascii="Calibri" w:hAnsi="Calibri" w:cs="Calibri"/>
                <w:sz w:val="20"/>
              </w:rPr>
            </w:pPr>
          </w:p>
          <w:p w14:paraId="1B59213B" w14:textId="77777777" w:rsidR="00C82425" w:rsidRPr="00C82425" w:rsidRDefault="00C82425" w:rsidP="00C82425">
            <w:pPr>
              <w:rPr>
                <w:rFonts w:ascii="Calibri" w:hAnsi="Calibri" w:cs="Calibri"/>
                <w:sz w:val="20"/>
              </w:rPr>
            </w:pPr>
          </w:p>
          <w:p w14:paraId="0960EC9F" w14:textId="77777777" w:rsidR="00C82425" w:rsidRPr="00C82425" w:rsidRDefault="00C82425" w:rsidP="00C82425">
            <w:pPr>
              <w:rPr>
                <w:rFonts w:ascii="Calibri" w:hAnsi="Calibri" w:cs="Calibri"/>
                <w:sz w:val="20"/>
              </w:rPr>
            </w:pPr>
          </w:p>
          <w:p w14:paraId="64FC12D6" w14:textId="77777777" w:rsidR="00C82425" w:rsidRPr="00C82425" w:rsidRDefault="00C82425" w:rsidP="00C82425">
            <w:pPr>
              <w:jc w:val="right"/>
              <w:rPr>
                <w:rFonts w:ascii="Calibri" w:hAnsi="Calibri" w:cs="Calibri"/>
                <w:sz w:val="20"/>
              </w:rPr>
            </w:pPr>
          </w:p>
          <w:p w14:paraId="1FC9AE47" w14:textId="6662524C" w:rsidR="000A2C46" w:rsidRPr="0092105F" w:rsidRDefault="000A2C46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0A2C46" w:rsidRPr="0092105F" w14:paraId="2DA189EA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073B7" w14:textId="11CA618A" w:rsidR="000A2C46" w:rsidRPr="0092105F" w:rsidRDefault="00E25C40" w:rsidP="004C151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Beskriv </w:t>
            </w:r>
            <w:r w:rsidR="00BA4B5F" w:rsidRPr="0092105F">
              <w:rPr>
                <w:rFonts w:ascii="Calibri" w:hAnsi="Calibri" w:cs="Calibri"/>
                <w:sz w:val="20"/>
              </w:rPr>
              <w:t xml:space="preserve">relasjonen mellom eleven og </w:t>
            </w:r>
            <w:r w:rsidR="0009520F">
              <w:rPr>
                <w:rFonts w:ascii="Calibri" w:hAnsi="Calibri" w:cs="Calibri"/>
                <w:sz w:val="20"/>
              </w:rPr>
              <w:t xml:space="preserve">de </w:t>
            </w:r>
            <w:r w:rsidR="00BA4B5F" w:rsidRPr="0092105F">
              <w:rPr>
                <w:rFonts w:ascii="Calibri" w:hAnsi="Calibri" w:cs="Calibri"/>
                <w:sz w:val="20"/>
              </w:rPr>
              <w:t>voksne</w:t>
            </w:r>
            <w:r w:rsidR="0009520F">
              <w:rPr>
                <w:rFonts w:ascii="Calibri" w:hAnsi="Calibri" w:cs="Calibri"/>
                <w:sz w:val="20"/>
              </w:rPr>
              <w:t xml:space="preserve"> på skolen.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25F9" w14:textId="77777777" w:rsidR="000A2C46" w:rsidRPr="0092105F" w:rsidRDefault="000A2C46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EF27AF" w:rsidRPr="0092105F" w14:paraId="6342A0E9" w14:textId="77777777" w:rsidTr="45B32C93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34A249" w14:textId="77777777" w:rsidR="00EF27AF" w:rsidRPr="0092105F" w:rsidRDefault="00ED55E5" w:rsidP="00ED55E5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</w:rPr>
              <w:t>Lærer/skolens vurdering av eleven</w:t>
            </w:r>
          </w:p>
        </w:tc>
      </w:tr>
      <w:tr w:rsidR="00EF27AF" w:rsidRPr="0092105F" w14:paraId="42E9A87B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3F50C" w14:textId="77777777" w:rsidR="00D35093" w:rsidRPr="0092105F" w:rsidRDefault="00695942" w:rsidP="0067185D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E</w:t>
            </w:r>
            <w:r w:rsidR="00EF27AF" w:rsidRPr="0092105F">
              <w:rPr>
                <w:rFonts w:ascii="Calibri" w:hAnsi="Calibri" w:cs="Calibri"/>
                <w:sz w:val="20"/>
              </w:rPr>
              <w:t>levens sterke sider</w:t>
            </w:r>
          </w:p>
          <w:p w14:paraId="147C7E24" w14:textId="77777777" w:rsidR="00B97AA3" w:rsidRPr="0092105F" w:rsidRDefault="00B97AA3" w:rsidP="0067185D">
            <w:pPr>
              <w:rPr>
                <w:rFonts w:ascii="Calibri" w:hAnsi="Calibri" w:cs="Calibri"/>
                <w:sz w:val="20"/>
              </w:rPr>
            </w:pPr>
          </w:p>
          <w:p w14:paraId="06FFE813" w14:textId="77777777" w:rsidR="00EF27AF" w:rsidRPr="0092105F" w:rsidRDefault="00EF27AF" w:rsidP="0067185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CED6" w14:textId="77777777" w:rsidR="00EF27AF" w:rsidRPr="0092105F" w:rsidRDefault="00EF27AF" w:rsidP="0067185D">
            <w:pPr>
              <w:rPr>
                <w:rFonts w:ascii="Calibri" w:hAnsi="Calibri" w:cs="Calibri"/>
                <w:sz w:val="20"/>
              </w:rPr>
            </w:pPr>
          </w:p>
        </w:tc>
      </w:tr>
      <w:tr w:rsidR="00EF27AF" w:rsidRPr="0092105F" w14:paraId="2464EA3C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14E21" w14:textId="77777777" w:rsidR="009B4FBF" w:rsidRPr="0092105F" w:rsidRDefault="009B4FBF" w:rsidP="0067185D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Eleven</w:t>
            </w:r>
            <w:r w:rsidR="00C25062" w:rsidRPr="0092105F">
              <w:rPr>
                <w:rFonts w:ascii="Calibri" w:hAnsi="Calibri" w:cs="Calibri"/>
                <w:sz w:val="20"/>
              </w:rPr>
              <w:t>s</w:t>
            </w:r>
            <w:r w:rsidRPr="0092105F">
              <w:rPr>
                <w:rFonts w:ascii="Calibri" w:hAnsi="Calibri" w:cs="Calibri"/>
                <w:sz w:val="20"/>
              </w:rPr>
              <w:t xml:space="preserve"> trivsel og motivasjon</w:t>
            </w:r>
          </w:p>
          <w:p w14:paraId="7C4EFA7D" w14:textId="77777777" w:rsidR="00EF27AF" w:rsidRPr="0092105F" w:rsidRDefault="00EF27AF" w:rsidP="0067185D">
            <w:pPr>
              <w:rPr>
                <w:rFonts w:ascii="Calibri" w:hAnsi="Calibri" w:cs="Calibri"/>
                <w:sz w:val="20"/>
              </w:rPr>
            </w:pPr>
          </w:p>
          <w:p w14:paraId="7CEC7795" w14:textId="77777777" w:rsidR="00EF27AF" w:rsidRPr="0092105F" w:rsidRDefault="00EF27AF" w:rsidP="0067185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77CE" w14:textId="77777777" w:rsidR="00EF27AF" w:rsidRPr="0092105F" w:rsidRDefault="00EF27AF" w:rsidP="0067185D">
            <w:pPr>
              <w:rPr>
                <w:rFonts w:ascii="Calibri" w:hAnsi="Calibri" w:cs="Calibri"/>
                <w:sz w:val="20"/>
              </w:rPr>
            </w:pPr>
          </w:p>
        </w:tc>
      </w:tr>
      <w:tr w:rsidR="00EF27AF" w:rsidRPr="0092105F" w14:paraId="1C05A9F5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8645E" w14:textId="0C993460" w:rsidR="00EF27AF" w:rsidRPr="00E10E7B" w:rsidRDefault="00F2784F" w:rsidP="00E10E7B">
            <w:pPr>
              <w:rPr>
                <w:rFonts w:ascii="Calibri" w:hAnsi="Calibri" w:cs="Calibri"/>
                <w:sz w:val="20"/>
              </w:rPr>
            </w:pPr>
            <w:r w:rsidRPr="00E10E7B">
              <w:rPr>
                <w:rFonts w:ascii="Calibri" w:hAnsi="Calibri" w:cs="Calibri"/>
                <w:sz w:val="20"/>
              </w:rPr>
              <w:t xml:space="preserve">Sosial kompetanse: </w:t>
            </w:r>
            <w:r w:rsidR="009B4FBF" w:rsidRPr="00E10E7B">
              <w:rPr>
                <w:rFonts w:ascii="Calibri" w:hAnsi="Calibri" w:cs="Calibri"/>
                <w:sz w:val="20"/>
              </w:rPr>
              <w:t xml:space="preserve">selvhevdelse, selvkontroll, </w:t>
            </w:r>
            <w:r w:rsidR="00831BBD" w:rsidRPr="00E10E7B">
              <w:rPr>
                <w:rFonts w:ascii="Calibri" w:hAnsi="Calibri" w:cs="Calibri"/>
                <w:sz w:val="20"/>
              </w:rPr>
              <w:t xml:space="preserve">ansvarlighet, empati </w:t>
            </w:r>
            <w:r w:rsidR="009B4FBF" w:rsidRPr="00E10E7B">
              <w:rPr>
                <w:rFonts w:ascii="Calibri" w:hAnsi="Calibri" w:cs="Calibri"/>
                <w:sz w:val="20"/>
              </w:rPr>
              <w:t>samarbeidsferdighete</w:t>
            </w:r>
            <w:r w:rsidR="00831BBD" w:rsidRPr="00E10E7B">
              <w:rPr>
                <w:rFonts w:ascii="Calibri" w:hAnsi="Calibri" w:cs="Calibri"/>
                <w:sz w:val="20"/>
              </w:rPr>
              <w:t>r.</w:t>
            </w:r>
          </w:p>
          <w:p w14:paraId="3E8CAC6E" w14:textId="05D85864" w:rsidR="00F2784F" w:rsidRPr="0092105F" w:rsidRDefault="00F2784F" w:rsidP="00511E8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Emosjonell utv</w:t>
            </w:r>
            <w:r w:rsidR="00E10E7B">
              <w:rPr>
                <w:rFonts w:ascii="Calibri" w:hAnsi="Calibri" w:cs="Calibri"/>
                <w:sz w:val="20"/>
              </w:rPr>
              <w:t>ikling</w:t>
            </w:r>
            <w:r w:rsidR="00DF6BB0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972" w14:textId="77777777" w:rsidR="00EF27AF" w:rsidRPr="0092105F" w:rsidRDefault="00EF27AF" w:rsidP="0067185D">
            <w:pPr>
              <w:rPr>
                <w:rFonts w:ascii="Calibri" w:hAnsi="Calibri" w:cs="Calibri"/>
                <w:sz w:val="20"/>
              </w:rPr>
            </w:pPr>
          </w:p>
        </w:tc>
      </w:tr>
      <w:tr w:rsidR="009B4FBF" w:rsidRPr="0092105F" w14:paraId="0CFE1D9A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5D0AE" w14:textId="77777777" w:rsidR="009B4FBF" w:rsidRPr="0092105F" w:rsidRDefault="009B4FBF" w:rsidP="0067185D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Språklige ferdigheter</w:t>
            </w:r>
            <w:r w:rsidR="00492040" w:rsidRPr="0092105F">
              <w:rPr>
                <w:rFonts w:ascii="Calibri" w:hAnsi="Calibri" w:cs="Calibri"/>
                <w:sz w:val="20"/>
              </w:rPr>
              <w:t>:</w:t>
            </w:r>
          </w:p>
          <w:p w14:paraId="627FDDD7" w14:textId="4D6F8762" w:rsidR="00513A8D" w:rsidRDefault="00513A8D" w:rsidP="00513A8D">
            <w:pPr>
              <w:pStyle w:val="Listeavsnitt"/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 w:rsidRPr="00513A8D">
              <w:rPr>
                <w:rFonts w:ascii="Calibri" w:hAnsi="Calibri" w:cs="Calibri"/>
                <w:sz w:val="20"/>
              </w:rPr>
              <w:t>O</w:t>
            </w:r>
            <w:r w:rsidR="009B4FBF" w:rsidRPr="00513A8D">
              <w:rPr>
                <w:rFonts w:ascii="Calibri" w:hAnsi="Calibri" w:cs="Calibri"/>
                <w:sz w:val="20"/>
              </w:rPr>
              <w:t>rdforråd</w:t>
            </w:r>
          </w:p>
          <w:p w14:paraId="354CDD0F" w14:textId="77777777" w:rsidR="00513A8D" w:rsidRDefault="00513A8D" w:rsidP="00513A8D">
            <w:pPr>
              <w:pStyle w:val="Listeavsnitt"/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 w:rsidRPr="00513A8D">
              <w:rPr>
                <w:rFonts w:ascii="Calibri" w:hAnsi="Calibri" w:cs="Calibri"/>
                <w:sz w:val="20"/>
              </w:rPr>
              <w:t>B</w:t>
            </w:r>
            <w:r w:rsidR="009B4FBF" w:rsidRPr="00513A8D">
              <w:rPr>
                <w:rFonts w:ascii="Calibri" w:hAnsi="Calibri" w:cs="Calibri"/>
                <w:sz w:val="20"/>
              </w:rPr>
              <w:t>egrepsforståelse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26BE7A39" w14:textId="2D408CBC" w:rsidR="00513A8D" w:rsidRDefault="007E7497" w:rsidP="00513A8D">
            <w:pPr>
              <w:pStyle w:val="Listeavsnitt"/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="009B4FBF" w:rsidRPr="00513A8D">
              <w:rPr>
                <w:rFonts w:ascii="Calibri" w:hAnsi="Calibri" w:cs="Calibri"/>
                <w:sz w:val="20"/>
              </w:rPr>
              <w:t>etningsoppbyggin</w:t>
            </w:r>
            <w:r w:rsidR="000A0155">
              <w:rPr>
                <w:rFonts w:ascii="Calibri" w:hAnsi="Calibri" w:cs="Calibri"/>
                <w:sz w:val="20"/>
              </w:rPr>
              <w:t>g</w:t>
            </w:r>
          </w:p>
          <w:p w14:paraId="0ACEB005" w14:textId="313ADDA8" w:rsidR="009B4FBF" w:rsidRDefault="007E7497" w:rsidP="00513A8D">
            <w:pPr>
              <w:pStyle w:val="Listeavsnitt"/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="009B4FBF" w:rsidRPr="00513A8D">
              <w:rPr>
                <w:rFonts w:ascii="Calibri" w:hAnsi="Calibri" w:cs="Calibri"/>
                <w:sz w:val="20"/>
              </w:rPr>
              <w:t>ttale</w:t>
            </w:r>
          </w:p>
          <w:p w14:paraId="2B8DE1B3" w14:textId="1C3A5013" w:rsidR="000A0155" w:rsidRPr="00513A8D" w:rsidRDefault="007E7497" w:rsidP="00513A8D">
            <w:pPr>
              <w:pStyle w:val="Listeavsnitt"/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</w:t>
            </w:r>
            <w:r w:rsidR="000A0155">
              <w:rPr>
                <w:rFonts w:ascii="Calibri" w:hAnsi="Calibri" w:cs="Calibri"/>
                <w:sz w:val="20"/>
              </w:rPr>
              <w:t xml:space="preserve">onverbalt/kroppsspråk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C75" w14:textId="77777777" w:rsidR="009B4FBF" w:rsidRPr="0092105F" w:rsidRDefault="00534E73" w:rsidP="0067185D">
            <w:pPr>
              <w:rPr>
                <w:rFonts w:ascii="Calibri" w:hAnsi="Calibri" w:cs="Calibri"/>
                <w:color w:val="0070C0"/>
                <w:sz w:val="20"/>
              </w:rPr>
            </w:pPr>
            <w:r w:rsidRPr="0092105F">
              <w:rPr>
                <w:rFonts w:ascii="Calibri" w:hAnsi="Calibri" w:cs="Calibri"/>
                <w:color w:val="0070C0"/>
                <w:sz w:val="20"/>
              </w:rPr>
              <w:t>Dersom eleven er flerspråklig,</w:t>
            </w:r>
            <w:r w:rsidRPr="0092105F">
              <w:rPr>
                <w:rFonts w:ascii="Calibri" w:hAnsi="Calibri" w:cs="Calibri"/>
                <w:sz w:val="20"/>
              </w:rPr>
              <w:t xml:space="preserve"> </w:t>
            </w:r>
            <w:r w:rsidRPr="0092105F">
              <w:rPr>
                <w:rFonts w:ascii="Calibri" w:hAnsi="Calibri" w:cs="Calibri"/>
                <w:color w:val="0070C0"/>
                <w:sz w:val="20"/>
              </w:rPr>
              <w:t>fyll ut mer informasjon i «vedlegg til pedagogisk rapport» bakerst i denne malen.</w:t>
            </w:r>
          </w:p>
        </w:tc>
      </w:tr>
      <w:tr w:rsidR="00534E73" w:rsidRPr="0092105F" w14:paraId="0249231A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26029" w14:textId="77777777" w:rsidR="00534E73" w:rsidRPr="0092105F" w:rsidRDefault="00534E73" w:rsidP="00534E73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Konsentrasjon og oppmerksomhet: </w:t>
            </w:r>
          </w:p>
          <w:p w14:paraId="09CCB509" w14:textId="351BEF9B" w:rsidR="00EE59CF" w:rsidRPr="00EE59CF" w:rsidRDefault="00EE59CF" w:rsidP="00EE59CF">
            <w:pPr>
              <w:pStyle w:val="Listeavsnitt"/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 w:rsidRPr="00EE59CF">
              <w:rPr>
                <w:rFonts w:ascii="Calibri" w:hAnsi="Calibri" w:cs="Calibri"/>
                <w:sz w:val="20"/>
              </w:rPr>
              <w:t>S</w:t>
            </w:r>
            <w:r w:rsidR="00534E73" w:rsidRPr="00EE59CF">
              <w:rPr>
                <w:rFonts w:ascii="Calibri" w:hAnsi="Calibri" w:cs="Calibri"/>
                <w:sz w:val="20"/>
              </w:rPr>
              <w:t>tabilt eller varierende</w:t>
            </w:r>
          </w:p>
          <w:p w14:paraId="3AEFB5C0" w14:textId="12E1288D" w:rsidR="00534E73" w:rsidRPr="00EE59CF" w:rsidRDefault="00EE59CF" w:rsidP="00EE59CF">
            <w:pPr>
              <w:pStyle w:val="Listeavsnitt"/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 w:rsidRPr="00EE59CF">
              <w:rPr>
                <w:rFonts w:ascii="Calibri" w:hAnsi="Calibri" w:cs="Calibri"/>
                <w:sz w:val="20"/>
              </w:rPr>
              <w:t>O</w:t>
            </w:r>
            <w:r w:rsidR="00534E73" w:rsidRPr="00EE59CF">
              <w:rPr>
                <w:rFonts w:ascii="Calibri" w:hAnsi="Calibri" w:cs="Calibri"/>
                <w:sz w:val="20"/>
              </w:rPr>
              <w:t>vergangssituasjone</w:t>
            </w:r>
            <w:r w:rsidR="00E158F4">
              <w:rPr>
                <w:rFonts w:ascii="Calibri" w:hAnsi="Calibri" w:cs="Calibri"/>
                <w:sz w:val="20"/>
              </w:rPr>
              <w:t>r</w:t>
            </w:r>
          </w:p>
          <w:p w14:paraId="191C4AB6" w14:textId="1D00A455" w:rsidR="00534E73" w:rsidRPr="00EE59CF" w:rsidRDefault="00EE59CF" w:rsidP="00EE59CF">
            <w:pPr>
              <w:pStyle w:val="Listeavsnitt"/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</w:t>
            </w:r>
            <w:r w:rsidR="00534E73" w:rsidRPr="00EE59CF">
              <w:rPr>
                <w:rFonts w:ascii="Calibri" w:hAnsi="Calibri" w:cs="Calibri"/>
                <w:sz w:val="20"/>
              </w:rPr>
              <w:t>elles og individuelle beskjeder</w:t>
            </w:r>
          </w:p>
          <w:p w14:paraId="3BC4165C" w14:textId="5263A951" w:rsidR="00534E73" w:rsidRPr="00CD7E68" w:rsidRDefault="00E158F4" w:rsidP="0067185D">
            <w:pPr>
              <w:pStyle w:val="Listeavsnitt"/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</w:t>
            </w:r>
            <w:r w:rsidR="00534E73" w:rsidRPr="00E158F4">
              <w:rPr>
                <w:rFonts w:ascii="Calibri" w:hAnsi="Calibri" w:cs="Calibri"/>
                <w:sz w:val="20"/>
              </w:rPr>
              <w:t xml:space="preserve">ppmerksomhet </w:t>
            </w:r>
            <w:r w:rsidR="00CD7E68">
              <w:rPr>
                <w:rFonts w:ascii="Calibri" w:hAnsi="Calibri" w:cs="Calibri"/>
                <w:sz w:val="20"/>
              </w:rPr>
              <w:t>og utholdenhet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B6A" w14:textId="77777777" w:rsidR="00534E73" w:rsidRPr="0092105F" w:rsidRDefault="00534E73" w:rsidP="0067185D">
            <w:pPr>
              <w:rPr>
                <w:rFonts w:ascii="Calibri" w:hAnsi="Calibri" w:cs="Calibri"/>
                <w:sz w:val="20"/>
              </w:rPr>
            </w:pPr>
          </w:p>
        </w:tc>
      </w:tr>
      <w:tr w:rsidR="0038510A" w:rsidRPr="0092105F" w14:paraId="6CA09326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45E02" w14:textId="77777777" w:rsidR="00664102" w:rsidRPr="0092105F" w:rsidRDefault="00695942" w:rsidP="0067185D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Fravær</w:t>
            </w:r>
          </w:p>
          <w:p w14:paraId="0E52639F" w14:textId="58FC53F5" w:rsidR="009E64A6" w:rsidRPr="0092105F" w:rsidRDefault="009E64A6" w:rsidP="008A4EF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6696" w14:textId="7236B86B" w:rsidR="008A4EF7" w:rsidRDefault="008A4EF7" w:rsidP="0067185D">
            <w:pPr>
              <w:rPr>
                <w:rFonts w:ascii="Calibri" w:hAnsi="Calibri" w:cs="Calibri"/>
                <w:color w:val="0070C0"/>
                <w:sz w:val="20"/>
              </w:rPr>
            </w:pPr>
            <w:r w:rsidRPr="0092105F">
              <w:rPr>
                <w:rFonts w:ascii="Calibri" w:hAnsi="Calibri" w:cs="Calibri"/>
                <w:color w:val="0070C0"/>
                <w:sz w:val="20"/>
              </w:rPr>
              <w:t xml:space="preserve">Har skolen fulgt kommunens fraværsrutiner? Hvis «ja» fyll ut mer informasjon i </w:t>
            </w:r>
            <w:r w:rsidRPr="7A140483">
              <w:rPr>
                <w:rFonts w:ascii="Calibri" w:hAnsi="Calibri" w:cs="Calibri"/>
                <w:color w:val="0070C0"/>
                <w:sz w:val="20"/>
              </w:rPr>
              <w:t>“</w:t>
            </w:r>
            <w:r w:rsidRPr="0092105F">
              <w:rPr>
                <w:rFonts w:ascii="Calibri" w:hAnsi="Calibri" w:cs="Calibri"/>
                <w:color w:val="0070C0"/>
                <w:sz w:val="20"/>
              </w:rPr>
              <w:t>vedlegg til pedagogisk rapport</w:t>
            </w:r>
            <w:r w:rsidRPr="7A140483">
              <w:rPr>
                <w:rFonts w:ascii="Calibri" w:hAnsi="Calibri" w:cs="Calibri"/>
                <w:color w:val="0070C0"/>
                <w:sz w:val="20"/>
              </w:rPr>
              <w:t>”</w:t>
            </w:r>
            <w:r w:rsidR="004659D8" w:rsidRPr="0092105F">
              <w:rPr>
                <w:rFonts w:ascii="Calibri" w:hAnsi="Calibri" w:cs="Calibri"/>
                <w:color w:val="0070C0"/>
                <w:sz w:val="20"/>
              </w:rPr>
              <w:t xml:space="preserve"> bakerst i denne malen</w:t>
            </w:r>
            <w:r w:rsidR="006A2A69" w:rsidRPr="0092105F">
              <w:rPr>
                <w:rFonts w:ascii="Calibri" w:hAnsi="Calibri" w:cs="Calibri"/>
                <w:color w:val="0070C0"/>
                <w:sz w:val="20"/>
              </w:rPr>
              <w:t>.</w:t>
            </w:r>
          </w:p>
          <w:p w14:paraId="66E2A70E" w14:textId="77777777" w:rsidR="00F25ECC" w:rsidRDefault="00F25ECC" w:rsidP="0067185D">
            <w:pPr>
              <w:rPr>
                <w:rFonts w:ascii="Calibri" w:hAnsi="Calibri" w:cs="Calibri"/>
                <w:color w:val="0070C0"/>
                <w:sz w:val="20"/>
              </w:rPr>
            </w:pPr>
          </w:p>
          <w:p w14:paraId="5EC193A5" w14:textId="77777777" w:rsidR="00F25ECC" w:rsidRDefault="00F25ECC" w:rsidP="0067185D">
            <w:pPr>
              <w:rPr>
                <w:rFonts w:ascii="Calibri" w:hAnsi="Calibri" w:cs="Calibri"/>
                <w:color w:val="0070C0"/>
                <w:sz w:val="20"/>
              </w:rPr>
            </w:pPr>
          </w:p>
          <w:p w14:paraId="53E0A82C" w14:textId="202FA45F" w:rsidR="00F25ECC" w:rsidRPr="0092105F" w:rsidRDefault="00F25ECC" w:rsidP="0067185D">
            <w:pPr>
              <w:rPr>
                <w:rFonts w:ascii="Calibri" w:hAnsi="Calibri" w:cs="Calibri"/>
                <w:color w:val="0070C0"/>
                <w:sz w:val="20"/>
              </w:rPr>
            </w:pPr>
          </w:p>
        </w:tc>
      </w:tr>
      <w:tr w:rsidR="00695942" w:rsidRPr="0092105F" w14:paraId="3ED207CC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9F99C" w14:textId="77777777" w:rsidR="00695942" w:rsidRPr="0092105F" w:rsidRDefault="00695942" w:rsidP="00E25182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Elevens motoriske utvikling</w:t>
            </w:r>
          </w:p>
          <w:p w14:paraId="3629C996" w14:textId="77777777" w:rsidR="00D35093" w:rsidRPr="0092105F" w:rsidRDefault="00ED55E5" w:rsidP="00E25182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(fin- og grovmotorikk)</w:t>
            </w:r>
          </w:p>
          <w:p w14:paraId="7C275941" w14:textId="77777777" w:rsidR="00695942" w:rsidRPr="0092105F" w:rsidRDefault="00695942" w:rsidP="00E2518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03AF" w14:textId="77777777" w:rsidR="00695942" w:rsidRPr="0092105F" w:rsidRDefault="00695942" w:rsidP="00E25182">
            <w:pPr>
              <w:rPr>
                <w:rFonts w:ascii="Calibri" w:hAnsi="Calibri" w:cs="Calibri"/>
                <w:sz w:val="20"/>
              </w:rPr>
            </w:pPr>
          </w:p>
        </w:tc>
      </w:tr>
      <w:tr w:rsidR="00695942" w:rsidRPr="0092105F" w14:paraId="726E853C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1F1EE" w14:textId="01EF63F4" w:rsidR="00695942" w:rsidRPr="0092105F" w:rsidRDefault="00695942" w:rsidP="00E25182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Elevens syn, hørsel eller andre medisinske forhold som kan være relevant for opplæringen</w:t>
            </w:r>
          </w:p>
          <w:p w14:paraId="062B029E" w14:textId="77777777" w:rsidR="00695942" w:rsidRPr="0092105F" w:rsidRDefault="00695942" w:rsidP="00E2518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E69" w14:textId="52952E0D" w:rsidR="004659D8" w:rsidRDefault="004659D8" w:rsidP="00E25182">
            <w:pPr>
              <w:rPr>
                <w:rFonts w:ascii="Calibri" w:hAnsi="Calibri" w:cs="Calibri"/>
                <w:color w:val="0070C0"/>
                <w:sz w:val="20"/>
              </w:rPr>
            </w:pPr>
            <w:r w:rsidRPr="0092105F">
              <w:rPr>
                <w:rFonts w:ascii="Calibri" w:hAnsi="Calibri" w:cs="Calibri"/>
                <w:color w:val="0070C0"/>
                <w:sz w:val="20"/>
              </w:rPr>
              <w:t>Dersom eleven har behov for ASK (</w:t>
            </w:r>
            <w:r w:rsidR="00435A16">
              <w:rPr>
                <w:rFonts w:ascii="Calibri" w:hAnsi="Calibri" w:cs="Calibri"/>
                <w:color w:val="0070C0"/>
                <w:sz w:val="20"/>
              </w:rPr>
              <w:t xml:space="preserve">§ </w:t>
            </w:r>
            <w:r w:rsidRPr="0092105F">
              <w:rPr>
                <w:rFonts w:ascii="Calibri" w:hAnsi="Calibri" w:cs="Calibri"/>
                <w:color w:val="0070C0"/>
                <w:sz w:val="20"/>
              </w:rPr>
              <w:t>2-16) og Syn/hørselshemming (§2-14, §2-6),</w:t>
            </w:r>
            <w:r w:rsidRPr="0092105F">
              <w:rPr>
                <w:rFonts w:ascii="Calibri" w:hAnsi="Calibri" w:cs="Calibri"/>
                <w:sz w:val="20"/>
              </w:rPr>
              <w:t xml:space="preserve"> </w:t>
            </w:r>
            <w:r w:rsidRPr="0092105F">
              <w:rPr>
                <w:rFonts w:ascii="Calibri" w:hAnsi="Calibri" w:cs="Calibri"/>
                <w:color w:val="0070C0"/>
                <w:sz w:val="20"/>
              </w:rPr>
              <w:t>fyll ut mer informasjon i «vedlegg til pedagogisk rapport» bakerst i denne malen.</w:t>
            </w:r>
          </w:p>
          <w:p w14:paraId="36C7276C" w14:textId="77777777" w:rsidR="00D31DE3" w:rsidRDefault="00D31DE3" w:rsidP="00E25182">
            <w:pPr>
              <w:rPr>
                <w:rFonts w:ascii="Calibri" w:hAnsi="Calibri" w:cs="Calibri"/>
                <w:color w:val="0070C0"/>
                <w:sz w:val="20"/>
              </w:rPr>
            </w:pPr>
          </w:p>
          <w:p w14:paraId="7292525C" w14:textId="23BD7891" w:rsidR="00D31DE3" w:rsidRPr="0092105F" w:rsidRDefault="00D31DE3" w:rsidP="00E25182">
            <w:pPr>
              <w:rPr>
                <w:rFonts w:ascii="Calibri" w:hAnsi="Calibri" w:cs="Calibri"/>
                <w:sz w:val="20"/>
              </w:rPr>
            </w:pPr>
          </w:p>
        </w:tc>
      </w:tr>
      <w:tr w:rsidR="00D24326" w:rsidRPr="0092105F" w14:paraId="46F16792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A4BB5" w14:textId="0D9F48FB" w:rsidR="00D24326" w:rsidRPr="0092105F" w:rsidRDefault="005749C7" w:rsidP="00E2518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</w:t>
            </w:r>
            <w:r w:rsidR="00D24326" w:rsidRPr="0092105F">
              <w:rPr>
                <w:rFonts w:ascii="Calibri" w:hAnsi="Calibri" w:cs="Calibri"/>
                <w:sz w:val="20"/>
              </w:rPr>
              <w:t>ekser</w:t>
            </w:r>
          </w:p>
          <w:p w14:paraId="61370A6F" w14:textId="77777777" w:rsidR="00D24326" w:rsidRPr="0092105F" w:rsidRDefault="00D24326" w:rsidP="00E2518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08F" w14:textId="77777777" w:rsidR="00D24326" w:rsidRPr="0092105F" w:rsidRDefault="00D24326" w:rsidP="00E25182">
            <w:pPr>
              <w:rPr>
                <w:rFonts w:ascii="Calibri" w:hAnsi="Calibri" w:cs="Calibri"/>
                <w:sz w:val="20"/>
              </w:rPr>
            </w:pPr>
          </w:p>
        </w:tc>
      </w:tr>
      <w:tr w:rsidR="00511E8C" w:rsidRPr="0092105F" w14:paraId="26AA1DE2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F19AA" w14:textId="77777777" w:rsidR="00511E8C" w:rsidRPr="0092105F" w:rsidRDefault="00511E8C" w:rsidP="00E25182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Samarbeidet med foresatte</w:t>
            </w:r>
          </w:p>
          <w:p w14:paraId="62286F7D" w14:textId="77777777" w:rsidR="00511E8C" w:rsidRPr="0092105F" w:rsidRDefault="00511E8C" w:rsidP="00E25182">
            <w:pPr>
              <w:rPr>
                <w:rFonts w:ascii="Calibri" w:hAnsi="Calibri" w:cs="Calibri"/>
                <w:sz w:val="20"/>
              </w:rPr>
            </w:pPr>
          </w:p>
          <w:p w14:paraId="4449FB5B" w14:textId="77777777" w:rsidR="00534E73" w:rsidRPr="0092105F" w:rsidRDefault="00534E73" w:rsidP="00E25182">
            <w:pPr>
              <w:rPr>
                <w:rFonts w:ascii="Calibri" w:hAnsi="Calibri" w:cs="Calibri"/>
                <w:sz w:val="20"/>
              </w:rPr>
            </w:pPr>
          </w:p>
          <w:p w14:paraId="5F53320A" w14:textId="77777777" w:rsidR="00534E73" w:rsidRPr="0092105F" w:rsidRDefault="00534E73" w:rsidP="00E2518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D66" w14:textId="77777777" w:rsidR="00511E8C" w:rsidRPr="0092105F" w:rsidRDefault="00511E8C" w:rsidP="00E25182">
            <w:pPr>
              <w:rPr>
                <w:rFonts w:ascii="Calibri" w:hAnsi="Calibri" w:cs="Calibri"/>
                <w:sz w:val="20"/>
              </w:rPr>
            </w:pPr>
          </w:p>
        </w:tc>
      </w:tr>
      <w:tr w:rsidR="00663DB8" w:rsidRPr="0092105F" w14:paraId="7F44BB1E" w14:textId="77777777" w:rsidTr="45B32C93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493A0C" w14:textId="77777777" w:rsidR="00663DB8" w:rsidRPr="0092105F" w:rsidRDefault="00663DB8" w:rsidP="00EF15DC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</w:rPr>
              <w:t>Tiltak som har vært prøvd ut innenfor ordinær opplæring, jfr. Opplæringslovens § 5-4</w:t>
            </w:r>
          </w:p>
        </w:tc>
      </w:tr>
      <w:tr w:rsidR="00663DB8" w:rsidRPr="0092105F" w14:paraId="06326E9F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B6929" w14:textId="77777777" w:rsidR="00663DB8" w:rsidRPr="0092105F" w:rsidRDefault="008E242D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Dato for drøfting</w:t>
            </w:r>
            <w:r w:rsidR="00F31363" w:rsidRPr="0092105F">
              <w:rPr>
                <w:rFonts w:ascii="Calibri" w:hAnsi="Calibri" w:cs="Calibri"/>
                <w:sz w:val="20"/>
              </w:rPr>
              <w:t xml:space="preserve"> </w:t>
            </w:r>
            <w:r w:rsidR="00C25062" w:rsidRPr="0092105F">
              <w:rPr>
                <w:rFonts w:ascii="Calibri" w:hAnsi="Calibri" w:cs="Calibri"/>
                <w:sz w:val="20"/>
              </w:rPr>
              <w:t>med PPT</w:t>
            </w:r>
          </w:p>
          <w:p w14:paraId="388DF5BA" w14:textId="77777777" w:rsidR="00663DB8" w:rsidRPr="0092105F" w:rsidRDefault="00663DB8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460" w14:textId="77777777" w:rsidR="00663DB8" w:rsidRPr="0092105F" w:rsidRDefault="00663DB8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8E242D" w:rsidRPr="0092105F" w14:paraId="5BA466C4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B929F" w14:textId="51A05B63" w:rsidR="00EB1EC4" w:rsidRPr="0092105F" w:rsidRDefault="008E242D" w:rsidP="00A540F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 xml:space="preserve">Beskriv </w:t>
            </w:r>
            <w:r w:rsidR="00EB1EC4" w:rsidRPr="0092105F">
              <w:rPr>
                <w:rFonts w:ascii="Calibri" w:hAnsi="Calibri" w:cs="Calibri"/>
                <w:sz w:val="20"/>
              </w:rPr>
              <w:t>type tiltak</w:t>
            </w:r>
            <w:r w:rsidR="00A540F1" w:rsidRPr="0092105F">
              <w:rPr>
                <w:rFonts w:ascii="Calibri" w:hAnsi="Calibri" w:cs="Calibri"/>
                <w:sz w:val="20"/>
              </w:rPr>
              <w:t xml:space="preserve"> (organisatorisk og pedagogisk)</w:t>
            </w:r>
            <w:r w:rsidR="00EB1EC4" w:rsidRPr="0092105F">
              <w:rPr>
                <w:rFonts w:ascii="Calibri" w:hAnsi="Calibri" w:cs="Calibri"/>
                <w:sz w:val="20"/>
              </w:rPr>
              <w:t>, omfang</w:t>
            </w:r>
            <w:r w:rsidR="00464320">
              <w:rPr>
                <w:rFonts w:ascii="Calibri" w:hAnsi="Calibri" w:cs="Calibri"/>
                <w:sz w:val="20"/>
              </w:rPr>
              <w:t xml:space="preserve">, </w:t>
            </w:r>
            <w:r w:rsidR="00EB1EC4" w:rsidRPr="0092105F">
              <w:rPr>
                <w:rFonts w:ascii="Calibri" w:hAnsi="Calibri" w:cs="Calibri"/>
                <w:sz w:val="20"/>
              </w:rPr>
              <w:t>varighet</w:t>
            </w:r>
            <w:r w:rsidR="00464320">
              <w:rPr>
                <w:rFonts w:ascii="Calibri" w:hAnsi="Calibri" w:cs="Calibri"/>
                <w:sz w:val="20"/>
              </w:rPr>
              <w:t xml:space="preserve"> og elevens utbytte</w:t>
            </w:r>
            <w:r w:rsidR="00EB1EC4" w:rsidRPr="0092105F">
              <w:rPr>
                <w:rFonts w:ascii="Calibri" w:hAnsi="Calibri" w:cs="Calibri"/>
                <w:sz w:val="20"/>
              </w:rPr>
              <w:t xml:space="preserve"> </w:t>
            </w:r>
            <w:r w:rsidR="00464320">
              <w:rPr>
                <w:rFonts w:ascii="Calibri" w:hAnsi="Calibri" w:cs="Calibri"/>
                <w:sz w:val="20"/>
              </w:rPr>
              <w:t>av</w:t>
            </w:r>
            <w:r w:rsidR="00EB1EC4" w:rsidRPr="0092105F">
              <w:rPr>
                <w:rFonts w:ascii="Calibri" w:hAnsi="Calibri" w:cs="Calibri"/>
                <w:sz w:val="20"/>
              </w:rPr>
              <w:t xml:space="preserve"> tiltakene</w:t>
            </w:r>
            <w:r w:rsidR="00FC49AA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17E" w14:textId="77777777" w:rsidR="008E242D" w:rsidRPr="0092105F" w:rsidRDefault="008E242D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EB1EC4" w:rsidRPr="0092105F" w14:paraId="29AB1BFD" w14:textId="77777777" w:rsidTr="45B32C9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1C1A2" w14:textId="77777777" w:rsidR="00EB1EC4" w:rsidRPr="0092105F" w:rsidRDefault="00EB1EC4" w:rsidP="00E25182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 xml:space="preserve">Hvilke </w:t>
            </w:r>
            <w:r w:rsidR="00256135" w:rsidRPr="0092105F">
              <w:rPr>
                <w:rFonts w:ascii="Calibri" w:hAnsi="Calibri" w:cs="Calibri"/>
                <w:sz w:val="20"/>
              </w:rPr>
              <w:t xml:space="preserve">ekstra </w:t>
            </w:r>
            <w:r w:rsidRPr="0092105F">
              <w:rPr>
                <w:rFonts w:ascii="Calibri" w:hAnsi="Calibri" w:cs="Calibri"/>
                <w:sz w:val="20"/>
              </w:rPr>
              <w:t>tiltak vurderer skolen at eleven vil ha behov for</w:t>
            </w:r>
            <w:r w:rsidR="00726965" w:rsidRPr="0092105F">
              <w:rPr>
                <w:rFonts w:ascii="Calibri" w:hAnsi="Calibri" w:cs="Calibri"/>
                <w:sz w:val="20"/>
              </w:rPr>
              <w:t xml:space="preserve"> som ikke kan </w:t>
            </w:r>
            <w:r w:rsidR="00726965" w:rsidRPr="0092105F">
              <w:rPr>
                <w:rFonts w:ascii="Calibri" w:hAnsi="Calibri" w:cs="Calibri"/>
                <w:sz w:val="20"/>
              </w:rPr>
              <w:lastRenderedPageBreak/>
              <w:t>iverksettes innenfor ordinær opplæring</w:t>
            </w:r>
            <w:r w:rsidRPr="0092105F">
              <w:rPr>
                <w:rFonts w:ascii="Calibri" w:hAnsi="Calibri" w:cs="Calibri"/>
                <w:sz w:val="20"/>
              </w:rPr>
              <w:t>?</w:t>
            </w:r>
          </w:p>
          <w:p w14:paraId="182E1E13" w14:textId="77777777" w:rsidR="00EB1EC4" w:rsidRPr="0092105F" w:rsidRDefault="00EB1EC4" w:rsidP="00E2518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778C" w14:textId="77777777" w:rsidR="00EB1EC4" w:rsidRPr="0092105F" w:rsidRDefault="00EB1EC4" w:rsidP="00E25182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245D827E" w14:textId="77777777" w:rsidR="00534E73" w:rsidRPr="0092105F" w:rsidRDefault="00534E73" w:rsidP="00BD710F">
      <w:pPr>
        <w:rPr>
          <w:rFonts w:ascii="Calibri" w:hAnsi="Calibri" w:cs="Calibri"/>
          <w:sz w:val="20"/>
        </w:rPr>
      </w:pPr>
    </w:p>
    <w:p w14:paraId="3263DD7D" w14:textId="77777777" w:rsidR="00534E73" w:rsidRPr="0092105F" w:rsidRDefault="00534E73" w:rsidP="00BD710F">
      <w:pPr>
        <w:rPr>
          <w:rFonts w:ascii="Calibri" w:hAnsi="Calibri" w:cs="Calibri"/>
          <w:sz w:val="20"/>
        </w:rPr>
      </w:pPr>
    </w:p>
    <w:p w14:paraId="3C34C35A" w14:textId="0A0DEDD0" w:rsidR="00534E73" w:rsidRPr="00D5462B" w:rsidRDefault="00E80464" w:rsidP="00BD710F">
      <w:pPr>
        <w:rPr>
          <w:rFonts w:ascii="Calibri" w:hAnsi="Calibri" w:cs="Calibri"/>
          <w:b/>
          <w:bCs/>
          <w:color w:val="0070C0"/>
          <w:szCs w:val="24"/>
        </w:rPr>
      </w:pPr>
      <w:r w:rsidRPr="00D5462B">
        <w:rPr>
          <w:rFonts w:ascii="Calibri" w:hAnsi="Calibri" w:cs="Calibri"/>
          <w:b/>
          <w:bCs/>
          <w:color w:val="0070C0"/>
          <w:szCs w:val="24"/>
        </w:rPr>
        <w:t xml:space="preserve">Fyll kun </w:t>
      </w:r>
      <w:r w:rsidR="00B10485" w:rsidRPr="00D5462B">
        <w:rPr>
          <w:rFonts w:ascii="Calibri" w:hAnsi="Calibri" w:cs="Calibri"/>
          <w:b/>
          <w:bCs/>
          <w:color w:val="0070C0"/>
          <w:szCs w:val="24"/>
        </w:rPr>
        <w:t>ut i fag der skolen vurderer at eleven ikke har tilfredsstillende utbytte</w:t>
      </w:r>
      <w:r w:rsidR="009C15E3" w:rsidRPr="00D5462B">
        <w:rPr>
          <w:rFonts w:ascii="Calibri" w:hAnsi="Calibri" w:cs="Calibri"/>
          <w:b/>
          <w:bCs/>
          <w:color w:val="0070C0"/>
          <w:szCs w:val="24"/>
        </w:rPr>
        <w:t>.</w:t>
      </w:r>
    </w:p>
    <w:p w14:paraId="3F97014B" w14:textId="77777777" w:rsidR="00573A0A" w:rsidRPr="00AA6CF6" w:rsidRDefault="00573A0A" w:rsidP="00BD710F">
      <w:pPr>
        <w:rPr>
          <w:rFonts w:ascii="Calibri" w:hAnsi="Calibri" w:cs="Calibri"/>
          <w:b/>
          <w:bCs/>
          <w:color w:val="4472C4" w:themeColor="accent1"/>
          <w:sz w:val="20"/>
        </w:rPr>
      </w:pPr>
    </w:p>
    <w:p w14:paraId="4F371D59" w14:textId="77777777" w:rsidR="007F0A92" w:rsidRPr="0092105F" w:rsidRDefault="007F0A92" w:rsidP="007F0A92">
      <w:pPr>
        <w:rPr>
          <w:rFonts w:ascii="Calibri" w:hAnsi="Calibri" w:cs="Calibri"/>
          <w:vanish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38"/>
      </w:tblGrid>
      <w:tr w:rsidR="00BD710F" w:rsidRPr="0092105F" w14:paraId="5F931A0E" w14:textId="77777777" w:rsidTr="0078694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06DCE61" w14:textId="77777777" w:rsidR="00340FA4" w:rsidRPr="00B64EED" w:rsidRDefault="00C8447D" w:rsidP="0097112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64EED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E4697D" w:rsidRPr="00B64EED">
              <w:rPr>
                <w:rFonts w:ascii="Calibri" w:hAnsi="Calibri" w:cs="Calibri"/>
                <w:b/>
                <w:sz w:val="22"/>
                <w:szCs w:val="22"/>
              </w:rPr>
              <w:t>leven</w:t>
            </w:r>
            <w:r w:rsidR="009512F8" w:rsidRPr="00B64EED">
              <w:rPr>
                <w:rFonts w:ascii="Calibri" w:hAnsi="Calibri" w:cs="Calibri"/>
                <w:b/>
                <w:sz w:val="22"/>
                <w:szCs w:val="22"/>
              </w:rPr>
              <w:t>s faglige fungering</w:t>
            </w:r>
          </w:p>
        </w:tc>
      </w:tr>
      <w:tr w:rsidR="00932CD1" w:rsidRPr="0092105F" w14:paraId="359CE2D8" w14:textId="77777777" w:rsidTr="009210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95B7B7B" w14:textId="77777777" w:rsidR="00932CD1" w:rsidRPr="0092105F" w:rsidRDefault="00932CD1" w:rsidP="004C1511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</w:rPr>
              <w:t>Norsk</w:t>
            </w:r>
          </w:p>
        </w:tc>
      </w:tr>
      <w:tr w:rsidR="001022F5" w:rsidRPr="0092105F" w14:paraId="2B691B41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B7450B" w14:textId="77777777" w:rsidR="001022F5" w:rsidRPr="0092105F" w:rsidRDefault="00932CD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Navn på faglærer</w:t>
            </w:r>
          </w:p>
          <w:p w14:paraId="37E0A943" w14:textId="77777777" w:rsidR="00932CD1" w:rsidRPr="0092105F" w:rsidRDefault="00932CD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A4941" w14:textId="77777777" w:rsidR="001022F5" w:rsidRPr="0092105F" w:rsidRDefault="001022F5">
            <w:pPr>
              <w:rPr>
                <w:rFonts w:ascii="Calibri" w:hAnsi="Calibri" w:cs="Calibri"/>
                <w:sz w:val="20"/>
              </w:rPr>
            </w:pPr>
          </w:p>
        </w:tc>
      </w:tr>
      <w:tr w:rsidR="001D673B" w:rsidRPr="0092105F" w14:paraId="6FF7AE13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54745F" w14:textId="02585633" w:rsidR="001D673B" w:rsidRPr="0092105F" w:rsidRDefault="001D673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Arbeidsmåter i faget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17C35" w14:textId="77777777" w:rsidR="001D673B" w:rsidRDefault="001D673B">
            <w:pPr>
              <w:rPr>
                <w:rFonts w:ascii="Calibri" w:hAnsi="Calibri" w:cs="Calibri"/>
                <w:sz w:val="20"/>
              </w:rPr>
            </w:pPr>
          </w:p>
          <w:p w14:paraId="7FBE9C51" w14:textId="77777777" w:rsidR="001D673B" w:rsidRDefault="001D673B">
            <w:pPr>
              <w:rPr>
                <w:rFonts w:ascii="Calibri" w:hAnsi="Calibri" w:cs="Calibri"/>
                <w:sz w:val="20"/>
              </w:rPr>
            </w:pPr>
          </w:p>
          <w:p w14:paraId="53013268" w14:textId="58B7016D" w:rsidR="001D673B" w:rsidRPr="0092105F" w:rsidRDefault="001D673B">
            <w:pPr>
              <w:rPr>
                <w:rFonts w:ascii="Calibri" w:hAnsi="Calibri" w:cs="Calibri"/>
                <w:sz w:val="20"/>
              </w:rPr>
            </w:pPr>
          </w:p>
        </w:tc>
      </w:tr>
      <w:tr w:rsidR="001022F5" w:rsidRPr="0092105F" w14:paraId="1A0C9F5F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82E9B4" w14:textId="75675A76" w:rsidR="001022F5" w:rsidRPr="0092105F" w:rsidRDefault="00971128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Elevens interesse</w:t>
            </w:r>
            <w:r w:rsidR="00A7377B">
              <w:rPr>
                <w:rFonts w:ascii="Calibri" w:hAnsi="Calibri" w:cs="Calibri"/>
                <w:sz w:val="20"/>
              </w:rPr>
              <w:t xml:space="preserve"> og </w:t>
            </w:r>
            <w:r w:rsidR="001022F5" w:rsidRPr="0092105F">
              <w:rPr>
                <w:rFonts w:ascii="Calibri" w:hAnsi="Calibri" w:cs="Calibri"/>
                <w:sz w:val="20"/>
              </w:rPr>
              <w:t>motivasjon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66B1" w14:textId="77777777" w:rsidR="001022F5" w:rsidRPr="0092105F" w:rsidRDefault="001022F5">
            <w:pPr>
              <w:rPr>
                <w:rFonts w:ascii="Calibri" w:hAnsi="Calibri" w:cs="Calibri"/>
                <w:sz w:val="20"/>
              </w:rPr>
            </w:pPr>
          </w:p>
        </w:tc>
      </w:tr>
      <w:tr w:rsidR="003758D2" w:rsidRPr="0092105F" w14:paraId="5A795D4E" w14:textId="77777777" w:rsidTr="000D67E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4AB7C8" w14:textId="77777777" w:rsidR="003758D2" w:rsidRPr="0092105F" w:rsidRDefault="003758D2" w:rsidP="002457AD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</w:rPr>
              <w:t>Vurdering av elevens måloppnåelse</w:t>
            </w:r>
          </w:p>
        </w:tc>
      </w:tr>
      <w:tr w:rsidR="003758D2" w:rsidRPr="0092105F" w14:paraId="1684F006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A46FA6" w14:textId="77777777" w:rsidR="003758D2" w:rsidRPr="0092105F" w:rsidRDefault="003758D2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 xml:space="preserve">Hvilke opplæringsmål og områder </w:t>
            </w:r>
            <w:r w:rsidR="00380023" w:rsidRPr="0092105F">
              <w:rPr>
                <w:rFonts w:ascii="Calibri" w:hAnsi="Calibri" w:cs="Calibri"/>
                <w:sz w:val="20"/>
              </w:rPr>
              <w:t xml:space="preserve">vurderes det at </w:t>
            </w:r>
            <w:r w:rsidRPr="0092105F">
              <w:rPr>
                <w:rFonts w:ascii="Calibri" w:hAnsi="Calibri" w:cs="Calibri"/>
                <w:sz w:val="20"/>
              </w:rPr>
              <w:t>eleven ikke</w:t>
            </w:r>
            <w:r w:rsidR="00380023" w:rsidRPr="0092105F">
              <w:rPr>
                <w:rFonts w:ascii="Calibri" w:hAnsi="Calibri" w:cs="Calibri"/>
                <w:sz w:val="20"/>
              </w:rPr>
              <w:t xml:space="preserve"> når</w:t>
            </w:r>
            <w:r w:rsidRPr="0092105F">
              <w:rPr>
                <w:rFonts w:ascii="Calibri" w:hAnsi="Calibri" w:cs="Calibri"/>
                <w:sz w:val="20"/>
              </w:rPr>
              <w:t>?</w:t>
            </w:r>
          </w:p>
          <w:p w14:paraId="3B5BF04C" w14:textId="77777777" w:rsidR="003758D2" w:rsidRPr="0092105F" w:rsidRDefault="003758D2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67E7" w14:textId="77777777" w:rsidR="003758D2" w:rsidRPr="0092105F" w:rsidRDefault="003758D2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004D5F" w:rsidRPr="0092105F" w14:paraId="50E45C8A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F8C743" w14:textId="77777777" w:rsidR="00004D5F" w:rsidRPr="0092105F" w:rsidRDefault="00004D5F" w:rsidP="00F26EE9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 xml:space="preserve">Gjennomførte tiltak </w:t>
            </w:r>
          </w:p>
          <w:p w14:paraId="570107D7" w14:textId="77777777" w:rsidR="00004D5F" w:rsidRPr="0092105F" w:rsidRDefault="00004D5F" w:rsidP="00F26EE9">
            <w:pPr>
              <w:rPr>
                <w:rFonts w:ascii="Calibri" w:hAnsi="Calibri" w:cs="Calibri"/>
                <w:sz w:val="20"/>
              </w:rPr>
            </w:pPr>
          </w:p>
          <w:p w14:paraId="5D96AD47" w14:textId="77777777" w:rsidR="00004D5F" w:rsidRPr="0092105F" w:rsidRDefault="00004D5F" w:rsidP="00F26EE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6564" w14:textId="77777777" w:rsidR="00004D5F" w:rsidRPr="0092105F" w:rsidRDefault="00004D5F" w:rsidP="00F26EE9">
            <w:pPr>
              <w:rPr>
                <w:rFonts w:ascii="Calibri" w:hAnsi="Calibri" w:cs="Calibri"/>
                <w:sz w:val="20"/>
              </w:rPr>
            </w:pPr>
          </w:p>
          <w:p w14:paraId="3D789D0C" w14:textId="77777777" w:rsidR="00142CC5" w:rsidRPr="0092105F" w:rsidRDefault="00142CC5" w:rsidP="00F26EE9">
            <w:pPr>
              <w:rPr>
                <w:rFonts w:ascii="Calibri" w:hAnsi="Calibri" w:cs="Calibri"/>
                <w:sz w:val="20"/>
              </w:rPr>
            </w:pPr>
          </w:p>
          <w:p w14:paraId="572DA89B" w14:textId="77777777" w:rsidR="00142CC5" w:rsidRPr="0092105F" w:rsidRDefault="00142CC5" w:rsidP="00F26EE9">
            <w:pPr>
              <w:rPr>
                <w:rFonts w:ascii="Calibri" w:hAnsi="Calibri" w:cs="Calibri"/>
                <w:sz w:val="20"/>
              </w:rPr>
            </w:pPr>
          </w:p>
          <w:p w14:paraId="0DAA1495" w14:textId="77777777" w:rsidR="00142CC5" w:rsidRPr="0092105F" w:rsidRDefault="00142CC5" w:rsidP="00F26EE9">
            <w:pPr>
              <w:rPr>
                <w:rFonts w:ascii="Calibri" w:hAnsi="Calibri" w:cs="Calibri"/>
                <w:sz w:val="20"/>
              </w:rPr>
            </w:pPr>
          </w:p>
        </w:tc>
      </w:tr>
      <w:tr w:rsidR="003758D2" w:rsidRPr="0092105F" w14:paraId="27FF86A3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EEDC0" w14:textId="77777777" w:rsidR="003758D2" w:rsidRPr="0092105F" w:rsidRDefault="003758D2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 xml:space="preserve">Hvilke opplæringsmål </w:t>
            </w:r>
            <w:r w:rsidR="00380023" w:rsidRPr="0092105F">
              <w:rPr>
                <w:rFonts w:ascii="Calibri" w:hAnsi="Calibri" w:cs="Calibri"/>
                <w:sz w:val="20"/>
              </w:rPr>
              <w:t>vurderes å</w:t>
            </w:r>
            <w:r w:rsidRPr="0092105F">
              <w:rPr>
                <w:rFonts w:ascii="Calibri" w:hAnsi="Calibri" w:cs="Calibri"/>
                <w:sz w:val="20"/>
              </w:rPr>
              <w:t xml:space="preserve"> være realistiske for eleven?</w:t>
            </w:r>
          </w:p>
          <w:p w14:paraId="2EB3D3DD" w14:textId="77777777" w:rsidR="003758D2" w:rsidRPr="0092105F" w:rsidRDefault="003758D2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39B74" w14:textId="77777777" w:rsidR="003758D2" w:rsidRPr="0092105F" w:rsidRDefault="003758D2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3758D2" w:rsidRPr="0092105F" w14:paraId="0364FD4B" w14:textId="77777777" w:rsidTr="000D67E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CD85C" w14:textId="77777777" w:rsidR="003758D2" w:rsidRPr="0092105F" w:rsidRDefault="003758D2" w:rsidP="00F2292F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</w:rPr>
              <w:t>Kompetansen i faget</w:t>
            </w:r>
          </w:p>
        </w:tc>
      </w:tr>
      <w:tr w:rsidR="00BD710F" w:rsidRPr="0092105F" w14:paraId="0E88FFDD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6E5A9" w14:textId="77777777" w:rsidR="00BD710F" w:rsidRPr="0092105F" w:rsidRDefault="001B2AE8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Språklig bevissthet</w:t>
            </w:r>
          </w:p>
          <w:p w14:paraId="65C5626D" w14:textId="77777777" w:rsidR="00BD710F" w:rsidRPr="0092105F" w:rsidRDefault="00BD71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DEF" w14:textId="77777777" w:rsidR="00BD710F" w:rsidRDefault="00BD710F">
            <w:pPr>
              <w:rPr>
                <w:rFonts w:ascii="Calibri" w:hAnsi="Calibri" w:cs="Calibri"/>
                <w:sz w:val="20"/>
              </w:rPr>
            </w:pPr>
          </w:p>
          <w:p w14:paraId="1B52C149" w14:textId="77777777" w:rsidR="00AD1DE1" w:rsidRDefault="00AD1DE1">
            <w:pPr>
              <w:rPr>
                <w:rFonts w:ascii="Calibri" w:hAnsi="Calibri" w:cs="Calibri"/>
                <w:sz w:val="20"/>
              </w:rPr>
            </w:pPr>
          </w:p>
          <w:p w14:paraId="605DEE3A" w14:textId="5E41BF3F" w:rsidR="00AD1DE1" w:rsidRPr="0092105F" w:rsidRDefault="00AD1DE1">
            <w:pPr>
              <w:rPr>
                <w:rFonts w:ascii="Calibri" w:hAnsi="Calibri" w:cs="Calibri"/>
                <w:sz w:val="20"/>
              </w:rPr>
            </w:pPr>
          </w:p>
        </w:tc>
      </w:tr>
      <w:tr w:rsidR="00BD710F" w:rsidRPr="0092105F" w14:paraId="40A34006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CC7E21" w14:textId="77777777" w:rsidR="00BD710F" w:rsidRPr="0092105F" w:rsidRDefault="00BD710F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Muntlig</w:t>
            </w:r>
            <w:r w:rsidR="00DC2D71" w:rsidRPr="0092105F">
              <w:rPr>
                <w:rFonts w:ascii="Calibri" w:hAnsi="Calibri" w:cs="Calibri"/>
                <w:sz w:val="20"/>
              </w:rPr>
              <w:t>e ferdigheter</w:t>
            </w:r>
          </w:p>
          <w:p w14:paraId="180F7E59" w14:textId="77777777" w:rsidR="00BD710F" w:rsidRPr="0092105F" w:rsidRDefault="00BD710F">
            <w:pPr>
              <w:rPr>
                <w:rFonts w:ascii="Calibri" w:hAnsi="Calibri" w:cs="Calibri"/>
                <w:sz w:val="20"/>
              </w:rPr>
            </w:pPr>
          </w:p>
          <w:p w14:paraId="256EE550" w14:textId="77777777" w:rsidR="00BD710F" w:rsidRPr="0092105F" w:rsidRDefault="00BD71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04C2" w14:textId="77777777" w:rsidR="00BD710F" w:rsidRPr="0092105F" w:rsidRDefault="00BD710F">
            <w:pPr>
              <w:rPr>
                <w:rFonts w:ascii="Calibri" w:hAnsi="Calibri" w:cs="Calibri"/>
                <w:sz w:val="20"/>
              </w:rPr>
            </w:pPr>
          </w:p>
        </w:tc>
      </w:tr>
      <w:tr w:rsidR="00BD710F" w:rsidRPr="0092105F" w14:paraId="434BEFDD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DBECD6" w14:textId="77777777" w:rsidR="00BD710F" w:rsidRPr="0092105F" w:rsidRDefault="002970EF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Leseferdigheter</w:t>
            </w:r>
          </w:p>
          <w:p w14:paraId="7D19B298" w14:textId="77777777" w:rsidR="00BD710F" w:rsidRPr="0092105F" w:rsidRDefault="00BD71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B61" w14:textId="77777777" w:rsidR="00DC2D71" w:rsidRDefault="00DC2D71" w:rsidP="00142CC5">
            <w:pPr>
              <w:rPr>
                <w:rFonts w:ascii="Calibri" w:hAnsi="Calibri" w:cs="Calibri"/>
                <w:sz w:val="20"/>
              </w:rPr>
            </w:pPr>
          </w:p>
          <w:p w14:paraId="78F58CDB" w14:textId="77777777" w:rsidR="00AD1DE1" w:rsidRDefault="00AD1DE1" w:rsidP="00142CC5">
            <w:pPr>
              <w:rPr>
                <w:rFonts w:ascii="Calibri" w:hAnsi="Calibri" w:cs="Calibri"/>
                <w:sz w:val="20"/>
              </w:rPr>
            </w:pPr>
          </w:p>
          <w:p w14:paraId="5DE55DCA" w14:textId="3B9FB528" w:rsidR="00AD1DE1" w:rsidRPr="0092105F" w:rsidRDefault="00AD1DE1" w:rsidP="00142CC5">
            <w:pPr>
              <w:rPr>
                <w:rFonts w:ascii="Calibri" w:hAnsi="Calibri" w:cs="Calibri"/>
                <w:sz w:val="20"/>
              </w:rPr>
            </w:pPr>
          </w:p>
        </w:tc>
      </w:tr>
      <w:tr w:rsidR="00340FA4" w:rsidRPr="0092105F" w14:paraId="11A8763C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DD730" w14:textId="77777777" w:rsidR="00340FA4" w:rsidRPr="0092105F" w:rsidRDefault="002970EF" w:rsidP="0064107D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Skriveferdigheter</w:t>
            </w:r>
          </w:p>
          <w:p w14:paraId="0675277B" w14:textId="77777777" w:rsidR="00340FA4" w:rsidRPr="0092105F" w:rsidRDefault="00340FA4" w:rsidP="0064107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4165" w14:textId="77777777" w:rsidR="00340FA4" w:rsidRDefault="00340FA4" w:rsidP="0064107D">
            <w:pPr>
              <w:rPr>
                <w:rFonts w:ascii="Calibri" w:hAnsi="Calibri" w:cs="Calibri"/>
                <w:sz w:val="20"/>
              </w:rPr>
            </w:pPr>
          </w:p>
          <w:p w14:paraId="1A9E0E9B" w14:textId="77777777" w:rsidR="00AD1DE1" w:rsidRPr="0092105F" w:rsidRDefault="00AD1DE1" w:rsidP="0064107D">
            <w:pPr>
              <w:rPr>
                <w:rFonts w:ascii="Calibri" w:hAnsi="Calibri" w:cs="Calibri"/>
                <w:sz w:val="20"/>
              </w:rPr>
            </w:pPr>
          </w:p>
          <w:p w14:paraId="3B71A3DF" w14:textId="77777777" w:rsidR="00340FA4" w:rsidRPr="0092105F" w:rsidRDefault="00340FA4" w:rsidP="0064107D">
            <w:pPr>
              <w:rPr>
                <w:rFonts w:ascii="Calibri" w:hAnsi="Calibri" w:cs="Calibri"/>
                <w:sz w:val="20"/>
              </w:rPr>
            </w:pPr>
          </w:p>
        </w:tc>
      </w:tr>
      <w:tr w:rsidR="00BD710F" w:rsidRPr="0092105F" w14:paraId="7192B73C" w14:textId="77777777" w:rsidTr="009210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6CC9592" w14:textId="77777777" w:rsidR="00BD710F" w:rsidRPr="0092105F" w:rsidRDefault="00BD710F" w:rsidP="00DB061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</w:rPr>
              <w:t>Matematikk</w:t>
            </w:r>
          </w:p>
        </w:tc>
      </w:tr>
      <w:tr w:rsidR="00932CD1" w:rsidRPr="0092105F" w14:paraId="395C5ED7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8C77A7" w14:textId="77777777" w:rsidR="00932CD1" w:rsidRPr="0092105F" w:rsidRDefault="00932CD1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Navn på faglærer</w:t>
            </w:r>
          </w:p>
          <w:p w14:paraId="3BD70913" w14:textId="77777777" w:rsidR="00932CD1" w:rsidRPr="0092105F" w:rsidRDefault="00932CD1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3FBB6" w14:textId="77777777" w:rsidR="00932CD1" w:rsidRPr="0092105F" w:rsidRDefault="00932CD1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167204" w:rsidRPr="0092105F" w14:paraId="71CF3BC3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EAF2E" w14:textId="7BBDA45D" w:rsidR="00167204" w:rsidRDefault="003175C7" w:rsidP="004C151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Arbeidsmåter i faget</w:t>
            </w:r>
          </w:p>
          <w:p w14:paraId="46EC9B47" w14:textId="0D77EDE9" w:rsidR="008A003B" w:rsidRPr="0092105F" w:rsidRDefault="008A003B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C86F" w14:textId="77777777" w:rsidR="00167204" w:rsidRPr="0092105F" w:rsidRDefault="00167204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932CD1" w:rsidRPr="0092105F" w14:paraId="66C7B1F1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F4343" w14:textId="6CC4632D" w:rsidR="00932CD1" w:rsidRPr="0092105F" w:rsidRDefault="00932CD1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Elevens interesse</w:t>
            </w:r>
            <w:r w:rsidR="00577920">
              <w:rPr>
                <w:rFonts w:ascii="Calibri" w:hAnsi="Calibri" w:cs="Calibri"/>
                <w:sz w:val="20"/>
              </w:rPr>
              <w:t xml:space="preserve"> og </w:t>
            </w:r>
            <w:r w:rsidRPr="0092105F">
              <w:rPr>
                <w:rFonts w:ascii="Calibri" w:hAnsi="Calibri" w:cs="Calibri"/>
                <w:sz w:val="20"/>
              </w:rPr>
              <w:t xml:space="preserve">motivasjon </w:t>
            </w:r>
          </w:p>
          <w:p w14:paraId="09B41D10" w14:textId="77777777" w:rsidR="00932CD1" w:rsidRPr="0092105F" w:rsidRDefault="00932CD1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B995F" w14:textId="77777777" w:rsidR="00932CD1" w:rsidRPr="0092105F" w:rsidRDefault="00932CD1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076268" w:rsidRPr="0092105F" w14:paraId="7475EEEA" w14:textId="77777777" w:rsidTr="000D67E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61FD" w14:textId="77777777" w:rsidR="00076268" w:rsidRPr="0092105F" w:rsidRDefault="00076268" w:rsidP="004C1511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</w:rPr>
              <w:lastRenderedPageBreak/>
              <w:t>Vurdering av elevens måloppnåelse</w:t>
            </w:r>
          </w:p>
        </w:tc>
      </w:tr>
      <w:tr w:rsidR="00076268" w:rsidRPr="0092105F" w14:paraId="35B39E6B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A70B3" w14:textId="77777777" w:rsidR="00380023" w:rsidRPr="0092105F" w:rsidRDefault="00380023" w:rsidP="00380023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Hvilke opplæringsmål og områder vurderes det at eleven ikke når?</w:t>
            </w:r>
          </w:p>
          <w:p w14:paraId="4FF24616" w14:textId="77777777" w:rsidR="00076268" w:rsidRPr="0092105F" w:rsidRDefault="00076268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7A9A3" w14:textId="77777777" w:rsidR="00076268" w:rsidRPr="0092105F" w:rsidRDefault="00076268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C47DCF" w:rsidRPr="0092105F" w14:paraId="0DDCF4FF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13E4C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 xml:space="preserve">Gjennomførte tiltak </w:t>
            </w:r>
          </w:p>
          <w:p w14:paraId="644FB1C3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  <w:p w14:paraId="606382F8" w14:textId="77777777" w:rsidR="00C47DCF" w:rsidRPr="0092105F" w:rsidRDefault="00C47DCF" w:rsidP="00333CC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44AF8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076268" w:rsidRPr="0092105F" w14:paraId="23DE08BB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F9980" w14:textId="77777777" w:rsidR="00076268" w:rsidRPr="0092105F" w:rsidRDefault="00380023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Hvilke opplæringsmål vurderes å være realistiske for eleven?</w:t>
            </w:r>
          </w:p>
          <w:p w14:paraId="1BA0AC8D" w14:textId="77777777" w:rsidR="00380023" w:rsidRPr="0092105F" w:rsidRDefault="00380023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86A2C" w14:textId="77777777" w:rsidR="00076268" w:rsidRPr="0092105F" w:rsidRDefault="00076268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265044" w:rsidRPr="0092105F" w14:paraId="144BEBC8" w14:textId="77777777" w:rsidTr="000D67E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01B365" w14:textId="77777777" w:rsidR="00265044" w:rsidRPr="0092105F" w:rsidRDefault="00265044" w:rsidP="004C1511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</w:rPr>
              <w:t>Kompetansen i faget</w:t>
            </w:r>
          </w:p>
        </w:tc>
      </w:tr>
      <w:tr w:rsidR="00D4105D" w:rsidRPr="0092105F" w14:paraId="5C2CCB4F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F4AB2D" w14:textId="77777777" w:rsidR="00D4105D" w:rsidRPr="0092105F" w:rsidRDefault="00D4105D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Forståelse av temaområder</w:t>
            </w:r>
          </w:p>
          <w:p w14:paraId="3B57C99F" w14:textId="77777777" w:rsidR="00D4105D" w:rsidRPr="0092105F" w:rsidRDefault="00D4105D" w:rsidP="00333CC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E5F" w14:textId="77777777" w:rsidR="00D4105D" w:rsidRPr="0092105F" w:rsidRDefault="00D4105D" w:rsidP="004C1511">
            <w:pPr>
              <w:rPr>
                <w:rFonts w:ascii="Calibri" w:hAnsi="Calibri" w:cs="Calibri"/>
                <w:sz w:val="20"/>
              </w:rPr>
            </w:pPr>
          </w:p>
          <w:p w14:paraId="446E7289" w14:textId="77777777" w:rsidR="00D4105D" w:rsidRPr="0092105F" w:rsidRDefault="00D4105D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D4105D" w:rsidRPr="0092105F" w14:paraId="2DCEEF95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045F67" w14:textId="682ED91D" w:rsidR="00137D0A" w:rsidRPr="00FD53D3" w:rsidRDefault="00137D0A" w:rsidP="00137D0A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Muntlige ferdigheter</w:t>
            </w:r>
          </w:p>
          <w:p w14:paraId="039CEECD" w14:textId="12774AC3" w:rsidR="00D4105D" w:rsidRPr="001320E7" w:rsidRDefault="001320E7" w:rsidP="001320E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  <w:r w:rsidRPr="001320E7">
              <w:rPr>
                <w:rFonts w:ascii="Calibri" w:hAnsi="Calibri" w:cs="Calibri"/>
                <w:sz w:val="20"/>
              </w:rPr>
              <w:t>Matematiske</w:t>
            </w:r>
            <w:r w:rsidR="003115D4">
              <w:rPr>
                <w:rFonts w:ascii="Calibri" w:hAnsi="Calibri" w:cs="Calibri"/>
                <w:sz w:val="20"/>
              </w:rPr>
              <w:t xml:space="preserve"> </w:t>
            </w:r>
            <w:r w:rsidRPr="001320E7">
              <w:rPr>
                <w:rFonts w:ascii="Calibri" w:hAnsi="Calibri" w:cs="Calibri"/>
                <w:sz w:val="20"/>
              </w:rPr>
              <w:t>begrep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4D6" w14:textId="77777777" w:rsidR="00D4105D" w:rsidRPr="0092105F" w:rsidRDefault="00D4105D" w:rsidP="00142CC5">
            <w:pPr>
              <w:rPr>
                <w:rFonts w:ascii="Calibri" w:hAnsi="Calibri" w:cs="Calibri"/>
                <w:sz w:val="20"/>
              </w:rPr>
            </w:pPr>
          </w:p>
        </w:tc>
      </w:tr>
      <w:tr w:rsidR="00643AA5" w:rsidRPr="0092105F" w14:paraId="2DC7985D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19A101" w14:textId="0502307E" w:rsidR="00643AA5" w:rsidRDefault="001E69B6" w:rsidP="00333CC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Skriveferdigheter</w:t>
            </w:r>
          </w:p>
          <w:p w14:paraId="782B6B1A" w14:textId="291CE8BF" w:rsidR="00643AA5" w:rsidRDefault="00643AA5" w:rsidP="00333CC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A15" w14:textId="77777777" w:rsidR="00643AA5" w:rsidRPr="0092105F" w:rsidRDefault="00643AA5" w:rsidP="00142CC5">
            <w:pPr>
              <w:rPr>
                <w:rFonts w:ascii="Calibri" w:hAnsi="Calibri" w:cs="Calibri"/>
                <w:sz w:val="20"/>
              </w:rPr>
            </w:pPr>
          </w:p>
        </w:tc>
      </w:tr>
      <w:tr w:rsidR="00643AA5" w:rsidRPr="0092105F" w14:paraId="0AE019B3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E83F9F" w14:textId="1C600C84" w:rsidR="00643AA5" w:rsidRDefault="001E69B6" w:rsidP="00333CC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Digitale ferdigheter</w:t>
            </w:r>
          </w:p>
          <w:p w14:paraId="198CB3D3" w14:textId="524695A8" w:rsidR="00643AA5" w:rsidRDefault="00643AA5" w:rsidP="00333CC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887" w14:textId="77777777" w:rsidR="00643AA5" w:rsidRPr="0092105F" w:rsidRDefault="00643AA5" w:rsidP="00142CC5">
            <w:pPr>
              <w:rPr>
                <w:rFonts w:ascii="Calibri" w:hAnsi="Calibri" w:cs="Calibri"/>
                <w:sz w:val="20"/>
              </w:rPr>
            </w:pPr>
          </w:p>
        </w:tc>
      </w:tr>
      <w:tr w:rsidR="006712C0" w:rsidRPr="0092105F" w14:paraId="47D92D5D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9793C4" w14:textId="77777777" w:rsidR="006712C0" w:rsidRDefault="0043170F" w:rsidP="00333CC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Leseferdigheter </w:t>
            </w:r>
          </w:p>
          <w:p w14:paraId="34D4130A" w14:textId="0F695968" w:rsidR="0043170F" w:rsidRDefault="0043170F" w:rsidP="00333CC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190" w14:textId="77777777" w:rsidR="006712C0" w:rsidRPr="0092105F" w:rsidRDefault="006712C0" w:rsidP="00142CC5">
            <w:pPr>
              <w:rPr>
                <w:rFonts w:ascii="Calibri" w:hAnsi="Calibri" w:cs="Calibri"/>
                <w:sz w:val="20"/>
              </w:rPr>
            </w:pPr>
          </w:p>
        </w:tc>
      </w:tr>
      <w:tr w:rsidR="00D46763" w:rsidRPr="0092105F" w14:paraId="01FB301E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C46C37" w14:textId="77B3C3A6" w:rsidR="00D46763" w:rsidRDefault="0043170F" w:rsidP="00333CC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Regneferdigheter og </w:t>
            </w:r>
            <w:r w:rsidRPr="0092105F">
              <w:rPr>
                <w:rFonts w:ascii="Calibri" w:hAnsi="Calibri" w:cs="Calibri"/>
                <w:sz w:val="20"/>
              </w:rPr>
              <w:t>praktisk matematikk</w:t>
            </w:r>
          </w:p>
          <w:p w14:paraId="329C20BF" w14:textId="6094BA85" w:rsidR="00AD1DE1" w:rsidRPr="0092105F" w:rsidRDefault="00AD1DE1" w:rsidP="00333CC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DA6" w14:textId="77777777" w:rsidR="00D46763" w:rsidRPr="0092105F" w:rsidRDefault="00D46763" w:rsidP="00142CC5">
            <w:pPr>
              <w:rPr>
                <w:rFonts w:ascii="Calibri" w:hAnsi="Calibri" w:cs="Calibri"/>
                <w:sz w:val="20"/>
              </w:rPr>
            </w:pPr>
          </w:p>
        </w:tc>
      </w:tr>
      <w:tr w:rsidR="00C47DCF" w:rsidRPr="0092105F" w14:paraId="0D584583" w14:textId="77777777" w:rsidTr="009210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CB6D6B8" w14:textId="77777777" w:rsidR="00C47DCF" w:rsidRPr="0092105F" w:rsidRDefault="00C47DCF" w:rsidP="004C1511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</w:rPr>
              <w:t>Engelsk</w:t>
            </w:r>
          </w:p>
        </w:tc>
      </w:tr>
      <w:tr w:rsidR="00C47DCF" w:rsidRPr="0092105F" w14:paraId="5C150EDF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6F5F07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Navn på faglærer</w:t>
            </w:r>
          </w:p>
          <w:p w14:paraId="619D3801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A5B7F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7D558F" w:rsidRPr="0092105F" w14:paraId="0576CB8B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AEC71" w14:textId="39B0E0BB" w:rsidR="007D558F" w:rsidRDefault="007D558F" w:rsidP="004C151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Arbeidsmåter</w:t>
            </w:r>
            <w:r w:rsidR="00AD1DE1">
              <w:rPr>
                <w:rFonts w:ascii="Calibri" w:hAnsi="Calibri" w:cs="Calibri"/>
                <w:sz w:val="20"/>
              </w:rPr>
              <w:t xml:space="preserve"> i faget</w:t>
            </w:r>
          </w:p>
          <w:p w14:paraId="46457A78" w14:textId="1904443F" w:rsidR="00AD1DE1" w:rsidRPr="0092105F" w:rsidRDefault="00AD1DE1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82029" w14:textId="77777777" w:rsidR="007D558F" w:rsidRPr="0092105F" w:rsidRDefault="007D558F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C47DCF" w:rsidRPr="0092105F" w14:paraId="1B514D08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864E4" w14:textId="11F6AE60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Elevens interesse</w:t>
            </w:r>
            <w:r w:rsidR="007D558F">
              <w:rPr>
                <w:rFonts w:ascii="Calibri" w:hAnsi="Calibri" w:cs="Calibri"/>
                <w:sz w:val="20"/>
              </w:rPr>
              <w:t xml:space="preserve">r og </w:t>
            </w:r>
            <w:r w:rsidRPr="0092105F">
              <w:rPr>
                <w:rFonts w:ascii="Calibri" w:hAnsi="Calibri" w:cs="Calibri"/>
                <w:sz w:val="20"/>
              </w:rPr>
              <w:t>motivasjon</w:t>
            </w:r>
          </w:p>
          <w:p w14:paraId="24735D8A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84162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C47DCF" w:rsidRPr="0092105F" w14:paraId="6CE8EE07" w14:textId="77777777" w:rsidTr="000D67E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4EC46" w14:textId="77777777" w:rsidR="00C47DCF" w:rsidRPr="0092105F" w:rsidRDefault="00C47DCF" w:rsidP="004C1511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</w:rPr>
              <w:t>Vurdering av elevens måloppnåelse</w:t>
            </w:r>
          </w:p>
        </w:tc>
      </w:tr>
      <w:tr w:rsidR="00C47DCF" w:rsidRPr="0092105F" w14:paraId="3CB3F0A3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9C9953" w14:textId="77777777" w:rsidR="00380023" w:rsidRPr="0092105F" w:rsidRDefault="00380023" w:rsidP="00380023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Hvilke opplæringsmål og områder vurderes det at eleven ikke når?</w:t>
            </w:r>
          </w:p>
          <w:p w14:paraId="7FB2D3E6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81B17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C47DCF" w:rsidRPr="0092105F" w14:paraId="5F29676F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23684B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 xml:space="preserve">Gjennomførte tiltak </w:t>
            </w:r>
          </w:p>
          <w:p w14:paraId="0F64DF3D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  <w:p w14:paraId="2BD4E068" w14:textId="77777777" w:rsidR="00C47DCF" w:rsidRPr="0092105F" w:rsidRDefault="00C47DCF" w:rsidP="00333CC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1C6EE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C47DCF" w:rsidRPr="0092105F" w14:paraId="652D9E21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1F865" w14:textId="77777777" w:rsidR="00C47DCF" w:rsidRPr="0092105F" w:rsidRDefault="00380023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Hvilke opplæringsmål vurderes å være realistiske for eleven?</w:t>
            </w:r>
          </w:p>
          <w:p w14:paraId="79532A2E" w14:textId="77777777" w:rsidR="00380023" w:rsidRPr="0092105F" w:rsidRDefault="00380023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631B5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C47DCF" w:rsidRPr="0092105F" w14:paraId="19445543" w14:textId="77777777" w:rsidTr="000D67E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184CBB" w14:textId="77777777" w:rsidR="00C47DCF" w:rsidRPr="0092105F" w:rsidRDefault="00C47DCF" w:rsidP="004C1511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</w:rPr>
              <w:t>Kompetansen i faget</w:t>
            </w:r>
          </w:p>
        </w:tc>
      </w:tr>
      <w:tr w:rsidR="00C47DCF" w:rsidRPr="0092105F" w14:paraId="4BA31EF7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A8BD6" w14:textId="77777777" w:rsidR="00C47DCF" w:rsidRPr="0092105F" w:rsidRDefault="009163A0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Språklig bevissthet</w:t>
            </w:r>
          </w:p>
          <w:p w14:paraId="38B38734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0958" w14:textId="77777777" w:rsidR="00C47DCF" w:rsidRDefault="00C47DCF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56B679" w14:textId="51BD607D" w:rsidR="002205CB" w:rsidRPr="0092105F" w:rsidRDefault="002205CB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7DCF" w:rsidRPr="0092105F" w14:paraId="0284AF6A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E7CFDB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Muntlige ferdigheter</w:t>
            </w:r>
          </w:p>
          <w:p w14:paraId="171DF481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  <w:p w14:paraId="7339BA93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EB6" w14:textId="77777777" w:rsidR="00C47DCF" w:rsidRPr="0092105F" w:rsidRDefault="00C47DCF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7DCF" w:rsidRPr="0092105F" w14:paraId="286D7D5E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4A17D3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Leseferdigheter</w:t>
            </w:r>
          </w:p>
          <w:p w14:paraId="3080DAD7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24C6" w14:textId="77777777" w:rsidR="00C47DCF" w:rsidRPr="0092105F" w:rsidRDefault="00C47DCF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759C8F" w14:textId="77777777" w:rsidR="00C47DCF" w:rsidRDefault="00C47DCF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87A264" w14:textId="4C3D79C7" w:rsidR="002205CB" w:rsidRPr="0092105F" w:rsidRDefault="002205CB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7DCF" w:rsidRPr="0092105F" w14:paraId="17190710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6F4AFB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Skriveferdigheter</w:t>
            </w:r>
          </w:p>
          <w:p w14:paraId="479C42C5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F50" w14:textId="77777777" w:rsidR="00C47DCF" w:rsidRDefault="00C47DCF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BA5343" w14:textId="54040EE9" w:rsidR="002205CB" w:rsidRPr="0092105F" w:rsidRDefault="002205CB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710F" w:rsidRPr="0092105F" w14:paraId="01F08A02" w14:textId="77777777" w:rsidTr="009210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6309C7F" w14:textId="77777777" w:rsidR="00BD710F" w:rsidRPr="0092105F" w:rsidRDefault="00380023" w:rsidP="00DB061B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</w:rPr>
              <w:t>S</w:t>
            </w:r>
            <w:r w:rsidR="00E11A3B" w:rsidRPr="0092105F">
              <w:rPr>
                <w:rFonts w:ascii="Calibri" w:hAnsi="Calibri" w:cs="Calibri"/>
                <w:b/>
                <w:sz w:val="20"/>
              </w:rPr>
              <w:t>amfunnsfag, naturfag, KRLE</w:t>
            </w:r>
          </w:p>
        </w:tc>
      </w:tr>
      <w:tr w:rsidR="007753B6" w:rsidRPr="0092105F" w14:paraId="4F3D53AD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EB285A" w14:textId="77777777" w:rsidR="007753B6" w:rsidRPr="0092105F" w:rsidRDefault="007753B6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Navn på faglærer</w:t>
            </w:r>
          </w:p>
          <w:p w14:paraId="6F77ABF5" w14:textId="77777777" w:rsidR="007753B6" w:rsidRPr="0092105F" w:rsidRDefault="007753B6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CCDBA" w14:textId="77777777" w:rsidR="007753B6" w:rsidRPr="0092105F" w:rsidRDefault="007753B6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7753B6" w:rsidRPr="0092105F" w14:paraId="492B1D20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BFFE64" w14:textId="22773B07" w:rsidR="007753B6" w:rsidRPr="0092105F" w:rsidRDefault="00F34B78" w:rsidP="004C151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  <w:r w:rsidR="007753B6" w:rsidRPr="0092105F">
              <w:rPr>
                <w:rFonts w:ascii="Calibri" w:hAnsi="Calibri" w:cs="Calibri"/>
                <w:sz w:val="20"/>
              </w:rPr>
              <w:t>rbeidsmåte i faget</w:t>
            </w:r>
          </w:p>
          <w:p w14:paraId="268F4DC6" w14:textId="77777777" w:rsidR="007753B6" w:rsidRPr="0092105F" w:rsidRDefault="007753B6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759C1" w14:textId="77777777" w:rsidR="007753B6" w:rsidRPr="0092105F" w:rsidRDefault="007753B6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2205CB" w:rsidRPr="0092105F" w14:paraId="78405BD4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A17876" w14:textId="38EE733D" w:rsidR="002205CB" w:rsidRPr="0092105F" w:rsidRDefault="00F34B78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Elevens interesse</w:t>
            </w:r>
            <w:r w:rsidR="008B3BF2">
              <w:rPr>
                <w:rFonts w:ascii="Calibri" w:hAnsi="Calibri" w:cs="Calibri"/>
                <w:sz w:val="20"/>
              </w:rPr>
              <w:t xml:space="preserve"> og </w:t>
            </w:r>
            <w:r w:rsidRPr="0092105F">
              <w:rPr>
                <w:rFonts w:ascii="Calibri" w:hAnsi="Calibri" w:cs="Calibri"/>
                <w:sz w:val="20"/>
              </w:rPr>
              <w:t>motivasjon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75262" w14:textId="77777777" w:rsidR="002205CB" w:rsidRPr="0092105F" w:rsidRDefault="002205CB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7753B6" w:rsidRPr="0092105F" w14:paraId="7998D947" w14:textId="77777777" w:rsidTr="000D67E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93091" w14:textId="77777777" w:rsidR="007753B6" w:rsidRPr="0092105F" w:rsidRDefault="007753B6" w:rsidP="004C1511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</w:rPr>
              <w:t>Vurdering av elevens måloppnåelse</w:t>
            </w:r>
          </w:p>
        </w:tc>
      </w:tr>
      <w:tr w:rsidR="007753B6" w:rsidRPr="0092105F" w14:paraId="06451083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130D27" w14:textId="77777777" w:rsidR="00380023" w:rsidRPr="0092105F" w:rsidRDefault="00380023" w:rsidP="00380023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Hvilke opplæringsmål og områder vurderes det at eleven ikke når?</w:t>
            </w:r>
          </w:p>
          <w:p w14:paraId="54EC77E5" w14:textId="77777777" w:rsidR="007753B6" w:rsidRPr="0092105F" w:rsidRDefault="007753B6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0673C" w14:textId="77777777" w:rsidR="007753B6" w:rsidRPr="0092105F" w:rsidRDefault="007753B6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C47DCF" w:rsidRPr="0092105F" w14:paraId="02F78181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72F68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 xml:space="preserve">Gjennomførte tiltak </w:t>
            </w:r>
          </w:p>
          <w:p w14:paraId="1D027D01" w14:textId="77777777" w:rsidR="00ED6673" w:rsidRPr="0092105F" w:rsidRDefault="00ED6673" w:rsidP="004C1511">
            <w:pPr>
              <w:rPr>
                <w:rFonts w:ascii="Calibri" w:hAnsi="Calibri" w:cs="Calibri"/>
                <w:sz w:val="20"/>
              </w:rPr>
            </w:pPr>
          </w:p>
          <w:p w14:paraId="03824923" w14:textId="77777777" w:rsidR="00C47DCF" w:rsidRPr="0092105F" w:rsidRDefault="00C47DCF" w:rsidP="00333CC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C78EA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7753B6" w:rsidRPr="0092105F" w14:paraId="4DCEC484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FD2D4" w14:textId="77777777" w:rsidR="007753B6" w:rsidRPr="0092105F" w:rsidRDefault="00380023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Hvilke opplæringsmål vurderes å være realistiske for eleven?</w:t>
            </w:r>
          </w:p>
          <w:p w14:paraId="01B80C3A" w14:textId="77777777" w:rsidR="00380023" w:rsidRPr="0092105F" w:rsidRDefault="00380023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9C532" w14:textId="77777777" w:rsidR="007753B6" w:rsidRPr="0092105F" w:rsidRDefault="007753B6" w:rsidP="004C1511">
            <w:pPr>
              <w:rPr>
                <w:rFonts w:ascii="Calibri" w:hAnsi="Calibri" w:cs="Calibri"/>
                <w:sz w:val="20"/>
              </w:rPr>
            </w:pPr>
          </w:p>
        </w:tc>
      </w:tr>
      <w:tr w:rsidR="007753B6" w:rsidRPr="0092105F" w14:paraId="478CE731" w14:textId="77777777" w:rsidTr="000D67E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55D303" w14:textId="77777777" w:rsidR="007753B6" w:rsidRPr="0092105F" w:rsidRDefault="007753B6" w:rsidP="004C1511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</w:rPr>
              <w:t>Kompetansen i faget</w:t>
            </w:r>
          </w:p>
        </w:tc>
      </w:tr>
      <w:tr w:rsidR="00C47DCF" w:rsidRPr="0092105F" w14:paraId="66618696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337403" w14:textId="77777777" w:rsidR="00C47DCF" w:rsidRPr="0092105F" w:rsidRDefault="009163A0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 xml:space="preserve">Begreper </w:t>
            </w:r>
          </w:p>
          <w:p w14:paraId="7AF66D67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  <w:p w14:paraId="5AD01236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7CF4" w14:textId="77777777" w:rsidR="00C47DCF" w:rsidRPr="0092105F" w:rsidRDefault="00C47DCF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7DCF" w:rsidRPr="0092105F" w14:paraId="5656D87F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522B3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Muntlige ferdigheter</w:t>
            </w:r>
          </w:p>
          <w:p w14:paraId="16C110AF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  <w:p w14:paraId="07A9D362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6DC" w14:textId="77777777" w:rsidR="00C47DCF" w:rsidRPr="0092105F" w:rsidRDefault="00C47DCF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7DCF" w:rsidRPr="0092105F" w14:paraId="57F2FD8E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BC7147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Leseferdigheter</w:t>
            </w:r>
          </w:p>
          <w:p w14:paraId="44529546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6829" w14:textId="77777777" w:rsidR="00C47DCF" w:rsidRDefault="00C47DCF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244AFE" w14:textId="77777777" w:rsidR="00447DBA" w:rsidRPr="0092105F" w:rsidRDefault="00447DBA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E9BC8B" w14:textId="77777777" w:rsidR="00C47DCF" w:rsidRPr="0092105F" w:rsidRDefault="00C47DCF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7DCF" w:rsidRPr="0092105F" w14:paraId="5EC61B99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F6215B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Skriveferdigheter</w:t>
            </w:r>
          </w:p>
          <w:p w14:paraId="406A61B2" w14:textId="77777777" w:rsidR="00C47DCF" w:rsidRPr="0092105F" w:rsidRDefault="00C47DCF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800" w14:textId="77777777" w:rsidR="00C47DCF" w:rsidRDefault="00C47DCF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592C2C" w14:textId="77777777" w:rsidR="00447DBA" w:rsidRPr="0092105F" w:rsidRDefault="00447DBA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2F75C6" w14:textId="77777777" w:rsidR="00C47DCF" w:rsidRPr="0092105F" w:rsidRDefault="00C47DCF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AA3" w:rsidRPr="0092105F" w14:paraId="18C14C28" w14:textId="77777777" w:rsidTr="009210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11DA148" w14:textId="77777777" w:rsidR="00B97AA3" w:rsidRPr="0092105F" w:rsidRDefault="00380023" w:rsidP="00C678EC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</w:rPr>
              <w:t>K</w:t>
            </w:r>
            <w:r w:rsidR="00E11A3B" w:rsidRPr="0092105F">
              <w:rPr>
                <w:rFonts w:ascii="Calibri" w:hAnsi="Calibri" w:cs="Calibri"/>
                <w:b/>
                <w:sz w:val="20"/>
              </w:rPr>
              <w:t xml:space="preserve">unst og </w:t>
            </w:r>
            <w:r w:rsidR="00E11A3B" w:rsidRPr="0092105F">
              <w:rPr>
                <w:rFonts w:ascii="Calibri" w:hAnsi="Calibri" w:cs="Calibri"/>
                <w:b/>
                <w:sz w:val="20"/>
                <w:shd w:val="clear" w:color="auto" w:fill="B4C6E7"/>
              </w:rPr>
              <w:t xml:space="preserve">håndverk, musikk, </w:t>
            </w:r>
            <w:r w:rsidR="00C678EC" w:rsidRPr="0092105F">
              <w:rPr>
                <w:rFonts w:ascii="Calibri" w:hAnsi="Calibri" w:cs="Calibri"/>
                <w:b/>
                <w:sz w:val="20"/>
                <w:shd w:val="clear" w:color="auto" w:fill="B4C6E7"/>
              </w:rPr>
              <w:t>kroppsøving</w:t>
            </w:r>
            <w:r w:rsidRPr="0092105F">
              <w:rPr>
                <w:rFonts w:ascii="Calibri" w:hAnsi="Calibri" w:cs="Calibri"/>
                <w:b/>
                <w:sz w:val="20"/>
                <w:shd w:val="clear" w:color="auto" w:fill="B4C6E7"/>
              </w:rPr>
              <w:t>,</w:t>
            </w:r>
            <w:r w:rsidRPr="0092105F">
              <w:rPr>
                <w:rFonts w:ascii="Calibri" w:hAnsi="Calibri" w:cs="Calibri"/>
                <w:b/>
                <w:sz w:val="20"/>
              </w:rPr>
              <w:t xml:space="preserve"> mat og helse</w:t>
            </w:r>
          </w:p>
        </w:tc>
      </w:tr>
      <w:tr w:rsidR="00B97AA3" w:rsidRPr="0092105F" w14:paraId="7ED7BC9F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935DE4" w14:textId="77777777" w:rsidR="00B97AA3" w:rsidRPr="0092105F" w:rsidRDefault="00B97AA3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Navn på faglærer</w:t>
            </w:r>
          </w:p>
          <w:p w14:paraId="1285D8FC" w14:textId="77777777" w:rsidR="00B97AA3" w:rsidRPr="0092105F" w:rsidRDefault="00B97AA3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1F744" w14:textId="77777777" w:rsidR="00B97AA3" w:rsidRPr="0092105F" w:rsidRDefault="00B97AA3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AA3" w:rsidRPr="0092105F" w14:paraId="5759CF28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6C268F" w14:textId="40BDCAA0" w:rsidR="00B97AA3" w:rsidRPr="0092105F" w:rsidRDefault="00447DBA" w:rsidP="004C151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  <w:r w:rsidR="00B97AA3" w:rsidRPr="0092105F">
              <w:rPr>
                <w:rFonts w:ascii="Calibri" w:hAnsi="Calibri" w:cs="Calibri"/>
                <w:sz w:val="20"/>
              </w:rPr>
              <w:t>rbeidsmåte i faget</w:t>
            </w:r>
          </w:p>
          <w:p w14:paraId="11100D1A" w14:textId="77777777" w:rsidR="00B97AA3" w:rsidRPr="0092105F" w:rsidRDefault="00B97AA3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3470F" w14:textId="77777777" w:rsidR="00B97AA3" w:rsidRPr="0092105F" w:rsidRDefault="00B97AA3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7DBA" w:rsidRPr="0092105F" w14:paraId="410A7F21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407ABF" w14:textId="44883D95" w:rsidR="00447DBA" w:rsidRPr="0092105F" w:rsidRDefault="00447DBA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Elevens interesse</w:t>
            </w:r>
            <w:r>
              <w:rPr>
                <w:rFonts w:ascii="Calibri" w:hAnsi="Calibri" w:cs="Calibri"/>
                <w:sz w:val="20"/>
              </w:rPr>
              <w:t xml:space="preserve"> og</w:t>
            </w:r>
            <w:r w:rsidRPr="0092105F">
              <w:rPr>
                <w:rFonts w:ascii="Calibri" w:hAnsi="Calibri" w:cs="Calibri"/>
                <w:sz w:val="20"/>
              </w:rPr>
              <w:t xml:space="preserve"> motivasjon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1D379" w14:textId="77777777" w:rsidR="00447DBA" w:rsidRPr="0092105F" w:rsidRDefault="00447DBA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AA3" w:rsidRPr="0092105F" w14:paraId="1498C7D0" w14:textId="77777777" w:rsidTr="000D67E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6D2107" w14:textId="77777777" w:rsidR="00B97AA3" w:rsidRPr="0092105F" w:rsidRDefault="00B97AA3" w:rsidP="004C1511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2105F">
              <w:rPr>
                <w:rFonts w:ascii="Calibri" w:hAnsi="Calibri" w:cs="Calibri"/>
                <w:b/>
                <w:sz w:val="20"/>
                <w:szCs w:val="22"/>
              </w:rPr>
              <w:t>Vurdering av elevens måloppnåelse</w:t>
            </w:r>
          </w:p>
        </w:tc>
      </w:tr>
      <w:tr w:rsidR="00B97AA3" w:rsidRPr="0092105F" w14:paraId="6DF4E4AD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3E8A3" w14:textId="77777777" w:rsidR="00380023" w:rsidRPr="0092105F" w:rsidRDefault="00380023" w:rsidP="00380023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lastRenderedPageBreak/>
              <w:t>Hvilke opplæringsmål og områder vurderes det at eleven ikke når?</w:t>
            </w:r>
          </w:p>
          <w:p w14:paraId="4AE06FA9" w14:textId="77777777" w:rsidR="00B97AA3" w:rsidRPr="0092105F" w:rsidRDefault="00B97AA3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873F3" w14:textId="77777777" w:rsidR="00B97AA3" w:rsidRPr="0092105F" w:rsidRDefault="00B97AA3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AA3" w:rsidRPr="0092105F" w14:paraId="382584FA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F5B1EA" w14:textId="77777777" w:rsidR="00B97AA3" w:rsidRPr="0092105F" w:rsidRDefault="00B97AA3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 xml:space="preserve">Gjennomførte tiltak </w:t>
            </w:r>
          </w:p>
          <w:p w14:paraId="7AB73B97" w14:textId="77777777" w:rsidR="00B97AA3" w:rsidRPr="0092105F" w:rsidRDefault="00B97AA3" w:rsidP="00333CC3">
            <w:pPr>
              <w:rPr>
                <w:rFonts w:ascii="Calibri" w:hAnsi="Calibri" w:cs="Calibri"/>
                <w:sz w:val="20"/>
              </w:rPr>
            </w:pPr>
          </w:p>
          <w:p w14:paraId="62760B09" w14:textId="77777777" w:rsidR="00333CC3" w:rsidRPr="0092105F" w:rsidRDefault="00333CC3" w:rsidP="00333CC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249C9" w14:textId="77777777" w:rsidR="00B97AA3" w:rsidRPr="0092105F" w:rsidRDefault="00B97AA3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AA3" w:rsidRPr="0092105F" w14:paraId="4BC37F5D" w14:textId="77777777" w:rsidTr="000D67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6B4650" w14:textId="77777777" w:rsidR="00B97AA3" w:rsidRPr="0092105F" w:rsidRDefault="00D50131" w:rsidP="004C1511">
            <w:pPr>
              <w:rPr>
                <w:rFonts w:ascii="Calibri" w:hAnsi="Calibri" w:cs="Calibri"/>
                <w:sz w:val="20"/>
              </w:rPr>
            </w:pPr>
            <w:r w:rsidRPr="0092105F">
              <w:rPr>
                <w:rFonts w:ascii="Calibri" w:hAnsi="Calibri" w:cs="Calibri"/>
                <w:sz w:val="20"/>
              </w:rPr>
              <w:t>Hvilke opplæringsmål vurderes å være realistiske for eleven?</w:t>
            </w:r>
          </w:p>
          <w:p w14:paraId="38751639" w14:textId="77777777" w:rsidR="00D50131" w:rsidRPr="0092105F" w:rsidRDefault="00D50131" w:rsidP="004C15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5428" w14:textId="77777777" w:rsidR="00B97AA3" w:rsidRPr="0092105F" w:rsidRDefault="00B97AA3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167479" w14:textId="77777777" w:rsidR="00C84A20" w:rsidRPr="0092105F" w:rsidRDefault="00C84A20" w:rsidP="002E274C">
      <w:pPr>
        <w:rPr>
          <w:rFonts w:ascii="Calibri" w:hAnsi="Calibri" w:cs="Calibri"/>
        </w:rPr>
        <w:sectPr w:rsidR="00C84A20" w:rsidRPr="0092105F" w:rsidSect="000D67E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701" w:right="1701" w:bottom="1276" w:left="1134" w:header="709" w:footer="709" w:gutter="0"/>
          <w:cols w:space="708"/>
          <w:titlePg/>
          <w:docGrid w:linePitch="326"/>
        </w:sect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59477B" w:rsidRPr="0092105F" w14:paraId="7FA59F65" w14:textId="77777777" w:rsidTr="000D67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F5B9" w14:textId="77777777" w:rsidR="0059477B" w:rsidRPr="0092105F" w:rsidRDefault="0059477B" w:rsidP="00B1412C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92105F">
              <w:rPr>
                <w:rFonts w:ascii="Calibri" w:hAnsi="Calibri" w:cs="Calibri"/>
                <w:b/>
                <w:sz w:val="20"/>
              </w:rPr>
              <w:t xml:space="preserve">Andre </w:t>
            </w:r>
            <w:r w:rsidR="00B1412C" w:rsidRPr="0092105F">
              <w:rPr>
                <w:rFonts w:ascii="Calibri" w:hAnsi="Calibri" w:cs="Calibri"/>
                <w:b/>
                <w:sz w:val="20"/>
              </w:rPr>
              <w:t xml:space="preserve">relevante </w:t>
            </w:r>
            <w:r w:rsidRPr="0092105F">
              <w:rPr>
                <w:rFonts w:ascii="Calibri" w:hAnsi="Calibri" w:cs="Calibri"/>
                <w:b/>
                <w:sz w:val="20"/>
              </w:rPr>
              <w:t>opplysninger</w:t>
            </w:r>
            <w:r w:rsidR="00B1412C" w:rsidRPr="0092105F">
              <w:rPr>
                <w:rFonts w:ascii="Calibri" w:hAnsi="Calibri" w:cs="Calibri"/>
                <w:b/>
                <w:sz w:val="20"/>
              </w:rPr>
              <w:t>?</w:t>
            </w:r>
          </w:p>
        </w:tc>
      </w:tr>
      <w:tr w:rsidR="0059477B" w:rsidRPr="0092105F" w14:paraId="3BFB5718" w14:textId="77777777" w:rsidTr="000D67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0DE8E" w14:textId="77777777" w:rsidR="0059477B" w:rsidRPr="0092105F" w:rsidRDefault="0059477B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C6A09D" w14:textId="77777777" w:rsidR="0059477B" w:rsidRPr="0092105F" w:rsidRDefault="0059477B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0C7543" w14:textId="77777777" w:rsidR="0059477B" w:rsidRPr="0092105F" w:rsidRDefault="0059477B" w:rsidP="004C15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928796" w14:textId="77777777" w:rsidR="00587ED2" w:rsidRPr="0092105F" w:rsidRDefault="00587ED2" w:rsidP="00953397">
      <w:pPr>
        <w:rPr>
          <w:rFonts w:ascii="Calibri" w:hAnsi="Calibri" w:cs="Calibri"/>
          <w:b/>
          <w:sz w:val="20"/>
        </w:rPr>
      </w:pPr>
    </w:p>
    <w:p w14:paraId="28E34B87" w14:textId="77777777" w:rsidR="009618F8" w:rsidRPr="0092105F" w:rsidRDefault="009618F8" w:rsidP="00953397">
      <w:pPr>
        <w:rPr>
          <w:rFonts w:ascii="Calibri" w:hAnsi="Calibri" w:cs="Calibri"/>
          <w:b/>
          <w:sz w:val="20"/>
        </w:rPr>
      </w:pPr>
    </w:p>
    <w:p w14:paraId="32D5523C" w14:textId="42D8D885" w:rsidR="00133224" w:rsidRPr="00A94BC5" w:rsidRDefault="00F317F9" w:rsidP="00953397">
      <w:pPr>
        <w:rPr>
          <w:rFonts w:ascii="Calibri" w:eastAsia="Calibri" w:hAnsi="Calibri" w:cs="Calibri"/>
          <w:b/>
          <w:color w:val="4472C4" w:themeColor="accent1"/>
          <w:szCs w:val="24"/>
          <w:lang w:eastAsia="en-US"/>
        </w:rPr>
      </w:pPr>
      <w:r w:rsidRPr="00A94BC5">
        <w:rPr>
          <w:rFonts w:ascii="Calibri" w:hAnsi="Calibri" w:cs="Calibri"/>
          <w:b/>
          <w:color w:val="4472C4" w:themeColor="accent1"/>
          <w:szCs w:val="24"/>
        </w:rPr>
        <w:t>Kan klippes bort og f</w:t>
      </w:r>
      <w:r w:rsidR="00897CB8" w:rsidRPr="00A94BC5">
        <w:rPr>
          <w:rFonts w:ascii="Calibri" w:hAnsi="Calibri" w:cs="Calibri"/>
          <w:b/>
          <w:color w:val="4472C4" w:themeColor="accent1"/>
          <w:szCs w:val="24"/>
        </w:rPr>
        <w:t>ylles</w:t>
      </w:r>
      <w:r w:rsidR="00133224" w:rsidRPr="00A94BC5">
        <w:rPr>
          <w:rFonts w:ascii="Calibri" w:eastAsia="Calibri" w:hAnsi="Calibri" w:cs="Calibri"/>
          <w:b/>
          <w:color w:val="4472C4" w:themeColor="accent1"/>
          <w:szCs w:val="24"/>
          <w:lang w:eastAsia="en-US"/>
        </w:rPr>
        <w:t xml:space="preserve"> </w:t>
      </w:r>
      <w:r w:rsidR="00133224" w:rsidRPr="00A94BC5">
        <w:rPr>
          <w:rFonts w:ascii="Calibri" w:eastAsia="Calibri" w:hAnsi="Calibri" w:cs="Calibri"/>
          <w:b/>
          <w:color w:val="4472C4" w:themeColor="accent1"/>
          <w:szCs w:val="24"/>
          <w:u w:val="single"/>
          <w:lang w:eastAsia="en-US"/>
        </w:rPr>
        <w:t>kun</w:t>
      </w:r>
      <w:r w:rsidR="00133224" w:rsidRPr="00A94BC5">
        <w:rPr>
          <w:rFonts w:ascii="Calibri" w:eastAsia="Calibri" w:hAnsi="Calibri" w:cs="Calibri"/>
          <w:b/>
          <w:color w:val="4472C4" w:themeColor="accent1"/>
          <w:szCs w:val="24"/>
          <w:lang w:eastAsia="en-US"/>
        </w:rPr>
        <w:t xml:space="preserve"> </w:t>
      </w:r>
      <w:r w:rsidR="00897CB8" w:rsidRPr="00A94BC5">
        <w:rPr>
          <w:rFonts w:ascii="Calibri" w:eastAsia="Calibri" w:hAnsi="Calibri" w:cs="Calibri"/>
          <w:b/>
          <w:color w:val="4472C4" w:themeColor="accent1"/>
          <w:szCs w:val="24"/>
          <w:lang w:eastAsia="en-US"/>
        </w:rPr>
        <w:t xml:space="preserve">ut </w:t>
      </w:r>
      <w:r w:rsidR="00133224" w:rsidRPr="00A94BC5">
        <w:rPr>
          <w:rFonts w:ascii="Calibri" w:eastAsia="Calibri" w:hAnsi="Calibri" w:cs="Calibri"/>
          <w:b/>
          <w:color w:val="4472C4" w:themeColor="accent1"/>
          <w:szCs w:val="24"/>
          <w:lang w:eastAsia="en-US"/>
        </w:rPr>
        <w:t>dersom det er behov for å gi mer utfyllende informasjon om Fravær, Flerspråklighet (§2-8), ASK (</w:t>
      </w:r>
      <w:r w:rsidR="00492040" w:rsidRPr="00A94BC5">
        <w:rPr>
          <w:rFonts w:ascii="Calibri" w:eastAsia="Calibri" w:hAnsi="Calibri" w:cs="Calibri"/>
          <w:b/>
          <w:color w:val="4472C4" w:themeColor="accent1"/>
          <w:szCs w:val="24"/>
          <w:lang w:eastAsia="en-US"/>
        </w:rPr>
        <w:t>§</w:t>
      </w:r>
      <w:r w:rsidR="00133224" w:rsidRPr="00A94BC5">
        <w:rPr>
          <w:rFonts w:ascii="Calibri" w:eastAsia="Calibri" w:hAnsi="Calibri" w:cs="Calibri"/>
          <w:b/>
          <w:color w:val="4472C4" w:themeColor="accent1"/>
          <w:szCs w:val="24"/>
          <w:lang w:eastAsia="en-US"/>
        </w:rPr>
        <w:t>2-16) og Syn/hørselshemming (§</w:t>
      </w:r>
      <w:r w:rsidR="00380023" w:rsidRPr="00A94BC5">
        <w:rPr>
          <w:rFonts w:ascii="Calibri" w:eastAsia="Calibri" w:hAnsi="Calibri" w:cs="Calibri"/>
          <w:b/>
          <w:color w:val="4472C4" w:themeColor="accent1"/>
          <w:szCs w:val="24"/>
          <w:lang w:eastAsia="en-US"/>
        </w:rPr>
        <w:t xml:space="preserve">§ </w:t>
      </w:r>
      <w:r w:rsidR="00133224" w:rsidRPr="00A94BC5">
        <w:rPr>
          <w:rFonts w:ascii="Calibri" w:eastAsia="Calibri" w:hAnsi="Calibri" w:cs="Calibri"/>
          <w:b/>
          <w:color w:val="4472C4" w:themeColor="accent1"/>
          <w:szCs w:val="24"/>
          <w:lang w:eastAsia="en-US"/>
        </w:rPr>
        <w:t>2-14, 2-6)</w:t>
      </w:r>
      <w:r w:rsidR="00853B0E">
        <w:rPr>
          <w:rFonts w:ascii="Calibri" w:eastAsia="Calibri" w:hAnsi="Calibri" w:cs="Calibri"/>
          <w:b/>
          <w:color w:val="4472C4" w:themeColor="accent1"/>
          <w:szCs w:val="24"/>
          <w:lang w:eastAsia="en-US"/>
        </w:rPr>
        <w:t>.</w:t>
      </w:r>
    </w:p>
    <w:p w14:paraId="3CC0999E" w14:textId="24906D8F" w:rsidR="00133224" w:rsidRPr="00492380" w:rsidRDefault="001706D7" w:rsidP="00953397">
      <w:pPr>
        <w:rPr>
          <w:rFonts w:ascii="Calibri" w:hAnsi="Calibri" w:cs="Calibri"/>
          <w:color w:val="4472C4" w:themeColor="accent1"/>
          <w:sz w:val="20"/>
        </w:rPr>
      </w:pPr>
      <w:r>
        <w:rPr>
          <w:rFonts w:ascii="Calibri" w:hAnsi="Calibri" w:cs="Calibri"/>
          <w:color w:val="4472C4" w:themeColor="accent1"/>
          <w:sz w:val="20"/>
        </w:rPr>
        <w:tab/>
      </w:r>
    </w:p>
    <w:p w14:paraId="43D229BA" w14:textId="77777777" w:rsidR="00133224" w:rsidRPr="0092105F" w:rsidRDefault="00133224" w:rsidP="00953397">
      <w:pPr>
        <w:rPr>
          <w:rFonts w:ascii="Calibri" w:eastAsia="Calibri" w:hAnsi="Calibri" w:cs="Calibri"/>
          <w:b/>
          <w:sz w:val="20"/>
          <w:lang w:eastAsia="en-US"/>
        </w:rPr>
      </w:pPr>
      <w:r w:rsidRPr="0092105F">
        <w:rPr>
          <w:rFonts w:ascii="Calibri" w:eastAsia="Calibri" w:hAnsi="Calibri" w:cs="Calibri"/>
          <w:b/>
          <w:sz w:val="20"/>
          <w:lang w:eastAsia="en-US"/>
        </w:rPr>
        <w:t>Vedlegg A: Fravær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199"/>
      </w:tblGrid>
      <w:tr w:rsidR="00133224" w:rsidRPr="0092105F" w14:paraId="4346D55D" w14:textId="77777777" w:rsidTr="00BD48DF">
        <w:tc>
          <w:tcPr>
            <w:tcW w:w="2909" w:type="dxa"/>
            <w:shd w:val="clear" w:color="auto" w:fill="F2F2F2"/>
          </w:tcPr>
          <w:p w14:paraId="70978A8D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 xml:space="preserve">Fravær inneværende skoleår, oppgi dager og timeantall. </w:t>
            </w:r>
          </w:p>
        </w:tc>
        <w:tc>
          <w:tcPr>
            <w:tcW w:w="6410" w:type="dxa"/>
            <w:shd w:val="clear" w:color="auto" w:fill="F2F2F2"/>
          </w:tcPr>
          <w:p w14:paraId="00AB3618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Dager_____ Timer_____</w:t>
            </w:r>
          </w:p>
        </w:tc>
      </w:tr>
      <w:tr w:rsidR="00133224" w:rsidRPr="0092105F" w14:paraId="5995926B" w14:textId="77777777" w:rsidTr="00BD48DF">
        <w:tc>
          <w:tcPr>
            <w:tcW w:w="2909" w:type="dxa"/>
            <w:shd w:val="clear" w:color="auto" w:fill="F2F2F2"/>
          </w:tcPr>
          <w:p w14:paraId="0F7435CB" w14:textId="77777777" w:rsidR="00133224" w:rsidRPr="0092105F" w:rsidRDefault="0084650A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Fyller eleven kriterier for bekymringsfullt fravær definert i fraværsprosedyren for Orkland</w:t>
            </w:r>
            <w:r w:rsidR="00133224" w:rsidRPr="0092105F">
              <w:rPr>
                <w:rFonts w:ascii="Calibri" w:eastAsia="Calibri" w:hAnsi="Calibri" w:cs="Calibri"/>
                <w:sz w:val="20"/>
                <w:lang w:eastAsia="en-US"/>
              </w:rPr>
              <w:t xml:space="preserve"> kommune</w:t>
            </w: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?</w:t>
            </w:r>
          </w:p>
        </w:tc>
        <w:tc>
          <w:tcPr>
            <w:tcW w:w="6410" w:type="dxa"/>
            <w:shd w:val="clear" w:color="auto" w:fill="F2F2F2"/>
          </w:tcPr>
          <w:p w14:paraId="784065FD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Ja □      Nei □   Hvis ja, svar på følgende</w:t>
            </w:r>
            <w:r w:rsidR="00973125" w:rsidRPr="0092105F">
              <w:rPr>
                <w:rFonts w:ascii="Calibri" w:eastAsia="Calibri" w:hAnsi="Calibri" w:cs="Calibri"/>
                <w:sz w:val="20"/>
                <w:lang w:eastAsia="en-US"/>
              </w:rPr>
              <w:t>,</w:t>
            </w: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 xml:space="preserve"> supplerende spørsmål</w:t>
            </w:r>
          </w:p>
        </w:tc>
      </w:tr>
      <w:tr w:rsidR="00133224" w:rsidRPr="0092105F" w14:paraId="1BE0FD8A" w14:textId="77777777" w:rsidTr="00BD48DF">
        <w:tc>
          <w:tcPr>
            <w:tcW w:w="2909" w:type="dxa"/>
            <w:shd w:val="clear" w:color="auto" w:fill="F2F2F2"/>
          </w:tcPr>
          <w:p w14:paraId="5A1F0848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Fraværshistorikk, når startet elevens fravær?</w:t>
            </w:r>
          </w:p>
        </w:tc>
        <w:tc>
          <w:tcPr>
            <w:tcW w:w="6410" w:type="dxa"/>
            <w:shd w:val="clear" w:color="auto" w:fill="F2F2F2"/>
          </w:tcPr>
          <w:p w14:paraId="738DA432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133224" w:rsidRPr="0092105F" w14:paraId="1CCD58F6" w14:textId="77777777" w:rsidTr="00BD48DF">
        <w:tc>
          <w:tcPr>
            <w:tcW w:w="2909" w:type="dxa"/>
            <w:shd w:val="clear" w:color="auto" w:fill="F2F2F2"/>
          </w:tcPr>
          <w:p w14:paraId="216B55DA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 xml:space="preserve">Er </w:t>
            </w:r>
            <w:r w:rsidR="0084650A" w:rsidRPr="0092105F">
              <w:rPr>
                <w:rFonts w:ascii="Calibri" w:eastAsia="Calibri" w:hAnsi="Calibri" w:cs="Calibri"/>
                <w:sz w:val="20"/>
                <w:lang w:eastAsia="en-US"/>
              </w:rPr>
              <w:t xml:space="preserve">Orkland kommunes </w:t>
            </w: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fraværsrutiner fulgt? Legg ved</w:t>
            </w:r>
            <w:r w:rsidR="0084650A" w:rsidRPr="0092105F">
              <w:rPr>
                <w:rFonts w:ascii="Calibri" w:eastAsia="Calibri" w:hAnsi="Calibri" w:cs="Calibri"/>
                <w:sz w:val="20"/>
                <w:lang w:eastAsia="en-US"/>
              </w:rPr>
              <w:t xml:space="preserve"> kartleggingsskjema og</w:t>
            </w: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 xml:space="preserve"> samarbeidsavtaler</w:t>
            </w:r>
          </w:p>
        </w:tc>
        <w:tc>
          <w:tcPr>
            <w:tcW w:w="6410" w:type="dxa"/>
            <w:shd w:val="clear" w:color="auto" w:fill="F2F2F2"/>
          </w:tcPr>
          <w:p w14:paraId="2DC940F2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133224" w:rsidRPr="0092105F" w14:paraId="566DCB64" w14:textId="77777777" w:rsidTr="00BD48DF">
        <w:tc>
          <w:tcPr>
            <w:tcW w:w="2909" w:type="dxa"/>
            <w:shd w:val="clear" w:color="auto" w:fill="F2F2F2"/>
          </w:tcPr>
          <w:p w14:paraId="0CDA8F11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Hvem har deltatt i samarbeidsmøter?</w:t>
            </w:r>
          </w:p>
        </w:tc>
        <w:tc>
          <w:tcPr>
            <w:tcW w:w="6410" w:type="dxa"/>
            <w:shd w:val="clear" w:color="auto" w:fill="F2F2F2"/>
          </w:tcPr>
          <w:p w14:paraId="37AF2D68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</w:tbl>
    <w:p w14:paraId="4D20A8A6" w14:textId="77777777" w:rsidR="00133224" w:rsidRPr="0092105F" w:rsidRDefault="00133224" w:rsidP="00953397">
      <w:pPr>
        <w:rPr>
          <w:rFonts w:ascii="Calibri" w:eastAsia="Calibri" w:hAnsi="Calibri" w:cs="Calibri"/>
          <w:sz w:val="20"/>
          <w:lang w:eastAsia="en-US"/>
        </w:rPr>
      </w:pPr>
    </w:p>
    <w:p w14:paraId="78F2C2AA" w14:textId="77777777" w:rsidR="00133224" w:rsidRPr="0092105F" w:rsidRDefault="00133224" w:rsidP="00953397">
      <w:pPr>
        <w:rPr>
          <w:rFonts w:ascii="Calibri" w:eastAsia="Calibri" w:hAnsi="Calibri" w:cs="Calibri"/>
          <w:b/>
          <w:sz w:val="20"/>
          <w:lang w:eastAsia="en-US"/>
        </w:rPr>
      </w:pPr>
      <w:r w:rsidRPr="0092105F">
        <w:rPr>
          <w:rFonts w:ascii="Calibri" w:eastAsia="Calibri" w:hAnsi="Calibri" w:cs="Calibri"/>
          <w:b/>
          <w:sz w:val="20"/>
          <w:lang w:eastAsia="en-US"/>
        </w:rPr>
        <w:t xml:space="preserve">Vedlegg B: </w:t>
      </w:r>
      <w:r w:rsidR="00C25062" w:rsidRPr="0092105F">
        <w:rPr>
          <w:rFonts w:ascii="Calibri" w:eastAsia="Calibri" w:hAnsi="Calibri" w:cs="Calibri"/>
          <w:b/>
          <w:sz w:val="20"/>
          <w:lang w:eastAsia="en-US"/>
        </w:rPr>
        <w:t xml:space="preserve">Flerspråklige </w:t>
      </w:r>
      <w:r w:rsidRPr="0092105F">
        <w:rPr>
          <w:rFonts w:ascii="Calibri" w:eastAsia="Calibri" w:hAnsi="Calibri" w:cs="Calibri"/>
          <w:b/>
          <w:sz w:val="20"/>
          <w:lang w:eastAsia="en-US"/>
        </w:rPr>
        <w:t>(§2-8)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6208"/>
      </w:tblGrid>
      <w:tr w:rsidR="00133224" w:rsidRPr="0092105F" w14:paraId="322FFF9D" w14:textId="77777777" w:rsidTr="0084650A">
        <w:tc>
          <w:tcPr>
            <w:tcW w:w="2903" w:type="dxa"/>
            <w:shd w:val="clear" w:color="auto" w:fill="F2F2F2"/>
          </w:tcPr>
          <w:p w14:paraId="1422F636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Elevens fødeland</w:t>
            </w:r>
          </w:p>
        </w:tc>
        <w:tc>
          <w:tcPr>
            <w:tcW w:w="6385" w:type="dxa"/>
            <w:shd w:val="clear" w:color="auto" w:fill="F2F2F2"/>
          </w:tcPr>
          <w:p w14:paraId="1C4C323D" w14:textId="77777777" w:rsidR="00133224" w:rsidRPr="0092105F" w:rsidRDefault="00133224" w:rsidP="00953397">
            <w:pPr>
              <w:rPr>
                <w:rFonts w:ascii="Calibri" w:eastAsia="Calibri" w:hAnsi="Calibri" w:cs="Calibri"/>
                <w:color w:val="FF0000"/>
                <w:sz w:val="20"/>
                <w:lang w:eastAsia="en-US"/>
              </w:rPr>
            </w:pPr>
          </w:p>
        </w:tc>
      </w:tr>
      <w:tr w:rsidR="00133224" w:rsidRPr="0092105F" w14:paraId="76B12675" w14:textId="77777777" w:rsidTr="0084650A">
        <w:tc>
          <w:tcPr>
            <w:tcW w:w="2903" w:type="dxa"/>
            <w:shd w:val="clear" w:color="auto" w:fill="F2F2F2"/>
          </w:tcPr>
          <w:p w14:paraId="766DFF60" w14:textId="77777777" w:rsidR="00133224" w:rsidRPr="0092105F" w:rsidRDefault="00133224" w:rsidP="00953397">
            <w:pPr>
              <w:rPr>
                <w:rFonts w:ascii="Calibri" w:eastAsia="Calibri" w:hAnsi="Calibri" w:cs="Calibri"/>
                <w:color w:val="FF0000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Elevens morsmål</w:t>
            </w:r>
          </w:p>
        </w:tc>
        <w:tc>
          <w:tcPr>
            <w:tcW w:w="6385" w:type="dxa"/>
            <w:shd w:val="clear" w:color="auto" w:fill="F2F2F2"/>
          </w:tcPr>
          <w:p w14:paraId="74EB01CE" w14:textId="77777777" w:rsidR="00133224" w:rsidRPr="0092105F" w:rsidRDefault="00133224" w:rsidP="00953397">
            <w:pPr>
              <w:rPr>
                <w:rFonts w:ascii="Calibri" w:eastAsia="Calibri" w:hAnsi="Calibri" w:cs="Calibri"/>
                <w:color w:val="FF0000"/>
                <w:sz w:val="20"/>
                <w:lang w:eastAsia="en-US"/>
              </w:rPr>
            </w:pPr>
          </w:p>
        </w:tc>
      </w:tr>
      <w:tr w:rsidR="00133224" w:rsidRPr="0092105F" w14:paraId="4B384729" w14:textId="77777777" w:rsidTr="0084650A">
        <w:tc>
          <w:tcPr>
            <w:tcW w:w="2903" w:type="dxa"/>
            <w:shd w:val="clear" w:color="auto" w:fill="F2F2F2"/>
          </w:tcPr>
          <w:p w14:paraId="051D42A1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Opphold i andre land før ankomst i Norge? Når kom eleven til Norge?</w:t>
            </w:r>
          </w:p>
        </w:tc>
        <w:tc>
          <w:tcPr>
            <w:tcW w:w="6385" w:type="dxa"/>
            <w:shd w:val="clear" w:color="auto" w:fill="F2F2F2"/>
          </w:tcPr>
          <w:p w14:paraId="4E91D229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133224" w:rsidRPr="0092105F" w14:paraId="44CAF304" w14:textId="77777777" w:rsidTr="0084650A">
        <w:tc>
          <w:tcPr>
            <w:tcW w:w="2903" w:type="dxa"/>
            <w:shd w:val="clear" w:color="auto" w:fill="F2F2F2"/>
          </w:tcPr>
          <w:p w14:paraId="490EC8AF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Antall år eleven har gått i skole/barnehage med norsk som hovedspråk</w:t>
            </w:r>
          </w:p>
        </w:tc>
        <w:tc>
          <w:tcPr>
            <w:tcW w:w="6385" w:type="dxa"/>
            <w:shd w:val="clear" w:color="auto" w:fill="F2F2F2"/>
          </w:tcPr>
          <w:p w14:paraId="5735C4C7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133224" w:rsidRPr="0092105F" w14:paraId="40631F5D" w14:textId="77777777" w:rsidTr="0084650A">
        <w:tc>
          <w:tcPr>
            <w:tcW w:w="2903" w:type="dxa"/>
            <w:shd w:val="clear" w:color="auto" w:fill="F2F2F2"/>
          </w:tcPr>
          <w:p w14:paraId="38D9A96F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Antall år i barnehage/skole med andre språk enn norsk som hovedspråk</w:t>
            </w:r>
          </w:p>
        </w:tc>
        <w:tc>
          <w:tcPr>
            <w:tcW w:w="6385" w:type="dxa"/>
            <w:shd w:val="clear" w:color="auto" w:fill="F2F2F2"/>
          </w:tcPr>
          <w:p w14:paraId="1145DE05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133224" w:rsidRPr="0092105F" w14:paraId="6BD5B27D" w14:textId="77777777" w:rsidTr="0084650A">
        <w:tc>
          <w:tcPr>
            <w:tcW w:w="2903" w:type="dxa"/>
            <w:shd w:val="clear" w:color="auto" w:fill="F2F2F2"/>
          </w:tcPr>
          <w:p w14:paraId="35B6F972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Hvilket språk bruker eleven hjemme?</w:t>
            </w:r>
          </w:p>
        </w:tc>
        <w:tc>
          <w:tcPr>
            <w:tcW w:w="6385" w:type="dxa"/>
            <w:shd w:val="clear" w:color="auto" w:fill="F2F2F2"/>
          </w:tcPr>
          <w:p w14:paraId="478C48E7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133224" w:rsidRPr="0092105F" w14:paraId="53953D15" w14:textId="77777777" w:rsidTr="0084650A">
        <w:tc>
          <w:tcPr>
            <w:tcW w:w="2903" w:type="dxa"/>
            <w:shd w:val="clear" w:color="auto" w:fill="F2F2F2"/>
          </w:tcPr>
          <w:p w14:paraId="002D46D2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Kan eleven lese og skrive på sitt morsmål?</w:t>
            </w:r>
          </w:p>
        </w:tc>
        <w:tc>
          <w:tcPr>
            <w:tcW w:w="6385" w:type="dxa"/>
            <w:shd w:val="clear" w:color="auto" w:fill="F2F2F2"/>
          </w:tcPr>
          <w:p w14:paraId="64029EDC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 xml:space="preserve">Ja □      Nei □ </w:t>
            </w:r>
            <w:r w:rsidRPr="0092105F">
              <w:rPr>
                <w:rFonts w:ascii="Calibri" w:eastAsia="Calibri" w:hAnsi="Calibri" w:cs="Calibri"/>
                <w:i/>
                <w:sz w:val="20"/>
                <w:lang w:eastAsia="en-US"/>
              </w:rPr>
              <w:t>Hvis ja, beskriv nivå</w:t>
            </w:r>
          </w:p>
        </w:tc>
      </w:tr>
      <w:tr w:rsidR="00133224" w:rsidRPr="0092105F" w14:paraId="445A53D0" w14:textId="77777777" w:rsidTr="0084650A">
        <w:tc>
          <w:tcPr>
            <w:tcW w:w="2903" w:type="dxa"/>
            <w:shd w:val="clear" w:color="auto" w:fill="F2F2F2"/>
          </w:tcPr>
          <w:p w14:paraId="1F552AB8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lastRenderedPageBreak/>
              <w:t>Hvordan er elevens opplæring etter §2-8 organisert?</w:t>
            </w:r>
          </w:p>
        </w:tc>
        <w:tc>
          <w:tcPr>
            <w:tcW w:w="6385" w:type="dxa"/>
            <w:shd w:val="clear" w:color="auto" w:fill="F2F2F2"/>
          </w:tcPr>
          <w:p w14:paraId="21549163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133224" w:rsidRPr="0092105F" w14:paraId="5E76634A" w14:textId="77777777" w:rsidTr="0084650A">
        <w:tc>
          <w:tcPr>
            <w:tcW w:w="2903" w:type="dxa"/>
            <w:shd w:val="clear" w:color="auto" w:fill="F2F2F2"/>
          </w:tcPr>
          <w:p w14:paraId="584E2C07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Hvor mange timer per år?</w:t>
            </w:r>
          </w:p>
        </w:tc>
        <w:tc>
          <w:tcPr>
            <w:tcW w:w="6385" w:type="dxa"/>
            <w:shd w:val="clear" w:color="auto" w:fill="F2F2F2"/>
          </w:tcPr>
          <w:p w14:paraId="49FBDDBC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84650A" w:rsidRPr="0092105F" w14:paraId="715965FA" w14:textId="77777777" w:rsidTr="0084650A">
        <w:tc>
          <w:tcPr>
            <w:tcW w:w="2903" w:type="dxa"/>
            <w:shd w:val="clear" w:color="auto" w:fill="F2F2F2"/>
          </w:tcPr>
          <w:p w14:paraId="7ECC0098" w14:textId="77777777" w:rsidR="0084650A" w:rsidRPr="0092105F" w:rsidRDefault="0084650A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Hvordan er elevens utbytte av opplæring etter §2-8?</w:t>
            </w:r>
          </w:p>
        </w:tc>
        <w:tc>
          <w:tcPr>
            <w:tcW w:w="6385" w:type="dxa"/>
            <w:shd w:val="clear" w:color="auto" w:fill="F2F2F2"/>
          </w:tcPr>
          <w:p w14:paraId="733FCAF1" w14:textId="77777777" w:rsidR="0084650A" w:rsidRPr="0092105F" w:rsidRDefault="0084650A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133224" w:rsidRPr="0092105F" w14:paraId="508C0661" w14:textId="77777777" w:rsidTr="0084650A">
        <w:tc>
          <w:tcPr>
            <w:tcW w:w="2903" w:type="dxa"/>
            <w:shd w:val="clear" w:color="auto" w:fill="F2F2F2"/>
          </w:tcPr>
          <w:p w14:paraId="0DAA0D5A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Følger eleven læreplanen for norsk for språklige minoriteter?</w:t>
            </w:r>
          </w:p>
        </w:tc>
        <w:tc>
          <w:tcPr>
            <w:tcW w:w="6385" w:type="dxa"/>
            <w:shd w:val="clear" w:color="auto" w:fill="F2F2F2"/>
          </w:tcPr>
          <w:p w14:paraId="4FCEEDF7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 xml:space="preserve">Ja □      Nei □   </w:t>
            </w:r>
          </w:p>
        </w:tc>
      </w:tr>
      <w:tr w:rsidR="00133224" w:rsidRPr="0092105F" w14:paraId="0BC7373D" w14:textId="77777777" w:rsidTr="0084650A">
        <w:tc>
          <w:tcPr>
            <w:tcW w:w="2903" w:type="dxa"/>
            <w:shd w:val="clear" w:color="auto" w:fill="F2F2F2"/>
          </w:tcPr>
          <w:p w14:paraId="26DD956D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Beskriv elevens mestringsnivå i norskfaget sammenlignet med ettspråklige barn på samme alder</w:t>
            </w:r>
          </w:p>
        </w:tc>
        <w:tc>
          <w:tcPr>
            <w:tcW w:w="6385" w:type="dxa"/>
            <w:shd w:val="clear" w:color="auto" w:fill="F2F2F2"/>
          </w:tcPr>
          <w:p w14:paraId="1DBA3670" w14:textId="77777777" w:rsidR="00133224" w:rsidRPr="0092105F" w:rsidRDefault="0084650A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i/>
                <w:sz w:val="20"/>
                <w:lang w:eastAsia="en-US"/>
              </w:rPr>
              <w:t>K</w:t>
            </w:r>
            <w:r w:rsidR="00133224" w:rsidRPr="0092105F">
              <w:rPr>
                <w:rFonts w:ascii="Calibri" w:eastAsia="Calibri" w:hAnsi="Calibri" w:cs="Calibri"/>
                <w:i/>
                <w:sz w:val="20"/>
                <w:lang w:eastAsia="en-US"/>
              </w:rPr>
              <w:t>artlegging av norskferdigheter</w:t>
            </w:r>
            <w:r w:rsidRPr="0092105F">
              <w:rPr>
                <w:rFonts w:ascii="Calibri" w:eastAsia="Calibri" w:hAnsi="Calibri" w:cs="Calibri"/>
                <w:i/>
                <w:sz w:val="20"/>
                <w:lang w:eastAsia="en-US"/>
              </w:rPr>
              <w:t xml:space="preserve">, eks. </w:t>
            </w:r>
            <w:proofErr w:type="spellStart"/>
            <w:r w:rsidRPr="0092105F">
              <w:rPr>
                <w:rFonts w:ascii="Calibri" w:eastAsia="Calibri" w:hAnsi="Calibri" w:cs="Calibri"/>
                <w:i/>
                <w:sz w:val="20"/>
                <w:lang w:eastAsia="en-US"/>
              </w:rPr>
              <w:t>Udirs</w:t>
            </w:r>
            <w:proofErr w:type="spellEnd"/>
            <w:r w:rsidRPr="0092105F">
              <w:rPr>
                <w:rFonts w:ascii="Calibri" w:eastAsia="Calibri" w:hAnsi="Calibri" w:cs="Calibri"/>
                <w:i/>
                <w:sz w:val="20"/>
                <w:lang w:eastAsia="en-US"/>
              </w:rPr>
              <w:t xml:space="preserve"> kartlegging</w:t>
            </w:r>
          </w:p>
        </w:tc>
      </w:tr>
    </w:tbl>
    <w:p w14:paraId="749EDCC0" w14:textId="77777777" w:rsidR="00133224" w:rsidRPr="0092105F" w:rsidRDefault="00133224" w:rsidP="00953397">
      <w:pPr>
        <w:rPr>
          <w:rFonts w:ascii="Calibri" w:eastAsia="Calibri" w:hAnsi="Calibri" w:cs="Calibri"/>
          <w:b/>
          <w:sz w:val="20"/>
          <w:lang w:eastAsia="en-US"/>
        </w:rPr>
      </w:pPr>
    </w:p>
    <w:p w14:paraId="0D87976E" w14:textId="77777777" w:rsidR="00133224" w:rsidRPr="0092105F" w:rsidRDefault="00133224" w:rsidP="00953397">
      <w:pPr>
        <w:rPr>
          <w:rFonts w:ascii="Calibri" w:eastAsia="Calibri" w:hAnsi="Calibri" w:cs="Calibri"/>
          <w:b/>
          <w:sz w:val="20"/>
          <w:lang w:eastAsia="en-US"/>
        </w:rPr>
      </w:pPr>
      <w:r w:rsidRPr="0092105F">
        <w:rPr>
          <w:rFonts w:ascii="Calibri" w:eastAsia="Calibri" w:hAnsi="Calibri" w:cs="Calibri"/>
          <w:b/>
          <w:sz w:val="20"/>
          <w:lang w:eastAsia="en-US"/>
        </w:rPr>
        <w:t>Vedlegg C: ASK (§2-16)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205"/>
      </w:tblGrid>
      <w:tr w:rsidR="00133224" w:rsidRPr="0092105F" w14:paraId="17B5D77B" w14:textId="77777777" w:rsidTr="00BD48DF">
        <w:tc>
          <w:tcPr>
            <w:tcW w:w="2909" w:type="dxa"/>
            <w:shd w:val="clear" w:color="auto" w:fill="F2F2F2"/>
          </w:tcPr>
          <w:p w14:paraId="25C91D2C" w14:textId="7492D9DD" w:rsidR="00133224" w:rsidRPr="0092105F" w:rsidRDefault="00133224" w:rsidP="00953397">
            <w:pPr>
              <w:rPr>
                <w:rFonts w:ascii="Calibri" w:eastAsia="Calibri" w:hAnsi="Calibri" w:cs="Calibri"/>
                <w:color w:val="FF0000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Beskriv elevens språkforståelse</w:t>
            </w:r>
          </w:p>
        </w:tc>
        <w:tc>
          <w:tcPr>
            <w:tcW w:w="6410" w:type="dxa"/>
            <w:shd w:val="clear" w:color="auto" w:fill="F2F2F2"/>
          </w:tcPr>
          <w:p w14:paraId="2F70DC07" w14:textId="77777777" w:rsidR="00133224" w:rsidRPr="0092105F" w:rsidRDefault="00133224" w:rsidP="00953397">
            <w:pPr>
              <w:rPr>
                <w:rFonts w:ascii="Calibri" w:eastAsia="Calibri" w:hAnsi="Calibri" w:cs="Calibri"/>
                <w:color w:val="FF0000"/>
                <w:sz w:val="20"/>
                <w:lang w:eastAsia="en-US"/>
              </w:rPr>
            </w:pPr>
          </w:p>
        </w:tc>
      </w:tr>
      <w:tr w:rsidR="00133224" w:rsidRPr="0092105F" w14:paraId="3822354E" w14:textId="77777777" w:rsidTr="00BD48DF">
        <w:tc>
          <w:tcPr>
            <w:tcW w:w="2909" w:type="dxa"/>
            <w:shd w:val="clear" w:color="auto" w:fill="F2F2F2"/>
          </w:tcPr>
          <w:p w14:paraId="3618427B" w14:textId="0248890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Beskriv elevens tale</w:t>
            </w:r>
            <w:r w:rsidR="009735BF">
              <w:rPr>
                <w:rFonts w:ascii="Calibri" w:eastAsia="Calibri" w:hAnsi="Calibri" w:cs="Calibri"/>
                <w:sz w:val="20"/>
                <w:lang w:eastAsia="en-US"/>
              </w:rPr>
              <w:t>språk</w:t>
            </w:r>
          </w:p>
        </w:tc>
        <w:tc>
          <w:tcPr>
            <w:tcW w:w="6410" w:type="dxa"/>
            <w:shd w:val="clear" w:color="auto" w:fill="F2F2F2"/>
          </w:tcPr>
          <w:p w14:paraId="5BBB3662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133224" w:rsidRPr="0092105F" w14:paraId="4DF13E52" w14:textId="77777777" w:rsidTr="00BD48DF">
        <w:tc>
          <w:tcPr>
            <w:tcW w:w="2909" w:type="dxa"/>
            <w:shd w:val="clear" w:color="auto" w:fill="F2F2F2"/>
          </w:tcPr>
          <w:p w14:paraId="1363B3CD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Beskriv elevens gester/non</w:t>
            </w:r>
            <w:r w:rsidR="0084650A" w:rsidRPr="0092105F">
              <w:rPr>
                <w:rFonts w:ascii="Calibri" w:eastAsia="Calibri" w:hAnsi="Calibri" w:cs="Calibri"/>
                <w:sz w:val="20"/>
                <w:lang w:eastAsia="en-US"/>
              </w:rPr>
              <w:t>-</w:t>
            </w: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 xml:space="preserve"> verbale språk</w:t>
            </w:r>
          </w:p>
        </w:tc>
        <w:tc>
          <w:tcPr>
            <w:tcW w:w="6410" w:type="dxa"/>
            <w:shd w:val="clear" w:color="auto" w:fill="F2F2F2"/>
          </w:tcPr>
          <w:p w14:paraId="72F5775E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133224" w:rsidRPr="0092105F" w14:paraId="512EF8BF" w14:textId="77777777" w:rsidTr="00BD48DF">
        <w:tc>
          <w:tcPr>
            <w:tcW w:w="2909" w:type="dxa"/>
            <w:shd w:val="clear" w:color="auto" w:fill="F2F2F2"/>
          </w:tcPr>
          <w:p w14:paraId="3AF09C4B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Beskriv elevens ASK-</w:t>
            </w:r>
            <w:r w:rsidR="0084650A" w:rsidRPr="0092105F">
              <w:rPr>
                <w:rFonts w:ascii="Calibri" w:eastAsia="Calibri" w:hAnsi="Calibri" w:cs="Calibri"/>
                <w:sz w:val="20"/>
                <w:lang w:eastAsia="en-US"/>
              </w:rPr>
              <w:t>hjelpemiddel</w:t>
            </w:r>
          </w:p>
        </w:tc>
        <w:tc>
          <w:tcPr>
            <w:tcW w:w="6410" w:type="dxa"/>
            <w:shd w:val="clear" w:color="auto" w:fill="F2F2F2"/>
          </w:tcPr>
          <w:p w14:paraId="3BA8AE2E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133224" w:rsidRPr="0092105F" w14:paraId="000EB5B7" w14:textId="77777777" w:rsidTr="00BD48DF">
        <w:tc>
          <w:tcPr>
            <w:tcW w:w="2909" w:type="dxa"/>
            <w:shd w:val="clear" w:color="auto" w:fill="F2F2F2"/>
          </w:tcPr>
          <w:p w14:paraId="12098FA8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Beskriv opplæringen eleven har fått i ASK så langt</w:t>
            </w:r>
          </w:p>
        </w:tc>
        <w:tc>
          <w:tcPr>
            <w:tcW w:w="6410" w:type="dxa"/>
            <w:shd w:val="clear" w:color="auto" w:fill="F2F2F2"/>
          </w:tcPr>
          <w:p w14:paraId="13D8D276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133224" w:rsidRPr="0092105F" w14:paraId="15E6904E" w14:textId="77777777" w:rsidTr="00BD48DF">
        <w:tc>
          <w:tcPr>
            <w:tcW w:w="2909" w:type="dxa"/>
            <w:shd w:val="clear" w:color="auto" w:fill="F2F2F2"/>
          </w:tcPr>
          <w:p w14:paraId="4F5DCD79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Har eleven en godt fungerende ASK-løsning?</w:t>
            </w:r>
          </w:p>
        </w:tc>
        <w:tc>
          <w:tcPr>
            <w:tcW w:w="6410" w:type="dxa"/>
            <w:shd w:val="clear" w:color="auto" w:fill="F2F2F2"/>
          </w:tcPr>
          <w:p w14:paraId="5CA08A4D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 xml:space="preserve">Ja □      Nei □   </w:t>
            </w:r>
            <w:r w:rsidRPr="0092105F">
              <w:rPr>
                <w:rFonts w:ascii="Calibri" w:eastAsia="Calibri" w:hAnsi="Calibri" w:cs="Calibri"/>
                <w:i/>
                <w:sz w:val="20"/>
                <w:lang w:eastAsia="en-US"/>
              </w:rPr>
              <w:t>Hvis nei</w:t>
            </w:r>
            <w:r w:rsidR="00973125" w:rsidRPr="0092105F">
              <w:rPr>
                <w:rFonts w:ascii="Calibri" w:eastAsia="Calibri" w:hAnsi="Calibri" w:cs="Calibri"/>
                <w:i/>
                <w:sz w:val="20"/>
                <w:lang w:eastAsia="en-US"/>
              </w:rPr>
              <w:t>,</w:t>
            </w:r>
            <w:r w:rsidRPr="0092105F">
              <w:rPr>
                <w:rFonts w:ascii="Calibri" w:eastAsia="Calibri" w:hAnsi="Calibri" w:cs="Calibri"/>
                <w:i/>
                <w:sz w:val="20"/>
                <w:lang w:eastAsia="en-US"/>
              </w:rPr>
              <w:t xml:space="preserve"> gå til siste punkt</w:t>
            </w:r>
          </w:p>
        </w:tc>
      </w:tr>
      <w:tr w:rsidR="00133224" w:rsidRPr="0092105F" w14:paraId="3464350D" w14:textId="77777777" w:rsidTr="00BD48DF">
        <w:tc>
          <w:tcPr>
            <w:tcW w:w="2909" w:type="dxa"/>
            <w:shd w:val="clear" w:color="auto" w:fill="F2F2F2"/>
          </w:tcPr>
          <w:p w14:paraId="493ABC21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 xml:space="preserve">Beskriv hva dere trenger hjelp til fra PPT </w:t>
            </w:r>
            <w:r w:rsidR="00973125" w:rsidRPr="0092105F">
              <w:rPr>
                <w:rFonts w:ascii="Calibri" w:eastAsia="Calibri" w:hAnsi="Calibri" w:cs="Calibri"/>
                <w:sz w:val="20"/>
                <w:lang w:eastAsia="en-US"/>
              </w:rPr>
              <w:t>angående</w:t>
            </w: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 xml:space="preserve"> ASK</w:t>
            </w:r>
          </w:p>
        </w:tc>
        <w:tc>
          <w:tcPr>
            <w:tcW w:w="6410" w:type="dxa"/>
            <w:shd w:val="clear" w:color="auto" w:fill="F2F2F2"/>
          </w:tcPr>
          <w:p w14:paraId="6D5015E0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</w:tbl>
    <w:p w14:paraId="0354052C" w14:textId="77777777" w:rsidR="00133224" w:rsidRPr="0092105F" w:rsidRDefault="00133224" w:rsidP="00953397">
      <w:pPr>
        <w:rPr>
          <w:rFonts w:ascii="Calibri" w:eastAsia="Calibri" w:hAnsi="Calibri" w:cs="Calibri"/>
          <w:b/>
          <w:sz w:val="20"/>
          <w:lang w:eastAsia="en-US"/>
        </w:rPr>
      </w:pPr>
    </w:p>
    <w:p w14:paraId="49572D78" w14:textId="77777777" w:rsidR="00133224" w:rsidRPr="0092105F" w:rsidRDefault="00133224" w:rsidP="00953397">
      <w:pPr>
        <w:rPr>
          <w:rFonts w:ascii="Calibri" w:eastAsia="Calibri" w:hAnsi="Calibri" w:cs="Calibri"/>
          <w:sz w:val="20"/>
          <w:lang w:eastAsia="en-US"/>
        </w:rPr>
      </w:pPr>
      <w:r w:rsidRPr="0092105F">
        <w:rPr>
          <w:rFonts w:ascii="Calibri" w:eastAsia="Calibri" w:hAnsi="Calibri" w:cs="Calibri"/>
          <w:b/>
          <w:sz w:val="20"/>
          <w:lang w:eastAsia="en-US"/>
        </w:rPr>
        <w:t>Vedlegg D: Syn/hørselshemming (§2-14, §2-6</w:t>
      </w:r>
      <w:r w:rsidRPr="0092105F">
        <w:rPr>
          <w:rFonts w:ascii="Calibri" w:eastAsia="Calibri" w:hAnsi="Calibri" w:cs="Calibri"/>
          <w:sz w:val="20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183"/>
      </w:tblGrid>
      <w:tr w:rsidR="00133224" w:rsidRPr="0092105F" w14:paraId="407C903B" w14:textId="77777777" w:rsidTr="7A140483">
        <w:tc>
          <w:tcPr>
            <w:tcW w:w="2909" w:type="dxa"/>
            <w:shd w:val="clear" w:color="auto" w:fill="F2F2F2" w:themeFill="background1" w:themeFillShade="F2"/>
          </w:tcPr>
          <w:p w14:paraId="30782F30" w14:textId="77777777" w:rsidR="00133224" w:rsidRPr="0092105F" w:rsidRDefault="00133224" w:rsidP="00953397">
            <w:pPr>
              <w:rPr>
                <w:rFonts w:ascii="Calibri" w:eastAsia="Calibri" w:hAnsi="Calibri" w:cs="Calibri"/>
                <w:color w:val="FF0000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Beskrivelse av elevens syn/hørsel</w:t>
            </w:r>
          </w:p>
        </w:tc>
        <w:tc>
          <w:tcPr>
            <w:tcW w:w="6410" w:type="dxa"/>
            <w:shd w:val="clear" w:color="auto" w:fill="F2F2F2" w:themeFill="background1" w:themeFillShade="F2"/>
          </w:tcPr>
          <w:p w14:paraId="0DB6FFB6" w14:textId="77777777" w:rsidR="00133224" w:rsidRPr="0092105F" w:rsidRDefault="00133224" w:rsidP="00953397">
            <w:pPr>
              <w:rPr>
                <w:rFonts w:ascii="Calibri" w:eastAsia="Calibri" w:hAnsi="Calibri" w:cs="Calibri"/>
                <w:color w:val="FF0000"/>
                <w:sz w:val="20"/>
                <w:lang w:eastAsia="en-US"/>
              </w:rPr>
            </w:pPr>
          </w:p>
        </w:tc>
      </w:tr>
      <w:tr w:rsidR="00133224" w:rsidRPr="0092105F" w14:paraId="040B591E" w14:textId="77777777" w:rsidTr="7A140483">
        <w:tc>
          <w:tcPr>
            <w:tcW w:w="2909" w:type="dxa"/>
            <w:shd w:val="clear" w:color="auto" w:fill="F2F2F2" w:themeFill="background1" w:themeFillShade="F2"/>
          </w:tcPr>
          <w:p w14:paraId="05B5FA3C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Har eleven vedtak om § 2-14 eller § 2-6?</w:t>
            </w:r>
          </w:p>
        </w:tc>
        <w:tc>
          <w:tcPr>
            <w:tcW w:w="6410" w:type="dxa"/>
            <w:shd w:val="clear" w:color="auto" w:fill="F2F2F2" w:themeFill="background1" w:themeFillShade="F2"/>
          </w:tcPr>
          <w:p w14:paraId="314D7842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 xml:space="preserve">Ja □      Nei □   </w:t>
            </w:r>
            <w:r w:rsidRPr="0092105F">
              <w:rPr>
                <w:rFonts w:ascii="Calibri" w:eastAsia="Calibri" w:hAnsi="Calibri" w:cs="Calibri"/>
                <w:i/>
                <w:sz w:val="20"/>
                <w:lang w:eastAsia="en-US"/>
              </w:rPr>
              <w:t>Hvis nei</w:t>
            </w:r>
            <w:r w:rsidR="00973125" w:rsidRPr="0092105F">
              <w:rPr>
                <w:rFonts w:ascii="Calibri" w:eastAsia="Calibri" w:hAnsi="Calibri" w:cs="Calibri"/>
                <w:i/>
                <w:sz w:val="20"/>
                <w:lang w:eastAsia="en-US"/>
              </w:rPr>
              <w:t>,</w:t>
            </w:r>
            <w:r w:rsidRPr="0092105F">
              <w:rPr>
                <w:rFonts w:ascii="Calibri" w:eastAsia="Calibri" w:hAnsi="Calibri" w:cs="Calibri"/>
                <w:i/>
                <w:sz w:val="20"/>
                <w:lang w:eastAsia="en-US"/>
              </w:rPr>
              <w:t xml:space="preserve"> gå til siste punkt</w:t>
            </w:r>
          </w:p>
        </w:tc>
      </w:tr>
      <w:tr w:rsidR="00133224" w:rsidRPr="0092105F" w14:paraId="5DD1F99A" w14:textId="77777777" w:rsidTr="7A140483">
        <w:trPr>
          <w:trHeight w:val="313"/>
        </w:trPr>
        <w:tc>
          <w:tcPr>
            <w:tcW w:w="2909" w:type="dxa"/>
            <w:shd w:val="clear" w:color="auto" w:fill="F2F2F2" w:themeFill="background1" w:themeFillShade="F2"/>
          </w:tcPr>
          <w:p w14:paraId="42667EE8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Beskriv omfang og innhold</w:t>
            </w:r>
          </w:p>
        </w:tc>
        <w:tc>
          <w:tcPr>
            <w:tcW w:w="6410" w:type="dxa"/>
            <w:shd w:val="clear" w:color="auto" w:fill="F2F2F2" w:themeFill="background1" w:themeFillShade="F2"/>
          </w:tcPr>
          <w:p w14:paraId="711F6E28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133224" w:rsidRPr="0092105F" w14:paraId="0FCE4075" w14:textId="77777777" w:rsidTr="7A140483">
        <w:tc>
          <w:tcPr>
            <w:tcW w:w="2909" w:type="dxa"/>
            <w:shd w:val="clear" w:color="auto" w:fill="F2F2F2" w:themeFill="background1" w:themeFillShade="F2"/>
          </w:tcPr>
          <w:p w14:paraId="5B617990" w14:textId="4C84158F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Følger eleven læreplanen for tegnspråk</w:t>
            </w:r>
            <w:r w:rsidR="00F9670C">
              <w:rPr>
                <w:rFonts w:ascii="Calibri" w:eastAsia="Calibri" w:hAnsi="Calibri" w:cs="Calibri"/>
                <w:sz w:val="20"/>
                <w:lang w:eastAsia="en-US"/>
              </w:rPr>
              <w:t>?</w:t>
            </w:r>
          </w:p>
        </w:tc>
        <w:tc>
          <w:tcPr>
            <w:tcW w:w="6410" w:type="dxa"/>
            <w:shd w:val="clear" w:color="auto" w:fill="F2F2F2" w:themeFill="background1" w:themeFillShade="F2"/>
          </w:tcPr>
          <w:p w14:paraId="45816360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 xml:space="preserve">Ja □      Nei </w:t>
            </w:r>
            <w:r w:rsidRPr="0092105F">
              <w:rPr>
                <w:rFonts w:ascii="Calibri" w:eastAsia="Calibri" w:hAnsi="Calibri" w:cs="Calibri"/>
                <w:i/>
                <w:sz w:val="20"/>
                <w:lang w:eastAsia="en-US"/>
              </w:rPr>
              <w:t>□   Hvis ja, vurder elevens måloppnåelse</w:t>
            </w:r>
          </w:p>
        </w:tc>
      </w:tr>
      <w:tr w:rsidR="00133224" w:rsidRPr="0092105F" w14:paraId="221D78B9" w14:textId="77777777" w:rsidTr="7A140483">
        <w:tc>
          <w:tcPr>
            <w:tcW w:w="2909" w:type="dxa"/>
            <w:shd w:val="clear" w:color="auto" w:fill="F2F2F2" w:themeFill="background1" w:themeFillShade="F2"/>
          </w:tcPr>
          <w:p w14:paraId="768B6F2A" w14:textId="6C10776D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 xml:space="preserve">Beskriv elevens mestringsnivå av språk, teknologiske hjelpemidler, skriftlig fremstilling, funksjonsspesifikke </w:t>
            </w:r>
            <w:r w:rsidRPr="7A140483">
              <w:rPr>
                <w:rFonts w:ascii="Calibri" w:eastAsia="Calibri" w:hAnsi="Calibri" w:cs="Calibri"/>
                <w:sz w:val="20"/>
                <w:lang w:eastAsia="en-US"/>
              </w:rPr>
              <w:t>læringsstrategier</w:t>
            </w: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 xml:space="preserve"> etc.</w:t>
            </w:r>
          </w:p>
        </w:tc>
        <w:tc>
          <w:tcPr>
            <w:tcW w:w="6410" w:type="dxa"/>
            <w:shd w:val="clear" w:color="auto" w:fill="F2F2F2" w:themeFill="background1" w:themeFillShade="F2"/>
          </w:tcPr>
          <w:p w14:paraId="5E3493F8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133224" w:rsidRPr="0092105F" w14:paraId="3221AF94" w14:textId="77777777" w:rsidTr="7A140483">
        <w:tc>
          <w:tcPr>
            <w:tcW w:w="2909" w:type="dxa"/>
            <w:shd w:val="clear" w:color="auto" w:fill="F2F2F2" w:themeFill="background1" w:themeFillShade="F2"/>
          </w:tcPr>
          <w:p w14:paraId="5FAD0CB3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92105F">
              <w:rPr>
                <w:rFonts w:ascii="Calibri" w:eastAsia="Calibri" w:hAnsi="Calibri" w:cs="Calibri"/>
                <w:sz w:val="20"/>
                <w:lang w:eastAsia="en-US"/>
              </w:rPr>
              <w:t>Hjelpemidler/læremidler som eleven har tilgang på</w:t>
            </w:r>
          </w:p>
        </w:tc>
        <w:tc>
          <w:tcPr>
            <w:tcW w:w="6410" w:type="dxa"/>
            <w:shd w:val="clear" w:color="auto" w:fill="F2F2F2" w:themeFill="background1" w:themeFillShade="F2"/>
          </w:tcPr>
          <w:p w14:paraId="0CCD1169" w14:textId="77777777" w:rsidR="00133224" w:rsidRPr="0092105F" w:rsidRDefault="00133224" w:rsidP="0095339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</w:tbl>
    <w:p w14:paraId="515990B7" w14:textId="77777777" w:rsidR="00133224" w:rsidRPr="0092105F" w:rsidRDefault="00133224" w:rsidP="00133224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C1DFDEF" w14:textId="77777777" w:rsidR="00133224" w:rsidRPr="0092105F" w:rsidRDefault="00133224" w:rsidP="006040ED">
      <w:pPr>
        <w:rPr>
          <w:rFonts w:ascii="Calibri" w:hAnsi="Calibri" w:cs="Calibri"/>
        </w:rPr>
      </w:pPr>
    </w:p>
    <w:sectPr w:rsidR="00133224" w:rsidRPr="0092105F" w:rsidSect="001C153E">
      <w:type w:val="continuous"/>
      <w:pgSz w:w="11907" w:h="16840"/>
      <w:pgMar w:top="1701" w:right="1701" w:bottom="1276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88A6" w14:textId="77777777" w:rsidR="00363179" w:rsidRDefault="00363179">
      <w:r>
        <w:separator/>
      </w:r>
    </w:p>
  </w:endnote>
  <w:endnote w:type="continuationSeparator" w:id="0">
    <w:p w14:paraId="35D83BFA" w14:textId="77777777" w:rsidR="00363179" w:rsidRDefault="00363179">
      <w:r>
        <w:continuationSeparator/>
      </w:r>
    </w:p>
  </w:endnote>
  <w:endnote w:type="continuationNotice" w:id="1">
    <w:p w14:paraId="61D3BCE3" w14:textId="77777777" w:rsidR="00363179" w:rsidRDefault="00363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D093" w14:textId="77777777" w:rsidR="002B52B3" w:rsidRPr="00C82425" w:rsidRDefault="002B52B3">
    <w:pPr>
      <w:pStyle w:val="Bunntekst"/>
      <w:jc w:val="right"/>
      <w:rPr>
        <w:rFonts w:asciiTheme="majorHAnsi" w:hAnsiTheme="majorHAnsi" w:cstheme="majorHAnsi"/>
      </w:rPr>
    </w:pPr>
    <w:r w:rsidRPr="00C82425">
      <w:rPr>
        <w:rFonts w:asciiTheme="majorHAnsi" w:hAnsiTheme="majorHAnsi" w:cstheme="majorHAnsi"/>
      </w:rPr>
      <w:fldChar w:fldCharType="begin"/>
    </w:r>
    <w:r w:rsidRPr="00C82425">
      <w:rPr>
        <w:rFonts w:asciiTheme="majorHAnsi" w:hAnsiTheme="majorHAnsi" w:cstheme="majorHAnsi"/>
      </w:rPr>
      <w:instrText>PAGE   \* MERGEFORMAT</w:instrText>
    </w:r>
    <w:r w:rsidRPr="00C82425">
      <w:rPr>
        <w:rFonts w:asciiTheme="majorHAnsi" w:hAnsiTheme="majorHAnsi" w:cstheme="majorHAnsi"/>
      </w:rPr>
      <w:fldChar w:fldCharType="separate"/>
    </w:r>
    <w:r w:rsidRPr="00C82425">
      <w:rPr>
        <w:rFonts w:asciiTheme="majorHAnsi" w:hAnsiTheme="majorHAnsi" w:cstheme="majorHAnsi"/>
      </w:rPr>
      <w:t>2</w:t>
    </w:r>
    <w:r w:rsidRPr="00C82425">
      <w:rPr>
        <w:rFonts w:asciiTheme="majorHAnsi" w:hAnsiTheme="majorHAnsi" w:cstheme="majorHAnsi"/>
      </w:rPr>
      <w:fldChar w:fldCharType="end"/>
    </w:r>
  </w:p>
  <w:p w14:paraId="07224796" w14:textId="77777777" w:rsidR="002B52B3" w:rsidRDefault="002B52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037F" w14:textId="77777777" w:rsidR="000D67EA" w:rsidRPr="00C82425" w:rsidRDefault="000D67EA">
    <w:pPr>
      <w:pStyle w:val="Bunntekst"/>
      <w:jc w:val="right"/>
      <w:rPr>
        <w:rFonts w:asciiTheme="majorHAnsi" w:hAnsiTheme="majorHAnsi" w:cstheme="majorHAnsi"/>
      </w:rPr>
    </w:pPr>
    <w:r w:rsidRPr="00C82425">
      <w:rPr>
        <w:rFonts w:asciiTheme="majorHAnsi" w:hAnsiTheme="majorHAnsi" w:cstheme="majorHAnsi"/>
      </w:rPr>
      <w:fldChar w:fldCharType="begin"/>
    </w:r>
    <w:r w:rsidRPr="00C82425">
      <w:rPr>
        <w:rFonts w:asciiTheme="majorHAnsi" w:hAnsiTheme="majorHAnsi" w:cstheme="majorHAnsi"/>
      </w:rPr>
      <w:instrText>PAGE   \* MERGEFORMAT</w:instrText>
    </w:r>
    <w:r w:rsidRPr="00C82425">
      <w:rPr>
        <w:rFonts w:asciiTheme="majorHAnsi" w:hAnsiTheme="majorHAnsi" w:cstheme="majorHAnsi"/>
      </w:rPr>
      <w:fldChar w:fldCharType="separate"/>
    </w:r>
    <w:r w:rsidRPr="00C82425">
      <w:rPr>
        <w:rFonts w:asciiTheme="majorHAnsi" w:hAnsiTheme="majorHAnsi" w:cstheme="majorHAnsi"/>
      </w:rPr>
      <w:t>2</w:t>
    </w:r>
    <w:r w:rsidRPr="00C82425">
      <w:rPr>
        <w:rFonts w:asciiTheme="majorHAnsi" w:hAnsiTheme="majorHAnsi" w:cstheme="majorHAnsi"/>
      </w:rPr>
      <w:fldChar w:fldCharType="end"/>
    </w:r>
  </w:p>
  <w:p w14:paraId="465A014B" w14:textId="77777777" w:rsidR="000D67EA" w:rsidRDefault="000D67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45B2" w14:textId="77777777" w:rsidR="00363179" w:rsidRDefault="00363179">
      <w:r>
        <w:separator/>
      </w:r>
    </w:p>
  </w:footnote>
  <w:footnote w:type="continuationSeparator" w:id="0">
    <w:p w14:paraId="0DD28B50" w14:textId="77777777" w:rsidR="00363179" w:rsidRDefault="00363179">
      <w:r>
        <w:continuationSeparator/>
      </w:r>
    </w:p>
  </w:footnote>
  <w:footnote w:type="continuationNotice" w:id="1">
    <w:p w14:paraId="1B58C7A1" w14:textId="77777777" w:rsidR="00363179" w:rsidRDefault="003631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A9F2" w14:textId="650D92EB" w:rsidR="00406D6A" w:rsidRDefault="00715DF7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4AC7843" wp14:editId="65E032E6">
          <wp:simplePos x="0" y="0"/>
          <wp:positionH relativeFrom="margin">
            <wp:posOffset>-245745</wp:posOffset>
          </wp:positionH>
          <wp:positionV relativeFrom="paragraph">
            <wp:posOffset>-267335</wp:posOffset>
          </wp:positionV>
          <wp:extent cx="2276475" cy="628650"/>
          <wp:effectExtent l="0" t="0" r="0" b="0"/>
          <wp:wrapSquare wrapText="bothSides"/>
          <wp:docPr id="2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66D66" w14:textId="77777777" w:rsidR="00352EDC" w:rsidRDefault="00352EDC" w:rsidP="00406D6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4159" w14:textId="58ACFEEE" w:rsidR="00406D6A" w:rsidRDefault="00715DF7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8E79C8" wp14:editId="2822C359">
          <wp:simplePos x="0" y="0"/>
          <wp:positionH relativeFrom="margin">
            <wp:posOffset>-340995</wp:posOffset>
          </wp:positionH>
          <wp:positionV relativeFrom="paragraph">
            <wp:posOffset>-211455</wp:posOffset>
          </wp:positionV>
          <wp:extent cx="2276475" cy="628650"/>
          <wp:effectExtent l="0" t="0" r="0" b="0"/>
          <wp:wrapSquare wrapText="bothSides"/>
          <wp:docPr id="1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D6A">
      <w:t>[Skriv her]</w:t>
    </w:r>
  </w:p>
  <w:p w14:paraId="76ADB112" w14:textId="77777777" w:rsidR="00352EDC" w:rsidRDefault="00352ED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AEE"/>
    <w:multiLevelType w:val="hybridMultilevel"/>
    <w:tmpl w:val="B93CA74C"/>
    <w:lvl w:ilvl="0" w:tplc="42FE6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DAC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91CB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CB42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FC3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A49F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136B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7921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956F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E855EF"/>
    <w:multiLevelType w:val="hybridMultilevel"/>
    <w:tmpl w:val="F91A1D50"/>
    <w:lvl w:ilvl="0" w:tplc="4E381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D47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D4B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C269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0C4B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232F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E41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878F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BE5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C620D"/>
    <w:multiLevelType w:val="hybridMultilevel"/>
    <w:tmpl w:val="FDCAF198"/>
    <w:lvl w:ilvl="0" w:tplc="642080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349DC"/>
    <w:multiLevelType w:val="hybridMultilevel"/>
    <w:tmpl w:val="11320300"/>
    <w:lvl w:ilvl="0" w:tplc="C464D8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529FE"/>
    <w:multiLevelType w:val="hybridMultilevel"/>
    <w:tmpl w:val="ADDC70EA"/>
    <w:lvl w:ilvl="0" w:tplc="222C7E4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4DE4"/>
    <w:multiLevelType w:val="hybridMultilevel"/>
    <w:tmpl w:val="EEA6D43A"/>
    <w:lvl w:ilvl="0" w:tplc="9BFA4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264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8EF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C6E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AAEC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881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DE5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265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1A4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C616B3"/>
    <w:multiLevelType w:val="hybridMultilevel"/>
    <w:tmpl w:val="2F1209EA"/>
    <w:lvl w:ilvl="0" w:tplc="222C7E46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-relative:page;mso-position-vertical-relative:page" o:allowincell="f" fill="f" fillcolor="window" stroke="f">
      <v:fill color="window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A4"/>
    <w:rsid w:val="0000105D"/>
    <w:rsid w:val="00004D5F"/>
    <w:rsid w:val="0001579F"/>
    <w:rsid w:val="00036A7E"/>
    <w:rsid w:val="00065C1D"/>
    <w:rsid w:val="0007024E"/>
    <w:rsid w:val="00076268"/>
    <w:rsid w:val="000803E3"/>
    <w:rsid w:val="00093362"/>
    <w:rsid w:val="00094639"/>
    <w:rsid w:val="0009520F"/>
    <w:rsid w:val="000962B7"/>
    <w:rsid w:val="000A0155"/>
    <w:rsid w:val="000A1610"/>
    <w:rsid w:val="000A2C46"/>
    <w:rsid w:val="000A48C7"/>
    <w:rsid w:val="000A49ED"/>
    <w:rsid w:val="000D67EA"/>
    <w:rsid w:val="000E1D79"/>
    <w:rsid w:val="000E1EDB"/>
    <w:rsid w:val="000E5A6E"/>
    <w:rsid w:val="000F09FE"/>
    <w:rsid w:val="000F5106"/>
    <w:rsid w:val="000F6719"/>
    <w:rsid w:val="001022F5"/>
    <w:rsid w:val="0010713B"/>
    <w:rsid w:val="00130D51"/>
    <w:rsid w:val="001320E7"/>
    <w:rsid w:val="00133224"/>
    <w:rsid w:val="001336AF"/>
    <w:rsid w:val="0013614E"/>
    <w:rsid w:val="00137D0A"/>
    <w:rsid w:val="00141601"/>
    <w:rsid w:val="00142CC5"/>
    <w:rsid w:val="00146877"/>
    <w:rsid w:val="0016698B"/>
    <w:rsid w:val="00167204"/>
    <w:rsid w:val="001704A8"/>
    <w:rsid w:val="001706D7"/>
    <w:rsid w:val="00176D92"/>
    <w:rsid w:val="00181BA0"/>
    <w:rsid w:val="00183E0C"/>
    <w:rsid w:val="00192204"/>
    <w:rsid w:val="001959C4"/>
    <w:rsid w:val="001A6CF1"/>
    <w:rsid w:val="001B2AE8"/>
    <w:rsid w:val="001B5278"/>
    <w:rsid w:val="001B6A38"/>
    <w:rsid w:val="001C153E"/>
    <w:rsid w:val="001C72FF"/>
    <w:rsid w:val="001D479C"/>
    <w:rsid w:val="001D673B"/>
    <w:rsid w:val="001E5759"/>
    <w:rsid w:val="001E69B6"/>
    <w:rsid w:val="0020032A"/>
    <w:rsid w:val="0021757E"/>
    <w:rsid w:val="00217754"/>
    <w:rsid w:val="002205CB"/>
    <w:rsid w:val="00224F2A"/>
    <w:rsid w:val="002315E2"/>
    <w:rsid w:val="00242021"/>
    <w:rsid w:val="00245433"/>
    <w:rsid w:val="002457AD"/>
    <w:rsid w:val="00246F1A"/>
    <w:rsid w:val="0025432F"/>
    <w:rsid w:val="00254BB3"/>
    <w:rsid w:val="00256135"/>
    <w:rsid w:val="0026193B"/>
    <w:rsid w:val="00265044"/>
    <w:rsid w:val="002841B0"/>
    <w:rsid w:val="00293A9A"/>
    <w:rsid w:val="002970EF"/>
    <w:rsid w:val="0029768C"/>
    <w:rsid w:val="002A7748"/>
    <w:rsid w:val="002B52B3"/>
    <w:rsid w:val="002C1A2A"/>
    <w:rsid w:val="002E274C"/>
    <w:rsid w:val="002E4857"/>
    <w:rsid w:val="003115D4"/>
    <w:rsid w:val="00315AA3"/>
    <w:rsid w:val="003170C8"/>
    <w:rsid w:val="003175C7"/>
    <w:rsid w:val="00320F9E"/>
    <w:rsid w:val="00322946"/>
    <w:rsid w:val="00333AE2"/>
    <w:rsid w:val="00333CC3"/>
    <w:rsid w:val="00335EF8"/>
    <w:rsid w:val="00340FA4"/>
    <w:rsid w:val="00352EDC"/>
    <w:rsid w:val="0035397A"/>
    <w:rsid w:val="00363179"/>
    <w:rsid w:val="00365853"/>
    <w:rsid w:val="00365A65"/>
    <w:rsid w:val="00366904"/>
    <w:rsid w:val="003758D2"/>
    <w:rsid w:val="00380023"/>
    <w:rsid w:val="003810B6"/>
    <w:rsid w:val="00381B51"/>
    <w:rsid w:val="0038510A"/>
    <w:rsid w:val="0039321F"/>
    <w:rsid w:val="003964B4"/>
    <w:rsid w:val="003A1EC2"/>
    <w:rsid w:val="003A3017"/>
    <w:rsid w:val="003B121A"/>
    <w:rsid w:val="003B1CA3"/>
    <w:rsid w:val="003B6333"/>
    <w:rsid w:val="003C2186"/>
    <w:rsid w:val="003E21F0"/>
    <w:rsid w:val="00402A75"/>
    <w:rsid w:val="00406D6A"/>
    <w:rsid w:val="00407BAD"/>
    <w:rsid w:val="00414C4A"/>
    <w:rsid w:val="00417FEC"/>
    <w:rsid w:val="00426FB9"/>
    <w:rsid w:val="004301D4"/>
    <w:rsid w:val="0043170F"/>
    <w:rsid w:val="00432145"/>
    <w:rsid w:val="0043527A"/>
    <w:rsid w:val="00435A16"/>
    <w:rsid w:val="0044154D"/>
    <w:rsid w:val="0044259F"/>
    <w:rsid w:val="00447DBA"/>
    <w:rsid w:val="00464320"/>
    <w:rsid w:val="004659D8"/>
    <w:rsid w:val="00474251"/>
    <w:rsid w:val="00475613"/>
    <w:rsid w:val="0047650F"/>
    <w:rsid w:val="004835D3"/>
    <w:rsid w:val="00486D94"/>
    <w:rsid w:val="0049019B"/>
    <w:rsid w:val="00492040"/>
    <w:rsid w:val="00492380"/>
    <w:rsid w:val="0049786D"/>
    <w:rsid w:val="004B5490"/>
    <w:rsid w:val="004C09BC"/>
    <w:rsid w:val="004C1511"/>
    <w:rsid w:val="004D1F11"/>
    <w:rsid w:val="004F34F7"/>
    <w:rsid w:val="005003F5"/>
    <w:rsid w:val="00502E7B"/>
    <w:rsid w:val="00511E8C"/>
    <w:rsid w:val="00512E5D"/>
    <w:rsid w:val="00513A8D"/>
    <w:rsid w:val="005240D2"/>
    <w:rsid w:val="00530561"/>
    <w:rsid w:val="00534079"/>
    <w:rsid w:val="00534E73"/>
    <w:rsid w:val="00535D50"/>
    <w:rsid w:val="00552A6B"/>
    <w:rsid w:val="005555AC"/>
    <w:rsid w:val="005661F8"/>
    <w:rsid w:val="00573A0A"/>
    <w:rsid w:val="005749C7"/>
    <w:rsid w:val="00577920"/>
    <w:rsid w:val="00587ED2"/>
    <w:rsid w:val="0059477B"/>
    <w:rsid w:val="005A2C34"/>
    <w:rsid w:val="005C0E1F"/>
    <w:rsid w:val="005C1B9C"/>
    <w:rsid w:val="005F0F71"/>
    <w:rsid w:val="006007F6"/>
    <w:rsid w:val="006033D0"/>
    <w:rsid w:val="006040ED"/>
    <w:rsid w:val="00605203"/>
    <w:rsid w:val="00613366"/>
    <w:rsid w:val="0063092D"/>
    <w:rsid w:val="00635588"/>
    <w:rsid w:val="0063788D"/>
    <w:rsid w:val="0064107D"/>
    <w:rsid w:val="00643744"/>
    <w:rsid w:val="00643AA5"/>
    <w:rsid w:val="00644491"/>
    <w:rsid w:val="00646747"/>
    <w:rsid w:val="00655F80"/>
    <w:rsid w:val="00663DB8"/>
    <w:rsid w:val="00664102"/>
    <w:rsid w:val="006712C0"/>
    <w:rsid w:val="0067185D"/>
    <w:rsid w:val="00672849"/>
    <w:rsid w:val="006740BB"/>
    <w:rsid w:val="00695942"/>
    <w:rsid w:val="006A2A69"/>
    <w:rsid w:val="006A75C7"/>
    <w:rsid w:val="006B1A52"/>
    <w:rsid w:val="006B642B"/>
    <w:rsid w:val="006D1DC3"/>
    <w:rsid w:val="006D1DC8"/>
    <w:rsid w:val="006D208B"/>
    <w:rsid w:val="006E4AF7"/>
    <w:rsid w:val="00711143"/>
    <w:rsid w:val="00712A5E"/>
    <w:rsid w:val="00712FD9"/>
    <w:rsid w:val="00715DF7"/>
    <w:rsid w:val="00726965"/>
    <w:rsid w:val="007333D0"/>
    <w:rsid w:val="00743BE8"/>
    <w:rsid w:val="00747864"/>
    <w:rsid w:val="00752894"/>
    <w:rsid w:val="007639C0"/>
    <w:rsid w:val="00773B55"/>
    <w:rsid w:val="007753B6"/>
    <w:rsid w:val="0077575D"/>
    <w:rsid w:val="007769E9"/>
    <w:rsid w:val="00782DE7"/>
    <w:rsid w:val="00785200"/>
    <w:rsid w:val="00786948"/>
    <w:rsid w:val="00792F05"/>
    <w:rsid w:val="00795B2D"/>
    <w:rsid w:val="007B6CF8"/>
    <w:rsid w:val="007C4DAF"/>
    <w:rsid w:val="007C5DA9"/>
    <w:rsid w:val="007D1DD6"/>
    <w:rsid w:val="007D558F"/>
    <w:rsid w:val="007D6D83"/>
    <w:rsid w:val="007E2F9C"/>
    <w:rsid w:val="007E7497"/>
    <w:rsid w:val="007F0A92"/>
    <w:rsid w:val="00807B54"/>
    <w:rsid w:val="0082172C"/>
    <w:rsid w:val="00831685"/>
    <w:rsid w:val="0083190A"/>
    <w:rsid w:val="00831BBD"/>
    <w:rsid w:val="00841F80"/>
    <w:rsid w:val="0084650A"/>
    <w:rsid w:val="00850DB0"/>
    <w:rsid w:val="00853B0E"/>
    <w:rsid w:val="00855FA1"/>
    <w:rsid w:val="00857773"/>
    <w:rsid w:val="00863384"/>
    <w:rsid w:val="00875C69"/>
    <w:rsid w:val="00877F7C"/>
    <w:rsid w:val="00881207"/>
    <w:rsid w:val="00892B19"/>
    <w:rsid w:val="00894050"/>
    <w:rsid w:val="008948F4"/>
    <w:rsid w:val="00894DF1"/>
    <w:rsid w:val="00897CB8"/>
    <w:rsid w:val="008A003B"/>
    <w:rsid w:val="008A1C5D"/>
    <w:rsid w:val="008A314C"/>
    <w:rsid w:val="008A4EF7"/>
    <w:rsid w:val="008B2E8A"/>
    <w:rsid w:val="008B3BF2"/>
    <w:rsid w:val="008B3DB1"/>
    <w:rsid w:val="008B76B3"/>
    <w:rsid w:val="008C4A23"/>
    <w:rsid w:val="008E242D"/>
    <w:rsid w:val="008F58B5"/>
    <w:rsid w:val="008F7402"/>
    <w:rsid w:val="00903465"/>
    <w:rsid w:val="00904C52"/>
    <w:rsid w:val="009108F6"/>
    <w:rsid w:val="00914BB8"/>
    <w:rsid w:val="009163A0"/>
    <w:rsid w:val="0092105F"/>
    <w:rsid w:val="00922BF3"/>
    <w:rsid w:val="00932CD1"/>
    <w:rsid w:val="00935610"/>
    <w:rsid w:val="0094107C"/>
    <w:rsid w:val="009512F8"/>
    <w:rsid w:val="00953397"/>
    <w:rsid w:val="009618F8"/>
    <w:rsid w:val="00971128"/>
    <w:rsid w:val="00973125"/>
    <w:rsid w:val="009735BF"/>
    <w:rsid w:val="009736D3"/>
    <w:rsid w:val="00974EBE"/>
    <w:rsid w:val="00975167"/>
    <w:rsid w:val="00992566"/>
    <w:rsid w:val="009A26E1"/>
    <w:rsid w:val="009A7B06"/>
    <w:rsid w:val="009B00E4"/>
    <w:rsid w:val="009B4FBF"/>
    <w:rsid w:val="009B6166"/>
    <w:rsid w:val="009C0765"/>
    <w:rsid w:val="009C15E3"/>
    <w:rsid w:val="009C3C2B"/>
    <w:rsid w:val="009C7F39"/>
    <w:rsid w:val="009D0318"/>
    <w:rsid w:val="009D1975"/>
    <w:rsid w:val="009E64A6"/>
    <w:rsid w:val="009E6DC3"/>
    <w:rsid w:val="00A03FFF"/>
    <w:rsid w:val="00A04BC8"/>
    <w:rsid w:val="00A06C22"/>
    <w:rsid w:val="00A06D36"/>
    <w:rsid w:val="00A203C3"/>
    <w:rsid w:val="00A215F2"/>
    <w:rsid w:val="00A21C2C"/>
    <w:rsid w:val="00A24A1B"/>
    <w:rsid w:val="00A27BCD"/>
    <w:rsid w:val="00A300F6"/>
    <w:rsid w:val="00A42181"/>
    <w:rsid w:val="00A439F2"/>
    <w:rsid w:val="00A540F1"/>
    <w:rsid w:val="00A62BBF"/>
    <w:rsid w:val="00A62D9E"/>
    <w:rsid w:val="00A63D2C"/>
    <w:rsid w:val="00A65223"/>
    <w:rsid w:val="00A7377B"/>
    <w:rsid w:val="00A83DFE"/>
    <w:rsid w:val="00A94BC5"/>
    <w:rsid w:val="00AA6CF6"/>
    <w:rsid w:val="00AA7385"/>
    <w:rsid w:val="00AB334D"/>
    <w:rsid w:val="00AB3B2B"/>
    <w:rsid w:val="00AB5D52"/>
    <w:rsid w:val="00AB6A28"/>
    <w:rsid w:val="00AB7EF0"/>
    <w:rsid w:val="00AC174E"/>
    <w:rsid w:val="00AD1DE1"/>
    <w:rsid w:val="00AF4918"/>
    <w:rsid w:val="00AF798E"/>
    <w:rsid w:val="00B009EE"/>
    <w:rsid w:val="00B035A9"/>
    <w:rsid w:val="00B07954"/>
    <w:rsid w:val="00B10485"/>
    <w:rsid w:val="00B1412C"/>
    <w:rsid w:val="00B17E18"/>
    <w:rsid w:val="00B23A6E"/>
    <w:rsid w:val="00B260D8"/>
    <w:rsid w:val="00B4222F"/>
    <w:rsid w:val="00B43A1B"/>
    <w:rsid w:val="00B64EED"/>
    <w:rsid w:val="00B66208"/>
    <w:rsid w:val="00B73281"/>
    <w:rsid w:val="00B916DB"/>
    <w:rsid w:val="00B97AA3"/>
    <w:rsid w:val="00BA1FA4"/>
    <w:rsid w:val="00BA3053"/>
    <w:rsid w:val="00BA4B5F"/>
    <w:rsid w:val="00BA559A"/>
    <w:rsid w:val="00BC12EF"/>
    <w:rsid w:val="00BC1B05"/>
    <w:rsid w:val="00BC33A3"/>
    <w:rsid w:val="00BC3C26"/>
    <w:rsid w:val="00BC55B6"/>
    <w:rsid w:val="00BC652E"/>
    <w:rsid w:val="00BC7C7C"/>
    <w:rsid w:val="00BD29F4"/>
    <w:rsid w:val="00BD48DF"/>
    <w:rsid w:val="00BD5A31"/>
    <w:rsid w:val="00BD710F"/>
    <w:rsid w:val="00BF5993"/>
    <w:rsid w:val="00C16E80"/>
    <w:rsid w:val="00C23B64"/>
    <w:rsid w:val="00C25062"/>
    <w:rsid w:val="00C25D30"/>
    <w:rsid w:val="00C31136"/>
    <w:rsid w:val="00C400FB"/>
    <w:rsid w:val="00C47B1F"/>
    <w:rsid w:val="00C47DCF"/>
    <w:rsid w:val="00C50B9D"/>
    <w:rsid w:val="00C618C1"/>
    <w:rsid w:val="00C61AA9"/>
    <w:rsid w:val="00C64D0C"/>
    <w:rsid w:val="00C66DFA"/>
    <w:rsid w:val="00C678EC"/>
    <w:rsid w:val="00C73493"/>
    <w:rsid w:val="00C73D4D"/>
    <w:rsid w:val="00C82425"/>
    <w:rsid w:val="00C8447D"/>
    <w:rsid w:val="00C84A20"/>
    <w:rsid w:val="00C92F75"/>
    <w:rsid w:val="00C93816"/>
    <w:rsid w:val="00CB3B89"/>
    <w:rsid w:val="00CD5851"/>
    <w:rsid w:val="00CD7E68"/>
    <w:rsid w:val="00CE3751"/>
    <w:rsid w:val="00CE57B1"/>
    <w:rsid w:val="00CF0262"/>
    <w:rsid w:val="00CF7883"/>
    <w:rsid w:val="00D03B7E"/>
    <w:rsid w:val="00D053F3"/>
    <w:rsid w:val="00D06232"/>
    <w:rsid w:val="00D07BBA"/>
    <w:rsid w:val="00D11C5B"/>
    <w:rsid w:val="00D17279"/>
    <w:rsid w:val="00D21C29"/>
    <w:rsid w:val="00D22133"/>
    <w:rsid w:val="00D24326"/>
    <w:rsid w:val="00D27EAA"/>
    <w:rsid w:val="00D311AA"/>
    <w:rsid w:val="00D31DE3"/>
    <w:rsid w:val="00D3403F"/>
    <w:rsid w:val="00D35093"/>
    <w:rsid w:val="00D4105D"/>
    <w:rsid w:val="00D46763"/>
    <w:rsid w:val="00D47C42"/>
    <w:rsid w:val="00D50131"/>
    <w:rsid w:val="00D5462B"/>
    <w:rsid w:val="00D55EB2"/>
    <w:rsid w:val="00D55F6C"/>
    <w:rsid w:val="00D56EF4"/>
    <w:rsid w:val="00D60D67"/>
    <w:rsid w:val="00D87DA1"/>
    <w:rsid w:val="00DB061B"/>
    <w:rsid w:val="00DC058C"/>
    <w:rsid w:val="00DC2D71"/>
    <w:rsid w:val="00DC5D1B"/>
    <w:rsid w:val="00DD0976"/>
    <w:rsid w:val="00DE2B27"/>
    <w:rsid w:val="00DF0ACF"/>
    <w:rsid w:val="00DF6BB0"/>
    <w:rsid w:val="00E0117A"/>
    <w:rsid w:val="00E02CEF"/>
    <w:rsid w:val="00E07BAF"/>
    <w:rsid w:val="00E10E7B"/>
    <w:rsid w:val="00E11A3B"/>
    <w:rsid w:val="00E14BAA"/>
    <w:rsid w:val="00E158F4"/>
    <w:rsid w:val="00E25182"/>
    <w:rsid w:val="00E25C40"/>
    <w:rsid w:val="00E32246"/>
    <w:rsid w:val="00E403A5"/>
    <w:rsid w:val="00E43E48"/>
    <w:rsid w:val="00E4577F"/>
    <w:rsid w:val="00E4697D"/>
    <w:rsid w:val="00E551EB"/>
    <w:rsid w:val="00E75D74"/>
    <w:rsid w:val="00E80464"/>
    <w:rsid w:val="00E8434D"/>
    <w:rsid w:val="00E90B16"/>
    <w:rsid w:val="00EB1EC4"/>
    <w:rsid w:val="00EC4DA0"/>
    <w:rsid w:val="00EC6ACB"/>
    <w:rsid w:val="00ED55E5"/>
    <w:rsid w:val="00ED6673"/>
    <w:rsid w:val="00EE59CF"/>
    <w:rsid w:val="00EE7BAB"/>
    <w:rsid w:val="00EF15DC"/>
    <w:rsid w:val="00EF202F"/>
    <w:rsid w:val="00EF27AF"/>
    <w:rsid w:val="00EF2B4F"/>
    <w:rsid w:val="00F0466F"/>
    <w:rsid w:val="00F04C5C"/>
    <w:rsid w:val="00F06692"/>
    <w:rsid w:val="00F0687D"/>
    <w:rsid w:val="00F06A51"/>
    <w:rsid w:val="00F128C3"/>
    <w:rsid w:val="00F2292F"/>
    <w:rsid w:val="00F25ECC"/>
    <w:rsid w:val="00F26EE9"/>
    <w:rsid w:val="00F2713E"/>
    <w:rsid w:val="00F2784F"/>
    <w:rsid w:val="00F31363"/>
    <w:rsid w:val="00F317F9"/>
    <w:rsid w:val="00F34B78"/>
    <w:rsid w:val="00F428A3"/>
    <w:rsid w:val="00F46302"/>
    <w:rsid w:val="00F529F5"/>
    <w:rsid w:val="00F52C0B"/>
    <w:rsid w:val="00F5319C"/>
    <w:rsid w:val="00F56FA9"/>
    <w:rsid w:val="00F705AE"/>
    <w:rsid w:val="00F86357"/>
    <w:rsid w:val="00F91F70"/>
    <w:rsid w:val="00F954D4"/>
    <w:rsid w:val="00F9670C"/>
    <w:rsid w:val="00FA5288"/>
    <w:rsid w:val="00FA6AA3"/>
    <w:rsid w:val="00FB38C9"/>
    <w:rsid w:val="00FC1630"/>
    <w:rsid w:val="00FC49AA"/>
    <w:rsid w:val="00FD2388"/>
    <w:rsid w:val="00FD53D3"/>
    <w:rsid w:val="00FE1AEF"/>
    <w:rsid w:val="00FF6641"/>
    <w:rsid w:val="1BEA311D"/>
    <w:rsid w:val="23B76F50"/>
    <w:rsid w:val="45B32C93"/>
    <w:rsid w:val="54133F79"/>
    <w:rsid w:val="5D132C77"/>
    <w:rsid w:val="7A1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58434672"/>
  <w15:chartTrackingRefBased/>
  <w15:docId w15:val="{AFA16111-6DE7-4901-A863-42BDB187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E73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04C52"/>
    <w:pPr>
      <w:keepNext/>
      <w:jc w:val="center"/>
      <w:outlineLvl w:val="0"/>
    </w:pPr>
    <w:rPr>
      <w:sz w:val="32"/>
      <w:szCs w:val="3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link w:val="DokumentkartTegn"/>
    <w:rsid w:val="002E274C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2E274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904C52"/>
    <w:rPr>
      <w:sz w:val="32"/>
      <w:szCs w:val="32"/>
      <w:lang w:val="nn-NO"/>
    </w:rPr>
  </w:style>
  <w:style w:type="table" w:styleId="Tabellrutenett">
    <w:name w:val="Table Grid"/>
    <w:basedOn w:val="Vanligtabell"/>
    <w:uiPriority w:val="59"/>
    <w:rsid w:val="0090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A24A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24A1B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rsid w:val="00850DB0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850DB0"/>
  </w:style>
  <w:style w:type="character" w:styleId="Fotnotereferanse">
    <w:name w:val="footnote reference"/>
    <w:rsid w:val="00850DB0"/>
    <w:rPr>
      <w:vertAlign w:val="superscript"/>
    </w:rPr>
  </w:style>
  <w:style w:type="character" w:styleId="Hyperkobling">
    <w:name w:val="Hyperlink"/>
    <w:rsid w:val="00A42181"/>
    <w:rPr>
      <w:color w:val="0563C1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1332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uiPriority w:val="99"/>
    <w:rsid w:val="00406D6A"/>
    <w:rPr>
      <w:sz w:val="24"/>
    </w:rPr>
  </w:style>
  <w:style w:type="character" w:customStyle="1" w:styleId="BunntekstTegn">
    <w:name w:val="Bunntekst Tegn"/>
    <w:link w:val="Bunntekst"/>
    <w:uiPriority w:val="99"/>
    <w:rsid w:val="000D67EA"/>
    <w:rPr>
      <w:sz w:val="24"/>
    </w:rPr>
  </w:style>
  <w:style w:type="paragraph" w:styleId="Listeavsnitt">
    <w:name w:val="List Paragraph"/>
    <w:basedOn w:val="Normal"/>
    <w:uiPriority w:val="34"/>
    <w:qFormat/>
    <w:rsid w:val="00E1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&#230;rum%20kommune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764590CF06F4FB88BC29B953F6310" ma:contentTypeVersion="11" ma:contentTypeDescription="Opprett et nytt dokument." ma:contentTypeScope="" ma:versionID="df88f17d26d48ad0404f0e4a66b64a13">
  <xsd:schema xmlns:xsd="http://www.w3.org/2001/XMLSchema" xmlns:xs="http://www.w3.org/2001/XMLSchema" xmlns:p="http://schemas.microsoft.com/office/2006/metadata/properties" xmlns:ns2="34e7c82b-e8b4-437f-9936-b9afec4c6773" xmlns:ns3="2a976fed-6930-4ab4-a8c5-c1f8e6c82a67" targetNamespace="http://schemas.microsoft.com/office/2006/metadata/properties" ma:root="true" ma:fieldsID="f78963b61a10b076480e1f3cc14871c8" ns2:_="" ns3:_="">
    <xsd:import namespace="34e7c82b-e8b4-437f-9936-b9afec4c6773"/>
    <xsd:import namespace="2a976fed-6930-4ab4-a8c5-c1f8e6c82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7c82b-e8b4-437f-9936-b9afec4c6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6fed-6930-4ab4-a8c5-c1f8e6c82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4B325-E8F1-4AC4-A91E-2BEBB786F9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4ADF0-80FD-4C40-962C-2E6A45473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49262-72CC-49C3-A667-742F814A9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675204-6CEA-4306-8D7E-B2D74D5D9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7c82b-e8b4-437f-9936-b9afec4c6773"/>
    <ds:schemaRef ds:uri="2a976fed-6930-4ab4-a8c5-c1f8e6c82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7</Pages>
  <Words>924</Words>
  <Characters>6249</Characters>
  <Application>Microsoft Office Word</Application>
  <DocSecurity>4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IOP 2009</vt:lpstr>
    </vt:vector>
  </TitlesOfParts>
  <Company>Bærum Kommune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IOP 2009</dc:title>
  <dc:subject/>
  <dc:creator>Julie Ek Holst-Jæger</dc:creator>
  <cp:keywords/>
  <cp:lastModifiedBy>Steinar Larsen</cp:lastModifiedBy>
  <cp:revision>2</cp:revision>
  <cp:lastPrinted>2009-06-22T19:05:00Z</cp:lastPrinted>
  <dcterms:created xsi:type="dcterms:W3CDTF">2022-07-12T10:25:00Z</dcterms:created>
  <dcterms:modified xsi:type="dcterms:W3CDTF">2022-07-12T10:25:00Z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2020-11-25T13:59:12Z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0761cb9b-226c-4338-82df-0000f5d206fa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0x010100EE57E95B64F7A74894B6A855D0DE40C4</vt:lpwstr>
  </property>
</Properties>
</file>