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BE7A5" w14:textId="2C1622DA" w:rsidR="00E66390" w:rsidRDefault="00E66390" w:rsidP="00F10897"/>
    <w:p w14:paraId="6FC29794" w14:textId="32323E1A" w:rsidR="00E66390" w:rsidRDefault="00E66390" w:rsidP="00E66390"/>
    <w:p w14:paraId="173E05AD" w14:textId="4C8276C7" w:rsidR="00E66390" w:rsidRDefault="00E66390" w:rsidP="00E66390"/>
    <w:p w14:paraId="416C6988" w14:textId="240F2E37" w:rsidR="00E66390" w:rsidRDefault="00E66390" w:rsidP="00E66390"/>
    <w:p w14:paraId="77195C45" w14:textId="2D5DF74D" w:rsidR="00F10897" w:rsidRDefault="00F10897" w:rsidP="00F10897">
      <w:pPr>
        <w:ind w:left="-426"/>
      </w:pPr>
    </w:p>
    <w:p w14:paraId="22F5C96A" w14:textId="3BA9ABD2" w:rsidR="00F10897" w:rsidRDefault="00F10897" w:rsidP="00F10897">
      <w:pPr>
        <w:ind w:left="-426"/>
      </w:pPr>
      <w:r>
        <w:rPr>
          <w:noProof/>
        </w:rPr>
        <w:drawing>
          <wp:inline distT="0" distB="0" distL="0" distR="0" wp14:anchorId="56141F49" wp14:editId="5D012629">
            <wp:extent cx="1861878" cy="904875"/>
            <wp:effectExtent l="0" t="0" r="5080" b="0"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kland_kommune_logo_s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885" cy="91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CB535" w14:textId="0BDB6F6A" w:rsidR="00E66390" w:rsidRDefault="00092E64" w:rsidP="00F10897">
      <w:bookmarkStart w:id="0" w:name="_GoBack"/>
      <w:r>
        <w:rPr>
          <w:noProof/>
        </w:rPr>
        <w:drawing>
          <wp:anchor distT="0" distB="0" distL="114300" distR="114300" simplePos="0" relativeHeight="251680768" behindDoc="1" locked="0" layoutInCell="1" allowOverlap="1" wp14:anchorId="4002E553" wp14:editId="1AF04DA8">
            <wp:simplePos x="0" y="0"/>
            <wp:positionH relativeFrom="page">
              <wp:posOffset>20955</wp:posOffset>
            </wp:positionH>
            <wp:positionV relativeFrom="page">
              <wp:posOffset>2779395</wp:posOffset>
            </wp:positionV>
            <wp:extent cx="7644130" cy="8722360"/>
            <wp:effectExtent l="0" t="0" r="0" b="0"/>
            <wp:wrapNone/>
            <wp:docPr id="20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korelement_topp_white-kop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722360"/>
                    </a:xfrm>
                    <a:prstGeom prst="rect">
                      <a:avLst/>
                    </a:prstGeom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089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608809" wp14:editId="374FA107">
                <wp:simplePos x="0" y="0"/>
                <wp:positionH relativeFrom="column">
                  <wp:posOffset>-13335</wp:posOffset>
                </wp:positionH>
                <wp:positionV relativeFrom="paragraph">
                  <wp:posOffset>7777480</wp:posOffset>
                </wp:positionV>
                <wp:extent cx="6071235" cy="1005840"/>
                <wp:effectExtent l="0" t="0" r="0" b="381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0AD95" w14:textId="77777777" w:rsidR="00E66390" w:rsidRPr="00BC23F9" w:rsidRDefault="00E66390" w:rsidP="00E66390">
                            <w:pPr>
                              <w:pStyle w:val="Overskrift1"/>
                              <w:rPr>
                                <w:rFonts w:ascii="Calibri Light" w:hAnsi="Calibri Light" w:cs="Calibri Light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C23F9">
                              <w:rPr>
                                <w:rFonts w:ascii="Calibri Light" w:hAnsi="Calibri Light" w:cs="Calibri Light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</w:rPr>
                              <w:t>Plass til undertekst | Dato | Navn her</w:t>
                            </w:r>
                          </w:p>
                          <w:p w14:paraId="685FF98E" w14:textId="77777777" w:rsidR="00E66390" w:rsidRDefault="00E66390" w:rsidP="00E66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08809" id="_x0000_t202" coordsize="21600,21600" o:spt="202" path="m,l,21600r21600,l21600,xe">
                <v:stroke joinstyle="miter"/>
                <v:path gradientshapeok="t" o:connecttype="rect"/>
              </v:shapetype>
              <v:shape id="Tekstboks 12" o:spid="_x0000_s1026" type="#_x0000_t202" style="position:absolute;margin-left:-1.05pt;margin-top:612.4pt;width:478.05pt;height:7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" filled="f" stroked="f" strokeweight=".5pt">
                <v:textbox>
                  <w:txbxContent>
                    <w:p w14:paraId="2B90AD95" w14:textId="77777777" w:rsidR="00E66390" w:rsidRPr="00BC23F9" w:rsidRDefault="00E66390" w:rsidP="00E66390">
                      <w:pPr>
                        <w:pStyle w:val="Overskrift1"/>
                        <w:rPr>
                          <w:rFonts w:ascii="Calibri Light" w:hAnsi="Calibri Light" w:cs="Calibri Light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C23F9">
                        <w:rPr>
                          <w:rFonts w:ascii="Calibri Light" w:hAnsi="Calibri Light" w:cs="Calibri Light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</w:rPr>
                        <w:t>Plass til undertekst | Dato | Navn her</w:t>
                      </w:r>
                    </w:p>
                    <w:p w14:paraId="685FF98E" w14:textId="77777777" w:rsidR="00E66390" w:rsidRDefault="00E66390" w:rsidP="00E66390"/>
                  </w:txbxContent>
                </v:textbox>
              </v:shape>
            </w:pict>
          </mc:Fallback>
        </mc:AlternateContent>
      </w:r>
      <w:r w:rsidR="00F1089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DCD073" wp14:editId="5635CF5A">
                <wp:simplePos x="0" y="0"/>
                <wp:positionH relativeFrom="column">
                  <wp:posOffset>-13335</wp:posOffset>
                </wp:positionH>
                <wp:positionV relativeFrom="paragraph">
                  <wp:posOffset>6643370</wp:posOffset>
                </wp:positionV>
                <wp:extent cx="6071235" cy="1005840"/>
                <wp:effectExtent l="0" t="0" r="0" b="381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B0A25" w14:textId="77777777" w:rsidR="00E66390" w:rsidRPr="001867A4" w:rsidRDefault="00E66390" w:rsidP="00E66390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F2F2F2" w:themeColor="background1" w:themeShade="F2"/>
                                <w:kern w:val="32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1867A4">
                              <w:rPr>
                                <w:rFonts w:ascii="Calibri" w:hAnsi="Calibri" w:cs="Arial"/>
                                <w:b/>
                                <w:bCs/>
                                <w:color w:val="F2F2F2" w:themeColor="background1" w:themeShade="F2"/>
                                <w:kern w:val="32"/>
                                <w:sz w:val="52"/>
                                <w:szCs w:val="52"/>
                              </w:rPr>
                              <w:t>Hovedtittel</w:t>
                            </w:r>
                            <w:proofErr w:type="spellEnd"/>
                            <w:r w:rsidRPr="001867A4">
                              <w:rPr>
                                <w:rFonts w:ascii="Calibri" w:hAnsi="Calibri" w:cs="Arial"/>
                                <w:b/>
                                <w:bCs/>
                                <w:color w:val="F2F2F2" w:themeColor="background1" w:themeShade="F2"/>
                                <w:kern w:val="32"/>
                                <w:sz w:val="52"/>
                                <w:szCs w:val="52"/>
                              </w:rPr>
                              <w:t xml:space="preserve"> kan komme her, </w:t>
                            </w:r>
                          </w:p>
                          <w:p w14:paraId="7211301D" w14:textId="77777777" w:rsidR="00E66390" w:rsidRPr="00BC23F9" w:rsidRDefault="00E66390" w:rsidP="00E66390">
                            <w:pPr>
                              <w:rPr>
                                <w:rFonts w:ascii="Calibri" w:hAnsi="Calibri"/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 w:rsidRPr="001867A4">
                              <w:rPr>
                                <w:rFonts w:ascii="Calibri" w:hAnsi="Calibri" w:cs="Arial"/>
                                <w:b/>
                                <w:bCs/>
                                <w:color w:val="F2F2F2" w:themeColor="background1" w:themeShade="F2"/>
                                <w:kern w:val="32"/>
                                <w:sz w:val="52"/>
                                <w:szCs w:val="52"/>
                              </w:rPr>
                              <w:t xml:space="preserve">over </w:t>
                            </w:r>
                            <w:proofErr w:type="spellStart"/>
                            <w:r w:rsidRPr="001867A4">
                              <w:rPr>
                                <w:rFonts w:ascii="Calibri" w:hAnsi="Calibri" w:cs="Arial"/>
                                <w:b/>
                                <w:bCs/>
                                <w:color w:val="F2F2F2" w:themeColor="background1" w:themeShade="F2"/>
                                <w:kern w:val="32"/>
                                <w:sz w:val="52"/>
                                <w:szCs w:val="52"/>
                              </w:rPr>
                              <w:t>max</w:t>
                            </w:r>
                            <w:proofErr w:type="spellEnd"/>
                            <w:r w:rsidRPr="001867A4">
                              <w:rPr>
                                <w:rFonts w:ascii="Calibri" w:hAnsi="Calibri" w:cs="Arial"/>
                                <w:b/>
                                <w:bCs/>
                                <w:color w:val="F2F2F2" w:themeColor="background1" w:themeShade="F2"/>
                                <w:kern w:val="32"/>
                                <w:sz w:val="52"/>
                                <w:szCs w:val="52"/>
                              </w:rPr>
                              <w:t xml:space="preserve"> to linjer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CD073" id="Tekstboks 11" o:spid="_x0000_s1027" type="#_x0000_t202" style="position:absolute;margin-left:-1.05pt;margin-top:523.1pt;width:478.05pt;height:7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" filled="f" stroked="f" strokeweight=".5pt">
                <v:textbox>
                  <w:txbxContent>
                    <w:p w14:paraId="758B0A25" w14:textId="77777777" w:rsidR="00E66390" w:rsidRPr="001867A4" w:rsidRDefault="00E66390" w:rsidP="00E66390">
                      <w:pPr>
                        <w:rPr>
                          <w:rFonts w:ascii="Calibri" w:hAnsi="Calibri" w:cs="Arial"/>
                          <w:b/>
                          <w:bCs/>
                          <w:color w:val="F2F2F2" w:themeColor="background1" w:themeShade="F2"/>
                          <w:kern w:val="32"/>
                          <w:sz w:val="52"/>
                          <w:szCs w:val="52"/>
                        </w:rPr>
                      </w:pPr>
                      <w:proofErr w:type="spellStart"/>
                      <w:r w:rsidRPr="001867A4">
                        <w:rPr>
                          <w:rFonts w:ascii="Calibri" w:hAnsi="Calibri" w:cs="Arial"/>
                          <w:b/>
                          <w:bCs/>
                          <w:color w:val="F2F2F2" w:themeColor="background1" w:themeShade="F2"/>
                          <w:kern w:val="32"/>
                          <w:sz w:val="52"/>
                          <w:szCs w:val="52"/>
                        </w:rPr>
                        <w:t>Hovedtittel</w:t>
                      </w:r>
                      <w:proofErr w:type="spellEnd"/>
                      <w:r w:rsidRPr="001867A4">
                        <w:rPr>
                          <w:rFonts w:ascii="Calibri" w:hAnsi="Calibri" w:cs="Arial"/>
                          <w:b/>
                          <w:bCs/>
                          <w:color w:val="F2F2F2" w:themeColor="background1" w:themeShade="F2"/>
                          <w:kern w:val="32"/>
                          <w:sz w:val="52"/>
                          <w:szCs w:val="52"/>
                        </w:rPr>
                        <w:t xml:space="preserve"> kan komme her, </w:t>
                      </w:r>
                    </w:p>
                    <w:p w14:paraId="7211301D" w14:textId="77777777" w:rsidR="00E66390" w:rsidRPr="00BC23F9" w:rsidRDefault="00E66390" w:rsidP="00E66390">
                      <w:pPr>
                        <w:rPr>
                          <w:rFonts w:ascii="Calibri" w:hAnsi="Calibri"/>
                          <w:color w:val="F2F2F2" w:themeColor="background1" w:themeShade="F2"/>
                          <w:sz w:val="52"/>
                          <w:szCs w:val="52"/>
                        </w:rPr>
                      </w:pPr>
                      <w:r w:rsidRPr="001867A4">
                        <w:rPr>
                          <w:rFonts w:ascii="Calibri" w:hAnsi="Calibri" w:cs="Arial"/>
                          <w:b/>
                          <w:bCs/>
                          <w:color w:val="F2F2F2" w:themeColor="background1" w:themeShade="F2"/>
                          <w:kern w:val="32"/>
                          <w:sz w:val="52"/>
                          <w:szCs w:val="52"/>
                        </w:rPr>
                        <w:t xml:space="preserve">over </w:t>
                      </w:r>
                      <w:proofErr w:type="spellStart"/>
                      <w:r w:rsidRPr="001867A4">
                        <w:rPr>
                          <w:rFonts w:ascii="Calibri" w:hAnsi="Calibri" w:cs="Arial"/>
                          <w:b/>
                          <w:bCs/>
                          <w:color w:val="F2F2F2" w:themeColor="background1" w:themeShade="F2"/>
                          <w:kern w:val="32"/>
                          <w:sz w:val="52"/>
                          <w:szCs w:val="52"/>
                        </w:rPr>
                        <w:t>max</w:t>
                      </w:r>
                      <w:proofErr w:type="spellEnd"/>
                      <w:r w:rsidRPr="001867A4">
                        <w:rPr>
                          <w:rFonts w:ascii="Calibri" w:hAnsi="Calibri" w:cs="Arial"/>
                          <w:b/>
                          <w:bCs/>
                          <w:color w:val="F2F2F2" w:themeColor="background1" w:themeShade="F2"/>
                          <w:kern w:val="32"/>
                          <w:sz w:val="52"/>
                          <w:szCs w:val="52"/>
                        </w:rPr>
                        <w:t xml:space="preserve"> to linjer</w:t>
                      </w:r>
                    </w:p>
                  </w:txbxContent>
                </v:textbox>
              </v:shape>
            </w:pict>
          </mc:Fallback>
        </mc:AlternateContent>
      </w:r>
      <w:r w:rsidR="00E66390">
        <w:br w:type="page"/>
      </w:r>
    </w:p>
    <w:p w14:paraId="186FC059" w14:textId="77777777" w:rsidR="00F10897" w:rsidRDefault="00F10897" w:rsidP="00F10897"/>
    <w:p w14:paraId="1232DAE5" w14:textId="77777777" w:rsidR="00F10897" w:rsidRDefault="00F10897" w:rsidP="00F10897"/>
    <w:p w14:paraId="44043E63" w14:textId="77777777" w:rsidR="00F10897" w:rsidRDefault="00F10897" w:rsidP="00F10897"/>
    <w:p w14:paraId="71DA2278" w14:textId="77777777" w:rsidR="00F10897" w:rsidRDefault="00F10897" w:rsidP="00F10897"/>
    <w:p w14:paraId="586952DF" w14:textId="77777777" w:rsidR="00F10897" w:rsidRDefault="00F10897" w:rsidP="00F10897">
      <w:pPr>
        <w:ind w:left="-426"/>
      </w:pPr>
    </w:p>
    <w:p w14:paraId="5B9D29D3" w14:textId="77777777" w:rsidR="00F10897" w:rsidRDefault="00F10897" w:rsidP="00F10897">
      <w:pPr>
        <w:ind w:left="-426"/>
      </w:pPr>
      <w:r>
        <w:rPr>
          <w:noProof/>
        </w:rPr>
        <w:drawing>
          <wp:inline distT="0" distB="0" distL="0" distR="0" wp14:anchorId="3360E07E" wp14:editId="26911432">
            <wp:extent cx="1861878" cy="904875"/>
            <wp:effectExtent l="0" t="0" r="5080" b="0"/>
            <wp:docPr id="43" name="Bil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kland_kommune_logo_s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885" cy="91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A6450" w14:textId="77777777" w:rsidR="00F10897" w:rsidRDefault="00F10897" w:rsidP="00F10897">
      <w:r>
        <w:rPr>
          <w:noProof/>
        </w:rPr>
        <w:drawing>
          <wp:anchor distT="0" distB="0" distL="114300" distR="114300" simplePos="0" relativeHeight="251689984" behindDoc="1" locked="0" layoutInCell="1" allowOverlap="1" wp14:anchorId="26C09483" wp14:editId="450E30F8">
            <wp:simplePos x="0" y="0"/>
            <wp:positionH relativeFrom="column">
              <wp:posOffset>-899795</wp:posOffset>
            </wp:positionH>
            <wp:positionV relativeFrom="page">
              <wp:posOffset>2788920</wp:posOffset>
            </wp:positionV>
            <wp:extent cx="7644130" cy="8722360"/>
            <wp:effectExtent l="0" t="0" r="0" b="0"/>
            <wp:wrapNone/>
            <wp:docPr id="4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korelement_topp_white-kop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722360"/>
                    </a:xfrm>
                    <a:prstGeom prst="rect">
                      <a:avLst/>
                    </a:prstGeom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796998" wp14:editId="68D4BB57">
                <wp:simplePos x="0" y="0"/>
                <wp:positionH relativeFrom="column">
                  <wp:posOffset>-13335</wp:posOffset>
                </wp:positionH>
                <wp:positionV relativeFrom="paragraph">
                  <wp:posOffset>7777480</wp:posOffset>
                </wp:positionV>
                <wp:extent cx="6071235" cy="1005840"/>
                <wp:effectExtent l="0" t="0" r="0" b="3810"/>
                <wp:wrapNone/>
                <wp:docPr id="41" name="Tekstbok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F60184" w14:textId="77777777" w:rsidR="00F10897" w:rsidRPr="00BC23F9" w:rsidRDefault="00F10897" w:rsidP="00F10897">
                            <w:pPr>
                              <w:pStyle w:val="Overskrift1"/>
                              <w:rPr>
                                <w:rFonts w:ascii="Calibri Light" w:hAnsi="Calibri Light" w:cs="Calibri Light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C23F9">
                              <w:rPr>
                                <w:rFonts w:ascii="Calibri Light" w:hAnsi="Calibri Light" w:cs="Calibri Light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</w:rPr>
                              <w:t>Plass til undertekst | Dato | Navn her</w:t>
                            </w:r>
                          </w:p>
                          <w:p w14:paraId="46A4E338" w14:textId="77777777" w:rsidR="00F10897" w:rsidRDefault="00F10897" w:rsidP="00F108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96998" id="Tekstboks 41" o:spid="_x0000_s1028" type="#_x0000_t202" style="position:absolute;margin-left:-1.05pt;margin-top:612.4pt;width:478.05pt;height:7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" filled="f" stroked="f" strokeweight=".5pt">
                <v:textbox>
                  <w:txbxContent>
                    <w:p w14:paraId="26F60184" w14:textId="77777777" w:rsidR="00F10897" w:rsidRPr="00BC23F9" w:rsidRDefault="00F10897" w:rsidP="00F10897">
                      <w:pPr>
                        <w:pStyle w:val="Overskrift1"/>
                        <w:rPr>
                          <w:rFonts w:ascii="Calibri Light" w:hAnsi="Calibri Light" w:cs="Calibri Light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C23F9">
                        <w:rPr>
                          <w:rFonts w:ascii="Calibri Light" w:hAnsi="Calibri Light" w:cs="Calibri Light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</w:rPr>
                        <w:t>Plass til undertekst | Dato | Navn her</w:t>
                      </w:r>
                    </w:p>
                    <w:p w14:paraId="46A4E338" w14:textId="77777777" w:rsidR="00F10897" w:rsidRDefault="00F10897" w:rsidP="00F108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23F19D" wp14:editId="31F8FB4A">
                <wp:simplePos x="0" y="0"/>
                <wp:positionH relativeFrom="column">
                  <wp:posOffset>-13335</wp:posOffset>
                </wp:positionH>
                <wp:positionV relativeFrom="paragraph">
                  <wp:posOffset>6643370</wp:posOffset>
                </wp:positionV>
                <wp:extent cx="6071235" cy="1005840"/>
                <wp:effectExtent l="0" t="0" r="0" b="3810"/>
                <wp:wrapNone/>
                <wp:docPr id="42" name="Tekstbok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282F2" w14:textId="77777777" w:rsidR="00F10897" w:rsidRPr="001867A4" w:rsidRDefault="00F10897" w:rsidP="00F10897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F2F2F2" w:themeColor="background1" w:themeShade="F2"/>
                                <w:kern w:val="32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1867A4">
                              <w:rPr>
                                <w:rFonts w:ascii="Calibri" w:hAnsi="Calibri" w:cs="Arial"/>
                                <w:b/>
                                <w:bCs/>
                                <w:color w:val="F2F2F2" w:themeColor="background1" w:themeShade="F2"/>
                                <w:kern w:val="32"/>
                                <w:sz w:val="52"/>
                                <w:szCs w:val="52"/>
                              </w:rPr>
                              <w:t>Hovedtittel</w:t>
                            </w:r>
                            <w:proofErr w:type="spellEnd"/>
                            <w:r w:rsidRPr="001867A4">
                              <w:rPr>
                                <w:rFonts w:ascii="Calibri" w:hAnsi="Calibri" w:cs="Arial"/>
                                <w:b/>
                                <w:bCs/>
                                <w:color w:val="F2F2F2" w:themeColor="background1" w:themeShade="F2"/>
                                <w:kern w:val="32"/>
                                <w:sz w:val="52"/>
                                <w:szCs w:val="52"/>
                              </w:rPr>
                              <w:t xml:space="preserve"> kan komme her, </w:t>
                            </w:r>
                          </w:p>
                          <w:p w14:paraId="6F3667A3" w14:textId="77777777" w:rsidR="00F10897" w:rsidRPr="00BC23F9" w:rsidRDefault="00F10897" w:rsidP="00F10897">
                            <w:pPr>
                              <w:rPr>
                                <w:rFonts w:ascii="Calibri" w:hAnsi="Calibri"/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 w:rsidRPr="001867A4">
                              <w:rPr>
                                <w:rFonts w:ascii="Calibri" w:hAnsi="Calibri" w:cs="Arial"/>
                                <w:b/>
                                <w:bCs/>
                                <w:color w:val="F2F2F2" w:themeColor="background1" w:themeShade="F2"/>
                                <w:kern w:val="32"/>
                                <w:sz w:val="52"/>
                                <w:szCs w:val="52"/>
                              </w:rPr>
                              <w:t xml:space="preserve">over </w:t>
                            </w:r>
                            <w:proofErr w:type="spellStart"/>
                            <w:r w:rsidRPr="001867A4">
                              <w:rPr>
                                <w:rFonts w:ascii="Calibri" w:hAnsi="Calibri" w:cs="Arial"/>
                                <w:b/>
                                <w:bCs/>
                                <w:color w:val="F2F2F2" w:themeColor="background1" w:themeShade="F2"/>
                                <w:kern w:val="32"/>
                                <w:sz w:val="52"/>
                                <w:szCs w:val="52"/>
                              </w:rPr>
                              <w:t>max</w:t>
                            </w:r>
                            <w:proofErr w:type="spellEnd"/>
                            <w:r w:rsidRPr="001867A4">
                              <w:rPr>
                                <w:rFonts w:ascii="Calibri" w:hAnsi="Calibri" w:cs="Arial"/>
                                <w:b/>
                                <w:bCs/>
                                <w:color w:val="F2F2F2" w:themeColor="background1" w:themeShade="F2"/>
                                <w:kern w:val="32"/>
                                <w:sz w:val="52"/>
                                <w:szCs w:val="52"/>
                              </w:rPr>
                              <w:t xml:space="preserve"> to linjer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23F19D" id="Tekstboks 42" o:spid="_x0000_s1029" type="#_x0000_t202" style="position:absolute;margin-left:-1.05pt;margin-top:523.1pt;width:478.05pt;height:79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" filled="f" stroked="f" strokeweight=".5pt">
                <v:textbox>
                  <w:txbxContent>
                    <w:p w14:paraId="661282F2" w14:textId="77777777" w:rsidR="00F10897" w:rsidRPr="001867A4" w:rsidRDefault="00F10897" w:rsidP="00F10897">
                      <w:pPr>
                        <w:rPr>
                          <w:rFonts w:ascii="Calibri" w:hAnsi="Calibri" w:cs="Arial"/>
                          <w:b/>
                          <w:bCs/>
                          <w:color w:val="F2F2F2" w:themeColor="background1" w:themeShade="F2"/>
                          <w:kern w:val="32"/>
                          <w:sz w:val="52"/>
                          <w:szCs w:val="52"/>
                        </w:rPr>
                      </w:pPr>
                      <w:proofErr w:type="spellStart"/>
                      <w:r w:rsidRPr="001867A4">
                        <w:rPr>
                          <w:rFonts w:ascii="Calibri" w:hAnsi="Calibri" w:cs="Arial"/>
                          <w:b/>
                          <w:bCs/>
                          <w:color w:val="F2F2F2" w:themeColor="background1" w:themeShade="F2"/>
                          <w:kern w:val="32"/>
                          <w:sz w:val="52"/>
                          <w:szCs w:val="52"/>
                        </w:rPr>
                        <w:t>Hovedtittel</w:t>
                      </w:r>
                      <w:proofErr w:type="spellEnd"/>
                      <w:r w:rsidRPr="001867A4">
                        <w:rPr>
                          <w:rFonts w:ascii="Calibri" w:hAnsi="Calibri" w:cs="Arial"/>
                          <w:b/>
                          <w:bCs/>
                          <w:color w:val="F2F2F2" w:themeColor="background1" w:themeShade="F2"/>
                          <w:kern w:val="32"/>
                          <w:sz w:val="52"/>
                          <w:szCs w:val="52"/>
                        </w:rPr>
                        <w:t xml:space="preserve"> kan komme her, </w:t>
                      </w:r>
                    </w:p>
                    <w:p w14:paraId="6F3667A3" w14:textId="77777777" w:rsidR="00F10897" w:rsidRPr="00BC23F9" w:rsidRDefault="00F10897" w:rsidP="00F10897">
                      <w:pPr>
                        <w:rPr>
                          <w:rFonts w:ascii="Calibri" w:hAnsi="Calibri"/>
                          <w:color w:val="F2F2F2" w:themeColor="background1" w:themeShade="F2"/>
                          <w:sz w:val="52"/>
                          <w:szCs w:val="52"/>
                        </w:rPr>
                      </w:pPr>
                      <w:r w:rsidRPr="001867A4">
                        <w:rPr>
                          <w:rFonts w:ascii="Calibri" w:hAnsi="Calibri" w:cs="Arial"/>
                          <w:b/>
                          <w:bCs/>
                          <w:color w:val="F2F2F2" w:themeColor="background1" w:themeShade="F2"/>
                          <w:kern w:val="32"/>
                          <w:sz w:val="52"/>
                          <w:szCs w:val="52"/>
                        </w:rPr>
                        <w:t xml:space="preserve">over </w:t>
                      </w:r>
                      <w:proofErr w:type="spellStart"/>
                      <w:r w:rsidRPr="001867A4">
                        <w:rPr>
                          <w:rFonts w:ascii="Calibri" w:hAnsi="Calibri" w:cs="Arial"/>
                          <w:b/>
                          <w:bCs/>
                          <w:color w:val="F2F2F2" w:themeColor="background1" w:themeShade="F2"/>
                          <w:kern w:val="32"/>
                          <w:sz w:val="52"/>
                          <w:szCs w:val="52"/>
                        </w:rPr>
                        <w:t>max</w:t>
                      </w:r>
                      <w:proofErr w:type="spellEnd"/>
                      <w:r w:rsidRPr="001867A4">
                        <w:rPr>
                          <w:rFonts w:ascii="Calibri" w:hAnsi="Calibri" w:cs="Arial"/>
                          <w:b/>
                          <w:bCs/>
                          <w:color w:val="F2F2F2" w:themeColor="background1" w:themeShade="F2"/>
                          <w:kern w:val="32"/>
                          <w:sz w:val="52"/>
                          <w:szCs w:val="52"/>
                        </w:rPr>
                        <w:t xml:space="preserve"> to linjer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1532BD5F" w14:textId="77777777" w:rsidR="00F10897" w:rsidRDefault="00F10897" w:rsidP="00F10897"/>
    <w:p w14:paraId="5697A161" w14:textId="77777777" w:rsidR="00F10897" w:rsidRDefault="00F10897" w:rsidP="00F10897"/>
    <w:p w14:paraId="1216E51A" w14:textId="77777777" w:rsidR="00F10897" w:rsidRDefault="00F10897" w:rsidP="00F10897"/>
    <w:p w14:paraId="135FC847" w14:textId="77777777" w:rsidR="00F10897" w:rsidRDefault="00F10897" w:rsidP="00F10897"/>
    <w:p w14:paraId="5C92F740" w14:textId="77777777" w:rsidR="00F10897" w:rsidRDefault="00F10897" w:rsidP="00F10897">
      <w:pPr>
        <w:ind w:left="-426"/>
      </w:pPr>
    </w:p>
    <w:p w14:paraId="0D243994" w14:textId="77777777" w:rsidR="00F10897" w:rsidRDefault="00F10897" w:rsidP="00F10897">
      <w:pPr>
        <w:ind w:left="-426"/>
      </w:pPr>
      <w:r>
        <w:rPr>
          <w:noProof/>
        </w:rPr>
        <w:drawing>
          <wp:inline distT="0" distB="0" distL="0" distR="0" wp14:anchorId="756AAE30" wp14:editId="18A9512A">
            <wp:extent cx="1861878" cy="904875"/>
            <wp:effectExtent l="0" t="0" r="5080" b="0"/>
            <wp:docPr id="47" name="Bild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kland_kommune_logo_so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885" cy="91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1A8C0" w14:textId="77777777" w:rsidR="00F10897" w:rsidRDefault="00F10897" w:rsidP="00F10897">
      <w:r>
        <w:rPr>
          <w:noProof/>
        </w:rPr>
        <w:drawing>
          <wp:anchor distT="0" distB="0" distL="114300" distR="114300" simplePos="0" relativeHeight="251694080" behindDoc="1" locked="0" layoutInCell="1" allowOverlap="1" wp14:anchorId="329B7720" wp14:editId="1135C950">
            <wp:simplePos x="0" y="0"/>
            <wp:positionH relativeFrom="column">
              <wp:posOffset>-899795</wp:posOffset>
            </wp:positionH>
            <wp:positionV relativeFrom="page">
              <wp:posOffset>2788920</wp:posOffset>
            </wp:positionV>
            <wp:extent cx="7644130" cy="8722360"/>
            <wp:effectExtent l="0" t="0" r="0" b="0"/>
            <wp:wrapNone/>
            <wp:docPr id="48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korelement_topp_white-kop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722360"/>
                    </a:xfrm>
                    <a:prstGeom prst="rect">
                      <a:avLst/>
                    </a:prstGeom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78CEDD" wp14:editId="50A4D518">
                <wp:simplePos x="0" y="0"/>
                <wp:positionH relativeFrom="column">
                  <wp:posOffset>-13335</wp:posOffset>
                </wp:positionH>
                <wp:positionV relativeFrom="paragraph">
                  <wp:posOffset>7777480</wp:posOffset>
                </wp:positionV>
                <wp:extent cx="6071235" cy="1005840"/>
                <wp:effectExtent l="0" t="0" r="0" b="3810"/>
                <wp:wrapNone/>
                <wp:docPr id="45" name="Tekstbok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0FCE5" w14:textId="77777777" w:rsidR="00F10897" w:rsidRPr="00BC23F9" w:rsidRDefault="00F10897" w:rsidP="00F10897">
                            <w:pPr>
                              <w:pStyle w:val="Overskrift1"/>
                              <w:rPr>
                                <w:rFonts w:ascii="Calibri Light" w:hAnsi="Calibri Light" w:cs="Calibri Light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C23F9">
                              <w:rPr>
                                <w:rFonts w:ascii="Calibri Light" w:hAnsi="Calibri Light" w:cs="Calibri Light"/>
                                <w:b w:val="0"/>
                                <w:bCs w:val="0"/>
                                <w:color w:val="FFFFFF" w:themeColor="background1"/>
                                <w:sz w:val="32"/>
                                <w:szCs w:val="32"/>
                              </w:rPr>
                              <w:t>Plass til undertekst | Dato | Navn her</w:t>
                            </w:r>
                          </w:p>
                          <w:p w14:paraId="4EC2B575" w14:textId="77777777" w:rsidR="00F10897" w:rsidRDefault="00F10897" w:rsidP="00F108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8CEDD" id="Tekstboks 45" o:spid="_x0000_s1030" type="#_x0000_t202" style="position:absolute;margin-left:-1.05pt;margin-top:612.4pt;width:478.05pt;height:79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" filled="f" stroked="f" strokeweight=".5pt">
                <v:textbox>
                  <w:txbxContent>
                    <w:p w14:paraId="4810FCE5" w14:textId="77777777" w:rsidR="00F10897" w:rsidRPr="00BC23F9" w:rsidRDefault="00F10897" w:rsidP="00F10897">
                      <w:pPr>
                        <w:pStyle w:val="Overskrift1"/>
                        <w:rPr>
                          <w:rFonts w:ascii="Calibri Light" w:hAnsi="Calibri Light" w:cs="Calibri Light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C23F9">
                        <w:rPr>
                          <w:rFonts w:ascii="Calibri Light" w:hAnsi="Calibri Light" w:cs="Calibri Light"/>
                          <w:b w:val="0"/>
                          <w:bCs w:val="0"/>
                          <w:color w:val="FFFFFF" w:themeColor="background1"/>
                          <w:sz w:val="32"/>
                          <w:szCs w:val="32"/>
                        </w:rPr>
                        <w:t>Plass til undertekst | Dato | Navn her</w:t>
                      </w:r>
                    </w:p>
                    <w:p w14:paraId="4EC2B575" w14:textId="77777777" w:rsidR="00F10897" w:rsidRDefault="00F10897" w:rsidP="00F108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8FC745" wp14:editId="4CDC7BD4">
                <wp:simplePos x="0" y="0"/>
                <wp:positionH relativeFrom="column">
                  <wp:posOffset>-13335</wp:posOffset>
                </wp:positionH>
                <wp:positionV relativeFrom="paragraph">
                  <wp:posOffset>6643370</wp:posOffset>
                </wp:positionV>
                <wp:extent cx="6071235" cy="1005840"/>
                <wp:effectExtent l="0" t="0" r="0" b="3810"/>
                <wp:wrapNone/>
                <wp:docPr id="46" name="Tekstbok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23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4E7A7F" w14:textId="77777777" w:rsidR="00F10897" w:rsidRPr="001867A4" w:rsidRDefault="00F10897" w:rsidP="00F10897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color w:val="F2F2F2" w:themeColor="background1" w:themeShade="F2"/>
                                <w:kern w:val="32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1867A4">
                              <w:rPr>
                                <w:rFonts w:ascii="Calibri" w:hAnsi="Calibri" w:cs="Arial"/>
                                <w:b/>
                                <w:bCs/>
                                <w:color w:val="F2F2F2" w:themeColor="background1" w:themeShade="F2"/>
                                <w:kern w:val="32"/>
                                <w:sz w:val="52"/>
                                <w:szCs w:val="52"/>
                              </w:rPr>
                              <w:t>Hovedtittel</w:t>
                            </w:r>
                            <w:proofErr w:type="spellEnd"/>
                            <w:r w:rsidRPr="001867A4">
                              <w:rPr>
                                <w:rFonts w:ascii="Calibri" w:hAnsi="Calibri" w:cs="Arial"/>
                                <w:b/>
                                <w:bCs/>
                                <w:color w:val="F2F2F2" w:themeColor="background1" w:themeShade="F2"/>
                                <w:kern w:val="32"/>
                                <w:sz w:val="52"/>
                                <w:szCs w:val="52"/>
                              </w:rPr>
                              <w:t xml:space="preserve"> kan komme her, </w:t>
                            </w:r>
                          </w:p>
                          <w:p w14:paraId="5EBE497B" w14:textId="77777777" w:rsidR="00F10897" w:rsidRPr="00BC23F9" w:rsidRDefault="00F10897" w:rsidP="00F10897">
                            <w:pPr>
                              <w:rPr>
                                <w:rFonts w:ascii="Calibri" w:hAnsi="Calibri"/>
                                <w:color w:val="F2F2F2" w:themeColor="background1" w:themeShade="F2"/>
                                <w:sz w:val="52"/>
                                <w:szCs w:val="52"/>
                              </w:rPr>
                            </w:pPr>
                            <w:r w:rsidRPr="001867A4">
                              <w:rPr>
                                <w:rFonts w:ascii="Calibri" w:hAnsi="Calibri" w:cs="Arial"/>
                                <w:b/>
                                <w:bCs/>
                                <w:color w:val="F2F2F2" w:themeColor="background1" w:themeShade="F2"/>
                                <w:kern w:val="32"/>
                                <w:sz w:val="52"/>
                                <w:szCs w:val="52"/>
                              </w:rPr>
                              <w:t xml:space="preserve">over </w:t>
                            </w:r>
                            <w:proofErr w:type="spellStart"/>
                            <w:r w:rsidRPr="001867A4">
                              <w:rPr>
                                <w:rFonts w:ascii="Calibri" w:hAnsi="Calibri" w:cs="Arial"/>
                                <w:b/>
                                <w:bCs/>
                                <w:color w:val="F2F2F2" w:themeColor="background1" w:themeShade="F2"/>
                                <w:kern w:val="32"/>
                                <w:sz w:val="52"/>
                                <w:szCs w:val="52"/>
                              </w:rPr>
                              <w:t>max</w:t>
                            </w:r>
                            <w:proofErr w:type="spellEnd"/>
                            <w:r w:rsidRPr="001867A4">
                              <w:rPr>
                                <w:rFonts w:ascii="Calibri" w:hAnsi="Calibri" w:cs="Arial"/>
                                <w:b/>
                                <w:bCs/>
                                <w:color w:val="F2F2F2" w:themeColor="background1" w:themeShade="F2"/>
                                <w:kern w:val="32"/>
                                <w:sz w:val="52"/>
                                <w:szCs w:val="52"/>
                              </w:rPr>
                              <w:t xml:space="preserve"> to linjer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FC745" id="Tekstboks 46" o:spid="_x0000_s1031" type="#_x0000_t202" style="position:absolute;margin-left:-1.05pt;margin-top:523.1pt;width:478.05pt;height:79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" filled="f" stroked="f" strokeweight=".5pt">
                <v:textbox>
                  <w:txbxContent>
                    <w:p w14:paraId="754E7A7F" w14:textId="77777777" w:rsidR="00F10897" w:rsidRPr="001867A4" w:rsidRDefault="00F10897" w:rsidP="00F10897">
                      <w:pPr>
                        <w:rPr>
                          <w:rFonts w:ascii="Calibri" w:hAnsi="Calibri" w:cs="Arial"/>
                          <w:b/>
                          <w:bCs/>
                          <w:color w:val="F2F2F2" w:themeColor="background1" w:themeShade="F2"/>
                          <w:kern w:val="32"/>
                          <w:sz w:val="52"/>
                          <w:szCs w:val="52"/>
                        </w:rPr>
                      </w:pPr>
                      <w:proofErr w:type="spellStart"/>
                      <w:r w:rsidRPr="001867A4">
                        <w:rPr>
                          <w:rFonts w:ascii="Calibri" w:hAnsi="Calibri" w:cs="Arial"/>
                          <w:b/>
                          <w:bCs/>
                          <w:color w:val="F2F2F2" w:themeColor="background1" w:themeShade="F2"/>
                          <w:kern w:val="32"/>
                          <w:sz w:val="52"/>
                          <w:szCs w:val="52"/>
                        </w:rPr>
                        <w:t>Hovedtittel</w:t>
                      </w:r>
                      <w:proofErr w:type="spellEnd"/>
                      <w:r w:rsidRPr="001867A4">
                        <w:rPr>
                          <w:rFonts w:ascii="Calibri" w:hAnsi="Calibri" w:cs="Arial"/>
                          <w:b/>
                          <w:bCs/>
                          <w:color w:val="F2F2F2" w:themeColor="background1" w:themeShade="F2"/>
                          <w:kern w:val="32"/>
                          <w:sz w:val="52"/>
                          <w:szCs w:val="52"/>
                        </w:rPr>
                        <w:t xml:space="preserve"> kan komme her, </w:t>
                      </w:r>
                    </w:p>
                    <w:p w14:paraId="5EBE497B" w14:textId="77777777" w:rsidR="00F10897" w:rsidRPr="00BC23F9" w:rsidRDefault="00F10897" w:rsidP="00F10897">
                      <w:pPr>
                        <w:rPr>
                          <w:rFonts w:ascii="Calibri" w:hAnsi="Calibri"/>
                          <w:color w:val="F2F2F2" w:themeColor="background1" w:themeShade="F2"/>
                          <w:sz w:val="52"/>
                          <w:szCs w:val="52"/>
                        </w:rPr>
                      </w:pPr>
                      <w:r w:rsidRPr="001867A4">
                        <w:rPr>
                          <w:rFonts w:ascii="Calibri" w:hAnsi="Calibri" w:cs="Arial"/>
                          <w:b/>
                          <w:bCs/>
                          <w:color w:val="F2F2F2" w:themeColor="background1" w:themeShade="F2"/>
                          <w:kern w:val="32"/>
                          <w:sz w:val="52"/>
                          <w:szCs w:val="52"/>
                        </w:rPr>
                        <w:t xml:space="preserve">over </w:t>
                      </w:r>
                      <w:proofErr w:type="spellStart"/>
                      <w:r w:rsidRPr="001867A4">
                        <w:rPr>
                          <w:rFonts w:ascii="Calibri" w:hAnsi="Calibri" w:cs="Arial"/>
                          <w:b/>
                          <w:bCs/>
                          <w:color w:val="F2F2F2" w:themeColor="background1" w:themeShade="F2"/>
                          <w:kern w:val="32"/>
                          <w:sz w:val="52"/>
                          <w:szCs w:val="52"/>
                        </w:rPr>
                        <w:t>max</w:t>
                      </w:r>
                      <w:proofErr w:type="spellEnd"/>
                      <w:r w:rsidRPr="001867A4">
                        <w:rPr>
                          <w:rFonts w:ascii="Calibri" w:hAnsi="Calibri" w:cs="Arial"/>
                          <w:b/>
                          <w:bCs/>
                          <w:color w:val="F2F2F2" w:themeColor="background1" w:themeShade="F2"/>
                          <w:kern w:val="32"/>
                          <w:sz w:val="52"/>
                          <w:szCs w:val="52"/>
                        </w:rPr>
                        <w:t xml:space="preserve"> to linjer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0897" w:rsidSect="00A35B32">
      <w:headerReference w:type="even" r:id="rId15"/>
      <w:pgSz w:w="11906" w:h="16838" w:code="9"/>
      <w:pgMar w:top="0" w:right="567" w:bottom="0" w:left="1259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5D457" w14:textId="77777777" w:rsidR="00657627" w:rsidRDefault="00657627" w:rsidP="00D13C46">
      <w:r>
        <w:separator/>
      </w:r>
    </w:p>
    <w:p w14:paraId="527FCD4B" w14:textId="77777777" w:rsidR="00657627" w:rsidRDefault="00657627" w:rsidP="00D13C46"/>
    <w:p w14:paraId="0BF39F39" w14:textId="77777777" w:rsidR="00657627" w:rsidRDefault="00657627" w:rsidP="00D13C46"/>
    <w:p w14:paraId="1C30138B" w14:textId="77777777" w:rsidR="00657627" w:rsidRDefault="00657627" w:rsidP="00D13C46"/>
    <w:p w14:paraId="7B6A7A0F" w14:textId="77777777" w:rsidR="00657627" w:rsidRDefault="00657627" w:rsidP="00D13C46"/>
    <w:p w14:paraId="3ED984FD" w14:textId="77777777" w:rsidR="00657627" w:rsidRDefault="00657627" w:rsidP="00D13C46"/>
    <w:p w14:paraId="39CFBB59" w14:textId="77777777" w:rsidR="00657627" w:rsidRDefault="00657627" w:rsidP="00D13C46"/>
    <w:p w14:paraId="71530C36" w14:textId="77777777" w:rsidR="00657627" w:rsidRDefault="00657627" w:rsidP="00D13C46"/>
  </w:endnote>
  <w:endnote w:type="continuationSeparator" w:id="0">
    <w:p w14:paraId="5058DC28" w14:textId="77777777" w:rsidR="00657627" w:rsidRDefault="00657627" w:rsidP="00D13C46">
      <w:r>
        <w:continuationSeparator/>
      </w:r>
    </w:p>
    <w:p w14:paraId="7C02D407" w14:textId="77777777" w:rsidR="00657627" w:rsidRDefault="00657627" w:rsidP="00D13C46"/>
    <w:p w14:paraId="138D0728" w14:textId="77777777" w:rsidR="00657627" w:rsidRDefault="00657627" w:rsidP="00D13C46"/>
    <w:p w14:paraId="245851B0" w14:textId="77777777" w:rsidR="00657627" w:rsidRDefault="00657627" w:rsidP="00D13C46"/>
    <w:p w14:paraId="6B42A3B4" w14:textId="77777777" w:rsidR="00657627" w:rsidRDefault="00657627" w:rsidP="00D13C46"/>
    <w:p w14:paraId="768F1744" w14:textId="77777777" w:rsidR="00657627" w:rsidRDefault="00657627" w:rsidP="00D13C46"/>
    <w:p w14:paraId="6A7C74AD" w14:textId="77777777" w:rsidR="00657627" w:rsidRDefault="00657627" w:rsidP="00D13C46"/>
    <w:p w14:paraId="4394FD1F" w14:textId="77777777" w:rsidR="00657627" w:rsidRDefault="00657627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CED07" w14:textId="77777777" w:rsidR="00657627" w:rsidRDefault="00657627" w:rsidP="00D13C46">
      <w:r>
        <w:separator/>
      </w:r>
    </w:p>
    <w:p w14:paraId="11FDD13B" w14:textId="77777777" w:rsidR="00657627" w:rsidRDefault="00657627" w:rsidP="00D13C46"/>
    <w:p w14:paraId="515073F0" w14:textId="77777777" w:rsidR="00657627" w:rsidRDefault="00657627" w:rsidP="00D13C46"/>
    <w:p w14:paraId="167C9E2C" w14:textId="77777777" w:rsidR="00657627" w:rsidRDefault="00657627" w:rsidP="00D13C46"/>
    <w:p w14:paraId="45CCCB9C" w14:textId="77777777" w:rsidR="00657627" w:rsidRDefault="00657627" w:rsidP="00D13C46"/>
    <w:p w14:paraId="5CAC0067" w14:textId="77777777" w:rsidR="00657627" w:rsidRDefault="00657627" w:rsidP="00D13C46"/>
    <w:p w14:paraId="4D985C5D" w14:textId="77777777" w:rsidR="00657627" w:rsidRDefault="00657627" w:rsidP="00D13C46"/>
    <w:p w14:paraId="691C39AB" w14:textId="77777777" w:rsidR="00657627" w:rsidRDefault="00657627" w:rsidP="00D13C46"/>
  </w:footnote>
  <w:footnote w:type="continuationSeparator" w:id="0">
    <w:p w14:paraId="15CC1D99" w14:textId="77777777" w:rsidR="00657627" w:rsidRDefault="00657627" w:rsidP="00D13C46">
      <w:r>
        <w:continuationSeparator/>
      </w:r>
    </w:p>
    <w:p w14:paraId="529832C0" w14:textId="77777777" w:rsidR="00657627" w:rsidRDefault="00657627" w:rsidP="00D13C46"/>
    <w:p w14:paraId="33DFC41F" w14:textId="77777777" w:rsidR="00657627" w:rsidRDefault="00657627" w:rsidP="00D13C46"/>
    <w:p w14:paraId="2A73A0F8" w14:textId="77777777" w:rsidR="00657627" w:rsidRDefault="00657627" w:rsidP="00D13C46"/>
    <w:p w14:paraId="30F31D6A" w14:textId="77777777" w:rsidR="00657627" w:rsidRDefault="00657627" w:rsidP="00D13C46"/>
    <w:p w14:paraId="79BC44BF" w14:textId="77777777" w:rsidR="00657627" w:rsidRDefault="00657627" w:rsidP="00D13C46"/>
    <w:p w14:paraId="46A63A0A" w14:textId="77777777" w:rsidR="00657627" w:rsidRDefault="00657627" w:rsidP="00D13C46"/>
    <w:p w14:paraId="720D65C6" w14:textId="77777777" w:rsidR="00657627" w:rsidRDefault="00657627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76486" w14:textId="77777777" w:rsidR="003510EC" w:rsidRDefault="003510EC" w:rsidP="00D13C46"/>
  <w:p w14:paraId="66A84D75" w14:textId="77777777" w:rsidR="003510EC" w:rsidRDefault="003510EC" w:rsidP="00D13C46"/>
  <w:p w14:paraId="61B0672E" w14:textId="77777777" w:rsidR="003510EC" w:rsidRDefault="003510EC" w:rsidP="00D13C46"/>
  <w:p w14:paraId="47733C35" w14:textId="77777777" w:rsidR="003510EC" w:rsidRDefault="003510EC" w:rsidP="00D13C46"/>
  <w:p w14:paraId="2AD997B2" w14:textId="77777777" w:rsidR="003510EC" w:rsidRDefault="003510EC" w:rsidP="00D13C46"/>
  <w:p w14:paraId="789D445A" w14:textId="77777777" w:rsidR="003510EC" w:rsidRDefault="003510EC" w:rsidP="00D13C46"/>
  <w:p w14:paraId="445435D8" w14:textId="77777777" w:rsidR="003510EC" w:rsidRDefault="003510EC" w:rsidP="00D13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3B9"/>
    <w:multiLevelType w:val="hybridMultilevel"/>
    <w:tmpl w:val="A28A0FD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8592B"/>
    <w:multiLevelType w:val="hybridMultilevel"/>
    <w:tmpl w:val="1BDAFED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B5E78"/>
    <w:multiLevelType w:val="hybridMultilevel"/>
    <w:tmpl w:val="BABC5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97"/>
    <w:rsid w:val="000040C9"/>
    <w:rsid w:val="00022F38"/>
    <w:rsid w:val="00026A74"/>
    <w:rsid w:val="00054C49"/>
    <w:rsid w:val="000566AF"/>
    <w:rsid w:val="0007438D"/>
    <w:rsid w:val="00085209"/>
    <w:rsid w:val="00092E64"/>
    <w:rsid w:val="000A02B0"/>
    <w:rsid w:val="000B24D5"/>
    <w:rsid w:val="000D0FDD"/>
    <w:rsid w:val="000D45FE"/>
    <w:rsid w:val="000D57CA"/>
    <w:rsid w:val="000F393F"/>
    <w:rsid w:val="000F4CED"/>
    <w:rsid w:val="00104A04"/>
    <w:rsid w:val="00116BA0"/>
    <w:rsid w:val="00143553"/>
    <w:rsid w:val="00153502"/>
    <w:rsid w:val="001622CC"/>
    <w:rsid w:val="00170A33"/>
    <w:rsid w:val="00173FF3"/>
    <w:rsid w:val="001867A4"/>
    <w:rsid w:val="00195EC8"/>
    <w:rsid w:val="001B1DA1"/>
    <w:rsid w:val="001B2851"/>
    <w:rsid w:val="001B5B1D"/>
    <w:rsid w:val="001C29B2"/>
    <w:rsid w:val="001D0C16"/>
    <w:rsid w:val="001D1996"/>
    <w:rsid w:val="001D4A71"/>
    <w:rsid w:val="001E5476"/>
    <w:rsid w:val="001F15CB"/>
    <w:rsid w:val="001F1B9D"/>
    <w:rsid w:val="002358F8"/>
    <w:rsid w:val="0024769D"/>
    <w:rsid w:val="00250B12"/>
    <w:rsid w:val="00255830"/>
    <w:rsid w:val="002562A1"/>
    <w:rsid w:val="00257A25"/>
    <w:rsid w:val="002720A7"/>
    <w:rsid w:val="0029132D"/>
    <w:rsid w:val="0029210E"/>
    <w:rsid w:val="002932F5"/>
    <w:rsid w:val="002A0765"/>
    <w:rsid w:val="002A4097"/>
    <w:rsid w:val="002C0D3C"/>
    <w:rsid w:val="002C6652"/>
    <w:rsid w:val="002E426B"/>
    <w:rsid w:val="002E7310"/>
    <w:rsid w:val="002F1C98"/>
    <w:rsid w:val="00303207"/>
    <w:rsid w:val="0030373B"/>
    <w:rsid w:val="00305602"/>
    <w:rsid w:val="00305AD9"/>
    <w:rsid w:val="003224A7"/>
    <w:rsid w:val="00323057"/>
    <w:rsid w:val="003369B8"/>
    <w:rsid w:val="0034090F"/>
    <w:rsid w:val="003510EC"/>
    <w:rsid w:val="0035543E"/>
    <w:rsid w:val="00364770"/>
    <w:rsid w:val="00367769"/>
    <w:rsid w:val="003913C4"/>
    <w:rsid w:val="003927D9"/>
    <w:rsid w:val="003A23AB"/>
    <w:rsid w:val="003D0277"/>
    <w:rsid w:val="003D1E56"/>
    <w:rsid w:val="003E5245"/>
    <w:rsid w:val="003F5DD6"/>
    <w:rsid w:val="003F750D"/>
    <w:rsid w:val="00407363"/>
    <w:rsid w:val="00414A86"/>
    <w:rsid w:val="00420851"/>
    <w:rsid w:val="00425654"/>
    <w:rsid w:val="00430408"/>
    <w:rsid w:val="004345A7"/>
    <w:rsid w:val="004409EE"/>
    <w:rsid w:val="00450A78"/>
    <w:rsid w:val="00454457"/>
    <w:rsid w:val="0046377C"/>
    <w:rsid w:val="004661EA"/>
    <w:rsid w:val="00477343"/>
    <w:rsid w:val="00485210"/>
    <w:rsid w:val="004B085C"/>
    <w:rsid w:val="004C414E"/>
    <w:rsid w:val="004E1BCF"/>
    <w:rsid w:val="004E22A4"/>
    <w:rsid w:val="004E75DF"/>
    <w:rsid w:val="00503941"/>
    <w:rsid w:val="00507BA5"/>
    <w:rsid w:val="00511D8D"/>
    <w:rsid w:val="00514328"/>
    <w:rsid w:val="00516C07"/>
    <w:rsid w:val="00534E22"/>
    <w:rsid w:val="00540663"/>
    <w:rsid w:val="00540A73"/>
    <w:rsid w:val="00566C18"/>
    <w:rsid w:val="0059292C"/>
    <w:rsid w:val="00596660"/>
    <w:rsid w:val="00597508"/>
    <w:rsid w:val="00597EF4"/>
    <w:rsid w:val="005A6DA7"/>
    <w:rsid w:val="005D4510"/>
    <w:rsid w:val="005D59DA"/>
    <w:rsid w:val="005E28CA"/>
    <w:rsid w:val="005E48A9"/>
    <w:rsid w:val="005F3C82"/>
    <w:rsid w:val="0062652B"/>
    <w:rsid w:val="00641126"/>
    <w:rsid w:val="00655DC1"/>
    <w:rsid w:val="00657627"/>
    <w:rsid w:val="00664954"/>
    <w:rsid w:val="00671554"/>
    <w:rsid w:val="00676688"/>
    <w:rsid w:val="006863C5"/>
    <w:rsid w:val="006C1375"/>
    <w:rsid w:val="006C7826"/>
    <w:rsid w:val="006E28F0"/>
    <w:rsid w:val="006F6F29"/>
    <w:rsid w:val="006F7787"/>
    <w:rsid w:val="00710091"/>
    <w:rsid w:val="0071353E"/>
    <w:rsid w:val="00756468"/>
    <w:rsid w:val="0075711C"/>
    <w:rsid w:val="00760F53"/>
    <w:rsid w:val="00765ABC"/>
    <w:rsid w:val="007677C3"/>
    <w:rsid w:val="0077592F"/>
    <w:rsid w:val="0079179C"/>
    <w:rsid w:val="00792B55"/>
    <w:rsid w:val="00793995"/>
    <w:rsid w:val="007976A9"/>
    <w:rsid w:val="007C39F7"/>
    <w:rsid w:val="007C5C2B"/>
    <w:rsid w:val="007D0E3B"/>
    <w:rsid w:val="007E46BA"/>
    <w:rsid w:val="007E4772"/>
    <w:rsid w:val="007F0662"/>
    <w:rsid w:val="007F715F"/>
    <w:rsid w:val="0082169E"/>
    <w:rsid w:val="00825D0D"/>
    <w:rsid w:val="00827A8F"/>
    <w:rsid w:val="00846D4B"/>
    <w:rsid w:val="00854646"/>
    <w:rsid w:val="0086014D"/>
    <w:rsid w:val="0086023D"/>
    <w:rsid w:val="00860321"/>
    <w:rsid w:val="008659A7"/>
    <w:rsid w:val="00866FE3"/>
    <w:rsid w:val="008777D8"/>
    <w:rsid w:val="00894CC1"/>
    <w:rsid w:val="0089688C"/>
    <w:rsid w:val="008A06D2"/>
    <w:rsid w:val="008B0195"/>
    <w:rsid w:val="008C07CA"/>
    <w:rsid w:val="008C1EE5"/>
    <w:rsid w:val="00907F3C"/>
    <w:rsid w:val="00926A17"/>
    <w:rsid w:val="009303F5"/>
    <w:rsid w:val="00936B86"/>
    <w:rsid w:val="00940BB0"/>
    <w:rsid w:val="00943B64"/>
    <w:rsid w:val="009508E4"/>
    <w:rsid w:val="009522C5"/>
    <w:rsid w:val="00956C6E"/>
    <w:rsid w:val="00961E95"/>
    <w:rsid w:val="0096361C"/>
    <w:rsid w:val="0096789F"/>
    <w:rsid w:val="00985920"/>
    <w:rsid w:val="0099580E"/>
    <w:rsid w:val="009A6007"/>
    <w:rsid w:val="009B1572"/>
    <w:rsid w:val="009B28F2"/>
    <w:rsid w:val="009C6FA0"/>
    <w:rsid w:val="009E0757"/>
    <w:rsid w:val="009F1D1D"/>
    <w:rsid w:val="00A010BF"/>
    <w:rsid w:val="00A02DF6"/>
    <w:rsid w:val="00A047EC"/>
    <w:rsid w:val="00A059D2"/>
    <w:rsid w:val="00A217B4"/>
    <w:rsid w:val="00A266C6"/>
    <w:rsid w:val="00A3213E"/>
    <w:rsid w:val="00A35B32"/>
    <w:rsid w:val="00A46A0C"/>
    <w:rsid w:val="00A9329F"/>
    <w:rsid w:val="00AA4DC4"/>
    <w:rsid w:val="00AB5B41"/>
    <w:rsid w:val="00AC29DA"/>
    <w:rsid w:val="00AD133A"/>
    <w:rsid w:val="00AF4864"/>
    <w:rsid w:val="00B03841"/>
    <w:rsid w:val="00B37A60"/>
    <w:rsid w:val="00B40816"/>
    <w:rsid w:val="00B41859"/>
    <w:rsid w:val="00B43691"/>
    <w:rsid w:val="00B45525"/>
    <w:rsid w:val="00B50710"/>
    <w:rsid w:val="00B56DB6"/>
    <w:rsid w:val="00B63B67"/>
    <w:rsid w:val="00B72411"/>
    <w:rsid w:val="00B83C4A"/>
    <w:rsid w:val="00BB0543"/>
    <w:rsid w:val="00BB6554"/>
    <w:rsid w:val="00BC23F9"/>
    <w:rsid w:val="00BC255D"/>
    <w:rsid w:val="00BE7A22"/>
    <w:rsid w:val="00C12428"/>
    <w:rsid w:val="00C12AF2"/>
    <w:rsid w:val="00C1529F"/>
    <w:rsid w:val="00C23953"/>
    <w:rsid w:val="00C24AC5"/>
    <w:rsid w:val="00C3188C"/>
    <w:rsid w:val="00C431E4"/>
    <w:rsid w:val="00C45570"/>
    <w:rsid w:val="00C52557"/>
    <w:rsid w:val="00C62DB3"/>
    <w:rsid w:val="00C64706"/>
    <w:rsid w:val="00C8001A"/>
    <w:rsid w:val="00C87F9A"/>
    <w:rsid w:val="00C90FD9"/>
    <w:rsid w:val="00C97236"/>
    <w:rsid w:val="00CB6098"/>
    <w:rsid w:val="00CB73D9"/>
    <w:rsid w:val="00CC49D0"/>
    <w:rsid w:val="00CC6ECF"/>
    <w:rsid w:val="00CD7BF7"/>
    <w:rsid w:val="00CE140C"/>
    <w:rsid w:val="00CE70E6"/>
    <w:rsid w:val="00D03F82"/>
    <w:rsid w:val="00D06396"/>
    <w:rsid w:val="00D0780D"/>
    <w:rsid w:val="00D113E5"/>
    <w:rsid w:val="00D13C46"/>
    <w:rsid w:val="00D24309"/>
    <w:rsid w:val="00D41DED"/>
    <w:rsid w:val="00D44A28"/>
    <w:rsid w:val="00D46DEF"/>
    <w:rsid w:val="00D52C2E"/>
    <w:rsid w:val="00D67AD2"/>
    <w:rsid w:val="00D710C3"/>
    <w:rsid w:val="00D76DAA"/>
    <w:rsid w:val="00D80168"/>
    <w:rsid w:val="00D90D9B"/>
    <w:rsid w:val="00D91E88"/>
    <w:rsid w:val="00DA3776"/>
    <w:rsid w:val="00DB2644"/>
    <w:rsid w:val="00DB7D44"/>
    <w:rsid w:val="00DE0A91"/>
    <w:rsid w:val="00DF7CB9"/>
    <w:rsid w:val="00E26A45"/>
    <w:rsid w:val="00E35338"/>
    <w:rsid w:val="00E60191"/>
    <w:rsid w:val="00E60AE4"/>
    <w:rsid w:val="00E65FF6"/>
    <w:rsid w:val="00E66390"/>
    <w:rsid w:val="00E77939"/>
    <w:rsid w:val="00E87647"/>
    <w:rsid w:val="00E92C43"/>
    <w:rsid w:val="00E96CC5"/>
    <w:rsid w:val="00EA0643"/>
    <w:rsid w:val="00EA17CF"/>
    <w:rsid w:val="00EA3AB9"/>
    <w:rsid w:val="00EA56E0"/>
    <w:rsid w:val="00EA57AF"/>
    <w:rsid w:val="00EB08ED"/>
    <w:rsid w:val="00ED2E74"/>
    <w:rsid w:val="00EE3E80"/>
    <w:rsid w:val="00EE753A"/>
    <w:rsid w:val="00EE7C1D"/>
    <w:rsid w:val="00F10897"/>
    <w:rsid w:val="00F22751"/>
    <w:rsid w:val="00F3147B"/>
    <w:rsid w:val="00F4060E"/>
    <w:rsid w:val="00F447EA"/>
    <w:rsid w:val="00F469D7"/>
    <w:rsid w:val="00F46A07"/>
    <w:rsid w:val="00F52F6B"/>
    <w:rsid w:val="00F549D2"/>
    <w:rsid w:val="00F5536C"/>
    <w:rsid w:val="00F563BB"/>
    <w:rsid w:val="00F652C1"/>
    <w:rsid w:val="00F80FAD"/>
    <w:rsid w:val="00FB0CA6"/>
    <w:rsid w:val="00FB4ADA"/>
    <w:rsid w:val="00FB6576"/>
    <w:rsid w:val="00FC0E74"/>
    <w:rsid w:val="00FD199A"/>
    <w:rsid w:val="00FD5E62"/>
    <w:rsid w:val="00FF1E1E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876DE8"/>
  <w15:docId w15:val="{7A8FC934-63B9-4631-BB71-EAAB8E54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49D0"/>
    <w:rPr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 w:val="24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  <w:sz w:val="24"/>
    </w:rPr>
  </w:style>
  <w:style w:type="paragraph" w:styleId="Bobletekst">
    <w:name w:val="Balloon Text"/>
    <w:basedOn w:val="Normal"/>
    <w:link w:val="BobletekstTegn"/>
    <w:rsid w:val="00DB7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B7D44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rsid w:val="00503941"/>
    <w:rPr>
      <w:rFonts w:cs="Arial"/>
      <w:b/>
      <w:bCs/>
      <w:iCs/>
      <w:sz w:val="22"/>
      <w:szCs w:val="28"/>
    </w:rPr>
  </w:style>
  <w:style w:type="paragraph" w:styleId="Listeavsnitt">
    <w:name w:val="List Paragraph"/>
    <w:basedOn w:val="Normal"/>
    <w:uiPriority w:val="34"/>
    <w:qFormat/>
    <w:rsid w:val="00503941"/>
    <w:pPr>
      <w:ind w:left="720"/>
      <w:contextualSpacing/>
    </w:pPr>
  </w:style>
  <w:style w:type="paragraph" w:customStyle="1" w:styleId="Default">
    <w:name w:val="Default"/>
    <w:rsid w:val="00503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genmellomrom">
    <w:name w:val="No Spacing"/>
    <w:link w:val="IngenmellomromTegn"/>
    <w:uiPriority w:val="1"/>
    <w:qFormat/>
    <w:rsid w:val="00F2275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F22751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rsid w:val="00A047EC"/>
    <w:rPr>
      <w:rFonts w:cs="Arial"/>
      <w:b/>
      <w:bCs/>
      <w:kern w:val="3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do\Documents\Orkland_arbeidsfiler\grafisk%20profil\OK_malforsider_fler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25FE92-E291-4505-BCE9-CD0A713EA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OK_malforsider_flere.dotx</Template>
  <TotalTime>12</TotalTime>
  <Pages>3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Virksomhetens navn</vt:lpstr>
    </vt:vector>
  </TitlesOfParts>
  <Company>Gecko AS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Virksomhetens navn</dc:title>
  <dc:creator>Olav Dombu</dc:creator>
  <cp:lastModifiedBy>Olav Dombu</cp:lastModifiedBy>
  <cp:revision>4</cp:revision>
  <cp:lastPrinted>1900-12-31T23:00:00Z</cp:lastPrinted>
  <dcterms:created xsi:type="dcterms:W3CDTF">2019-12-03T07:52:00Z</dcterms:created>
  <dcterms:modified xsi:type="dcterms:W3CDTF">2020-01-07T08:07:00Z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">
    <vt:i4>3</vt:i4>
  </property>
  <property fmtid="{D5CDD505-2E9C-101B-9397-08002B2CF9AE}" pid="3" name="JPID">
    <vt:i4>1051</vt:i4>
  </property>
  <property fmtid="{D5CDD505-2E9C-101B-9397-08002B2CF9AE}" pid="4" name="VeVersjon">
    <vt:i4>1</vt:i4>
  </property>
  <property fmtid="{D5CDD505-2E9C-101B-9397-08002B2CF9AE}" pid="5" name="VeVariant">
    <vt:lpwstr>P</vt:lpwstr>
  </property>
  <property fmtid="{D5CDD505-2E9C-101B-9397-08002B2CF9AE}" pid="6" name="MergeDataFile">
    <vt:lpwstr>\\orkdal\Apen$\bruker\ingeborg.wolden\ephorte\602258_DOCX.XML</vt:lpwstr>
  </property>
  <property fmtid="{D5CDD505-2E9C-101B-9397-08002B2CF9AE}" pid="7" name="CheckInType">
    <vt:lpwstr>FromApplication</vt:lpwstr>
  </property>
  <property fmtid="{D5CDD505-2E9C-101B-9397-08002B2CF9AE}" pid="8" name="CheckInDocForm">
    <vt:lpwstr>http://ephorte/ephorteweb/shared/aspx/Default/CheckInDocForm.aspx</vt:lpwstr>
  </property>
  <property fmtid="{D5CDD505-2E9C-101B-9397-08002B2CF9AE}" pid="9" name="DokType">
    <vt:lpwstr>S</vt:lpwstr>
  </property>
  <property fmtid="{D5CDD505-2E9C-101B-9397-08002B2CF9AE}" pid="10" name="DokID">
    <vt:i4>491215</vt:i4>
  </property>
  <property fmtid="{D5CDD505-2E9C-101B-9397-08002B2CF9AE}" pid="11" name="Versjon">
    <vt:i4>1</vt:i4>
  </property>
  <property fmtid="{D5CDD505-2E9C-101B-9397-08002B2CF9AE}" pid="12" name="Variant">
    <vt:lpwstr>P</vt:lpwstr>
  </property>
  <property fmtid="{D5CDD505-2E9C-101B-9397-08002B2CF9AE}" pid="13" name="OpenMode">
    <vt:lpwstr>NewDoc</vt:lpwstr>
  </property>
  <property fmtid="{D5CDD505-2E9C-101B-9397-08002B2CF9AE}" pid="14" name="CurrentUrl">
    <vt:lpwstr>http%3a%2f%2fephorte%2fephorteweb%2fshared%2faspx%2fdefault%2fdetails.aspx%3ff%3dViewSA%26SA_ID%3d127855%26SubElGroup%3d32</vt:lpwstr>
  </property>
  <property fmtid="{D5CDD505-2E9C-101B-9397-08002B2CF9AE}" pid="15" name="WindowName">
    <vt:lpwstr>TabWindow1</vt:lpwstr>
  </property>
  <property fmtid="{D5CDD505-2E9C-101B-9397-08002B2CF9AE}" pid="16" name="FileName">
    <vt:lpwstr>%5c%5corkdal%5cApen%24%5cbruker%5cingeborg.wolden%5cephorte%5c602258.DOCX</vt:lpwstr>
  </property>
  <property fmtid="{D5CDD505-2E9C-101B-9397-08002B2CF9AE}" pid="17" name="LinkId">
    <vt:i4>323119</vt:i4>
  </property>
</Properties>
</file>